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A9" w:rsidRPr="005F3FA9" w:rsidRDefault="00657AC3" w:rsidP="005F3FA9">
      <w:pPr>
        <w:pStyle w:val="AODocTxt"/>
        <w:jc w:val="center"/>
        <w:rPr>
          <w:rFonts w:ascii="Times New Roman Bold" w:hAnsi="Times New Roman Bold"/>
          <w:b/>
          <w:caps/>
        </w:rPr>
      </w:pPr>
      <w:r w:rsidRPr="005F3FA9">
        <w:rPr>
          <w:rFonts w:ascii="Times New Roman Bold" w:hAnsi="Times New Roman Bold"/>
          <w:b/>
          <w:caps/>
        </w:rPr>
        <w:t xml:space="preserve">2018 FIA </w:t>
      </w:r>
      <w:r w:rsidR="00AB5DEC">
        <w:rPr>
          <w:rFonts w:ascii="Times New Roman Bold" w:hAnsi="Times New Roman Bold"/>
          <w:b/>
          <w:caps/>
        </w:rPr>
        <w:t>Tech</w:t>
      </w:r>
      <w:r w:rsidRPr="005F3FA9">
        <w:rPr>
          <w:rFonts w:ascii="Times New Roman Bold" w:hAnsi="Times New Roman Bold"/>
          <w:b/>
          <w:caps/>
        </w:rPr>
        <w:t xml:space="preserve"> </w:t>
      </w:r>
      <w:r w:rsidR="00DC40AB">
        <w:rPr>
          <w:rFonts w:ascii="Times New Roman Bold" w:hAnsi="Times New Roman Bold"/>
          <w:b/>
          <w:caps/>
        </w:rPr>
        <w:t xml:space="preserve">GIVE-UP </w:t>
      </w:r>
      <w:r w:rsidR="00AB5DEC">
        <w:rPr>
          <w:rFonts w:ascii="Times New Roman Bold" w:hAnsi="Times New Roman Bold"/>
          <w:b/>
          <w:caps/>
        </w:rPr>
        <w:t xml:space="preserve">Agreement Transfer </w:t>
      </w:r>
      <w:r w:rsidRPr="005F3FA9">
        <w:rPr>
          <w:rFonts w:ascii="Times New Roman Bold" w:hAnsi="Times New Roman Bold"/>
          <w:b/>
          <w:caps/>
        </w:rPr>
        <w:t>Protocol</w:t>
      </w:r>
    </w:p>
    <w:p w:rsidR="005F3FA9" w:rsidRDefault="00657AC3" w:rsidP="00527789">
      <w:pPr>
        <w:pStyle w:val="AODocTxt"/>
        <w:jc w:val="center"/>
      </w:pPr>
      <w:r>
        <w:t xml:space="preserve">published on </w:t>
      </w:r>
      <w:r w:rsidR="005C23FA">
        <w:t>17</w:t>
      </w:r>
      <w:r>
        <w:t xml:space="preserve"> </w:t>
      </w:r>
      <w:r w:rsidR="001F6E0B">
        <w:t xml:space="preserve">September </w:t>
      </w:r>
      <w:r>
        <w:t>2018</w:t>
      </w:r>
    </w:p>
    <w:p w:rsidR="00527789" w:rsidRDefault="00657AC3" w:rsidP="00527789">
      <w:pPr>
        <w:pStyle w:val="AODocTxt"/>
        <w:jc w:val="center"/>
      </w:pPr>
      <w:r>
        <w:t xml:space="preserve">by </w:t>
      </w:r>
      <w:r w:rsidR="00AB5DEC">
        <w:t>FIA</w:t>
      </w:r>
      <w:r w:rsidR="00716B52">
        <w:t xml:space="preserve"> Technology Services, Inc.</w:t>
      </w:r>
    </w:p>
    <w:p w:rsidR="00527789" w:rsidRDefault="00527789" w:rsidP="00527789">
      <w:pPr>
        <w:pStyle w:val="AODocTxt"/>
        <w:jc w:val="center"/>
      </w:pPr>
    </w:p>
    <w:p w:rsidR="00FC28DF" w:rsidRDefault="00657AC3" w:rsidP="00C77476">
      <w:pPr>
        <w:pStyle w:val="AODocTxt"/>
      </w:pPr>
      <w:r>
        <w:t>FIA</w:t>
      </w:r>
      <w:r w:rsidR="00716B52">
        <w:t xml:space="preserve"> Technology Services, Inc. (</w:t>
      </w:r>
      <w:r w:rsidR="00716B52" w:rsidRPr="00716B52">
        <w:rPr>
          <w:b/>
        </w:rPr>
        <w:t>FIA Tech</w:t>
      </w:r>
      <w:r w:rsidRPr="00AB5DEC">
        <w:t>)</w:t>
      </w:r>
      <w:r w:rsidR="00E87649">
        <w:rPr>
          <w:b/>
        </w:rPr>
        <w:t xml:space="preserve"> </w:t>
      </w:r>
      <w:r w:rsidR="007130EF">
        <w:t>has</w:t>
      </w:r>
      <w:r w:rsidR="00527789">
        <w:t xml:space="preserve"> published this</w:t>
      </w:r>
      <w:r w:rsidR="00716B52">
        <w:t xml:space="preserve"> </w:t>
      </w:r>
      <w:r w:rsidR="00527789">
        <w:t xml:space="preserve">2018 FIA </w:t>
      </w:r>
      <w:r>
        <w:t xml:space="preserve">Tech </w:t>
      </w:r>
      <w:r w:rsidR="00DC40AB">
        <w:t>Give-Up</w:t>
      </w:r>
      <w:r>
        <w:t xml:space="preserve"> Agreement Transfer</w:t>
      </w:r>
      <w:r w:rsidR="00527789">
        <w:t xml:space="preserve"> Protocol</w:t>
      </w:r>
      <w:r w:rsidR="00716B52">
        <w:t xml:space="preserve"> (this </w:t>
      </w:r>
      <w:r w:rsidR="00716B52" w:rsidRPr="00450D51">
        <w:rPr>
          <w:b/>
        </w:rPr>
        <w:t>Protocol</w:t>
      </w:r>
      <w:r w:rsidR="00716B52">
        <w:t>) to enable</w:t>
      </w:r>
      <w:r>
        <w:t xml:space="preserve">, as between </w:t>
      </w:r>
      <w:r w:rsidR="00E20479">
        <w:t>Adopting</w:t>
      </w:r>
      <w:r>
        <w:t xml:space="preserve"> Parties,</w:t>
      </w:r>
      <w:r w:rsidR="00BB0EC0">
        <w:t xml:space="preserve"> </w:t>
      </w:r>
      <w:r w:rsidR="00AA38CD">
        <w:t xml:space="preserve">one or more of </w:t>
      </w:r>
      <w:r w:rsidR="00BB0EC0">
        <w:t xml:space="preserve">an </w:t>
      </w:r>
      <w:r w:rsidR="00C91420">
        <w:t>Original GUA and</w:t>
      </w:r>
      <w:r w:rsidR="00C77476">
        <w:t>, where applicable,</w:t>
      </w:r>
      <w:r w:rsidR="004F1D33">
        <w:t xml:space="preserve"> an</w:t>
      </w:r>
      <w:r w:rsidR="00C91420">
        <w:t xml:space="preserve"> Original Screening Agreement</w:t>
      </w:r>
      <w:r>
        <w:t xml:space="preserve"> (such Original GUA and </w:t>
      </w:r>
      <w:r w:rsidR="00AB434B">
        <w:t>Original Screening Agreement</w:t>
      </w:r>
      <w:r>
        <w:t xml:space="preserve">, the </w:t>
      </w:r>
      <w:r w:rsidRPr="00AB5DEC">
        <w:rPr>
          <w:b/>
        </w:rPr>
        <w:t>Original Agreements</w:t>
      </w:r>
      <w:r w:rsidR="00C92F3C">
        <w:rPr>
          <w:b/>
        </w:rPr>
        <w:t xml:space="preserve"> </w:t>
      </w:r>
      <w:r w:rsidR="00C92F3C" w:rsidRPr="00C92F3C">
        <w:t>and each an</w:t>
      </w:r>
      <w:r w:rsidR="00C92F3C">
        <w:rPr>
          <w:b/>
        </w:rPr>
        <w:t xml:space="preserve"> Original Agreement</w:t>
      </w:r>
      <w:r>
        <w:t>)</w:t>
      </w:r>
      <w:r w:rsidR="00BB0EC0">
        <w:t xml:space="preserve"> to be replicated </w:t>
      </w:r>
      <w:r w:rsidR="00DC40AB">
        <w:t>such that</w:t>
      </w:r>
      <w:r w:rsidR="00AA38CD">
        <w:t>, in each case,</w:t>
      </w:r>
      <w:r w:rsidR="00DC40AB">
        <w:t xml:space="preserve"> </w:t>
      </w:r>
      <w:r w:rsidR="00C91420">
        <w:t>a New GUA and</w:t>
      </w:r>
      <w:r w:rsidR="004F1D33">
        <w:t xml:space="preserve"> </w:t>
      </w:r>
      <w:r w:rsidR="00C91420">
        <w:t>New Screening Agreement</w:t>
      </w:r>
      <w:r w:rsidR="008C1A46">
        <w:t xml:space="preserve"> (</w:t>
      </w:r>
      <w:r w:rsidR="00AB434B">
        <w:t xml:space="preserve">such New GUA and New Screening Agreement, the </w:t>
      </w:r>
      <w:r w:rsidR="00AB434B">
        <w:rPr>
          <w:b/>
        </w:rPr>
        <w:t>New</w:t>
      </w:r>
      <w:r w:rsidR="00AB434B" w:rsidRPr="00AB5DEC">
        <w:rPr>
          <w:b/>
        </w:rPr>
        <w:t xml:space="preserve"> Agreements</w:t>
      </w:r>
      <w:r w:rsidR="00C92F3C">
        <w:rPr>
          <w:b/>
        </w:rPr>
        <w:t xml:space="preserve"> </w:t>
      </w:r>
      <w:r w:rsidR="00C92F3C" w:rsidRPr="00C92F3C">
        <w:t>and each a</w:t>
      </w:r>
      <w:r w:rsidR="00C92F3C">
        <w:rPr>
          <w:b/>
        </w:rPr>
        <w:t xml:space="preserve"> New Agreement</w:t>
      </w:r>
      <w:r w:rsidR="008C1A46">
        <w:t>)</w:t>
      </w:r>
      <w:r w:rsidR="00DC40AB">
        <w:t xml:space="preserve"> are deemed entered into between such Adopting Parties</w:t>
      </w:r>
      <w:r w:rsidR="00BB0EC0">
        <w:t xml:space="preserve">, each on the same terms as the </w:t>
      </w:r>
      <w:r w:rsidR="00276BB9">
        <w:t xml:space="preserve">respective </w:t>
      </w:r>
      <w:r w:rsidR="008C1A46">
        <w:t>Original Agreement</w:t>
      </w:r>
      <w:r w:rsidR="00DC40AB">
        <w:t xml:space="preserve">, </w:t>
      </w:r>
      <w:r w:rsidR="00BB0EC0">
        <w:t xml:space="preserve">save that the Eligible Sender </w:t>
      </w:r>
      <w:r>
        <w:t>which was a party to the Original Agreement</w:t>
      </w:r>
      <w:r w:rsidR="00B10EB5">
        <w:t>(</w:t>
      </w:r>
      <w:r w:rsidR="008C1A46">
        <w:t>s</w:t>
      </w:r>
      <w:r w:rsidR="00B10EB5">
        <w:t>)</w:t>
      </w:r>
      <w:r>
        <w:t xml:space="preserve"> </w:t>
      </w:r>
      <w:r w:rsidR="00BB0EC0">
        <w:t xml:space="preserve">is replaced by </w:t>
      </w:r>
      <w:r w:rsidR="00D12704">
        <w:t>a</w:t>
      </w:r>
      <w:r w:rsidR="00716B52">
        <w:t xml:space="preserve"> </w:t>
      </w:r>
      <w:r w:rsidR="00AB434B">
        <w:t>Qualified</w:t>
      </w:r>
      <w:r w:rsidR="00716B52">
        <w:t xml:space="preserve"> </w:t>
      </w:r>
      <w:r w:rsidR="009D39D2">
        <w:t xml:space="preserve">Transferee </w:t>
      </w:r>
      <w:r>
        <w:t>in the New Agreement</w:t>
      </w:r>
      <w:r w:rsidR="00B10EB5">
        <w:t>(</w:t>
      </w:r>
      <w:r w:rsidR="00AB434B">
        <w:t>s</w:t>
      </w:r>
      <w:r w:rsidR="00B10EB5">
        <w:t>)</w:t>
      </w:r>
      <w:r w:rsidR="00DC40AB">
        <w:t xml:space="preserve">, subject to </w:t>
      </w:r>
      <w:r w:rsidR="002E2325">
        <w:t xml:space="preserve">and in accordance with </w:t>
      </w:r>
      <w:r w:rsidR="00DC40AB">
        <w:t>the process and conditions provided for in this Protocol</w:t>
      </w:r>
      <w:r w:rsidR="00BB0EC0">
        <w:t>.</w:t>
      </w:r>
      <w:r w:rsidR="00210A35">
        <w:t xml:space="preserve"> </w:t>
      </w:r>
    </w:p>
    <w:p w:rsidR="0075483E" w:rsidRDefault="00657AC3" w:rsidP="00C77476">
      <w:pPr>
        <w:pStyle w:val="AODocTxt"/>
      </w:pPr>
      <w:r>
        <w:t xml:space="preserve">Accordingly, by </w:t>
      </w:r>
      <w:r w:rsidR="00E20479">
        <w:t xml:space="preserve">adopting </w:t>
      </w:r>
      <w:r>
        <w:t>this Protocol</w:t>
      </w:r>
      <w:r w:rsidR="00A01C87">
        <w:t>,</w:t>
      </w:r>
      <w:r w:rsidR="00E91E9A">
        <w:t xml:space="preserve"> </w:t>
      </w:r>
      <w:r w:rsidR="00DC40AB">
        <w:t xml:space="preserve">Adopting Parties </w:t>
      </w:r>
      <w:r w:rsidR="00E91E9A">
        <w:t>agree</w:t>
      </w:r>
      <w:r>
        <w:t>:</w:t>
      </w:r>
    </w:p>
    <w:p w:rsidR="0075483E" w:rsidRDefault="00657AC3" w:rsidP="00C77476">
      <w:pPr>
        <w:pStyle w:val="AOHead3"/>
        <w:ind w:left="720"/>
      </w:pPr>
      <w:r>
        <w:t xml:space="preserve">subject to </w:t>
      </w:r>
      <w:r w:rsidR="00DC40AB">
        <w:t xml:space="preserve">the satisfaction of </w:t>
      </w:r>
      <w:r>
        <w:t>certain conditions</w:t>
      </w:r>
      <w:r w:rsidR="00DC40AB">
        <w:t>, including, without limitation, the delivery of a Transition Notice by an Eligible Sender</w:t>
      </w:r>
      <w:r>
        <w:t>,</w:t>
      </w:r>
      <w:r w:rsidR="00E91E9A">
        <w:t xml:space="preserve"> that</w:t>
      </w:r>
      <w:r>
        <w:t xml:space="preserve"> </w:t>
      </w:r>
      <w:r w:rsidR="00E91E9A">
        <w:t xml:space="preserve">they </w:t>
      </w:r>
      <w:r w:rsidR="00DC40AB">
        <w:t xml:space="preserve">may </w:t>
      </w:r>
      <w:r>
        <w:t xml:space="preserve">be </w:t>
      </w:r>
      <w:r w:rsidR="00E91E9A">
        <w:t>deemed to have entered into</w:t>
      </w:r>
      <w:r w:rsidR="009311E8">
        <w:t>, and be bound by the terms of,</w:t>
      </w:r>
      <w:r w:rsidR="00E91E9A">
        <w:t xml:space="preserve"> </w:t>
      </w:r>
      <w:r w:rsidRPr="0075483E">
        <w:t>New Agreement</w:t>
      </w:r>
      <w:r w:rsidR="00E91E9A">
        <w:t>s</w:t>
      </w:r>
      <w:r w:rsidR="00FC28DF">
        <w:t xml:space="preserve"> </w:t>
      </w:r>
      <w:r w:rsidR="00E91E9A">
        <w:t xml:space="preserve">with other </w:t>
      </w:r>
      <w:r w:rsidR="00E20479">
        <w:t>Adopting</w:t>
      </w:r>
      <w:r>
        <w:t xml:space="preserve"> Parties;</w:t>
      </w:r>
      <w:r w:rsidR="00E91E9A">
        <w:t xml:space="preserve"> and</w:t>
      </w:r>
    </w:p>
    <w:p w:rsidR="00893220" w:rsidRDefault="00657AC3" w:rsidP="00C77476">
      <w:pPr>
        <w:pStyle w:val="AOHead3"/>
        <w:tabs>
          <w:tab w:val="clear" w:pos="1440"/>
          <w:tab w:val="num" w:pos="720"/>
        </w:tabs>
        <w:ind w:left="720"/>
      </w:pPr>
      <w:r>
        <w:t xml:space="preserve">that Original Agreements to which they are a party may be terminated </w:t>
      </w:r>
      <w:r w:rsidR="00DC40AB">
        <w:t>pursuant to an</w:t>
      </w:r>
      <w:r>
        <w:t xml:space="preserve"> election </w:t>
      </w:r>
      <w:r w:rsidR="00DC40AB">
        <w:t>by the</w:t>
      </w:r>
      <w:r>
        <w:t xml:space="preserve"> Eligible Sender in the relevant Transition Notice</w:t>
      </w:r>
      <w:r w:rsidR="0075483E">
        <w:t xml:space="preserve">. </w:t>
      </w:r>
    </w:p>
    <w:p w:rsidR="00C77476" w:rsidRDefault="00657AC3" w:rsidP="00C77476">
      <w:pPr>
        <w:pStyle w:val="AODocTxt"/>
      </w:pPr>
      <w:r>
        <w:t>A</w:t>
      </w:r>
      <w:r w:rsidR="00716B52">
        <w:t xml:space="preserve"> party to a</w:t>
      </w:r>
      <w:r>
        <w:t>n</w:t>
      </w:r>
      <w:r w:rsidR="00716B52">
        <w:t xml:space="preserve"> </w:t>
      </w:r>
      <w:r>
        <w:t xml:space="preserve">Original </w:t>
      </w:r>
      <w:r w:rsidR="00FC7D47">
        <w:t xml:space="preserve">Agreement </w:t>
      </w:r>
      <w:r w:rsidR="00716B52">
        <w:t xml:space="preserve">may </w:t>
      </w:r>
      <w:r w:rsidR="007153ED">
        <w:t>adopt</w:t>
      </w:r>
      <w:r w:rsidR="00716B52">
        <w:t xml:space="preserve"> this Protocol and </w:t>
      </w:r>
      <w:r w:rsidR="002E2325">
        <w:t xml:space="preserve">thereby </w:t>
      </w:r>
      <w:r w:rsidR="00716B52">
        <w:t>be bound by its terms</w:t>
      </w:r>
      <w:r w:rsidR="00987338">
        <w:t xml:space="preserve"> by completing and electronically delivering an adoption letter in substantially the form set out in </w:t>
      </w:r>
      <w:r w:rsidR="00987338">
        <w:fldChar w:fldCharType="begin"/>
      </w:r>
      <w:r w:rsidR="00987338">
        <w:instrText xml:space="preserve"> REF _Ref520191113 \w \h  \* MERGEFORMAT </w:instrText>
      </w:r>
      <w:r w:rsidR="00987338">
        <w:fldChar w:fldCharType="separate"/>
      </w:r>
      <w:r w:rsidR="003843EB">
        <w:t>Annex 1</w:t>
      </w:r>
      <w:r w:rsidR="00987338">
        <w:fldChar w:fldCharType="end"/>
      </w:r>
      <w:r w:rsidR="00987338">
        <w:t xml:space="preserve"> hereto (an </w:t>
      </w:r>
      <w:r w:rsidR="00987338" w:rsidRPr="00987338">
        <w:rPr>
          <w:b/>
        </w:rPr>
        <w:t>Adoption Letter</w:t>
      </w:r>
      <w:r w:rsidR="00987338">
        <w:t>)</w:t>
      </w:r>
      <w:r>
        <w:t>:</w:t>
      </w:r>
    </w:p>
    <w:p w:rsidR="00C77476" w:rsidRDefault="00657AC3" w:rsidP="00987338">
      <w:pPr>
        <w:pStyle w:val="AOHead3"/>
        <w:numPr>
          <w:ilvl w:val="2"/>
          <w:numId w:val="39"/>
        </w:numPr>
        <w:tabs>
          <w:tab w:val="clear" w:pos="1440"/>
          <w:tab w:val="num" w:pos="720"/>
        </w:tabs>
        <w:ind w:left="720"/>
      </w:pPr>
      <w:r>
        <w:t xml:space="preserve">if such party is a Conformed Party, </w:t>
      </w:r>
      <w:r w:rsidR="00D74AEB">
        <w:t>via DOCS</w:t>
      </w:r>
      <w:r>
        <w:t>; or</w:t>
      </w:r>
    </w:p>
    <w:p w:rsidR="00987338" w:rsidRDefault="00657AC3" w:rsidP="00987338">
      <w:pPr>
        <w:pStyle w:val="AOHead3"/>
        <w:ind w:left="720"/>
      </w:pPr>
      <w:r>
        <w:t>if such party is a Non-</w:t>
      </w:r>
      <w:r w:rsidR="00D74AEB">
        <w:t>Conformed Party</w:t>
      </w:r>
      <w:r>
        <w:t xml:space="preserve">, </w:t>
      </w:r>
      <w:r w:rsidR="00532C2F">
        <w:t>in the form of a locked PDF attachment</w:t>
      </w:r>
      <w:r w:rsidR="00AA38CD">
        <w:t>,</w:t>
      </w:r>
    </w:p>
    <w:p w:rsidR="005F3FA9" w:rsidRDefault="00657AC3" w:rsidP="00987338">
      <w:pPr>
        <w:pStyle w:val="AOHead3"/>
        <w:numPr>
          <w:ilvl w:val="0"/>
          <w:numId w:val="0"/>
        </w:numPr>
      </w:pPr>
      <w:r>
        <w:t xml:space="preserve">in each case, </w:t>
      </w:r>
      <w:r w:rsidR="00716B52">
        <w:t>to FIA Tech, as agent</w:t>
      </w:r>
      <w:r w:rsidR="00BD77DF">
        <w:t xml:space="preserve"> for the party for the limited purposes of this Protocol</w:t>
      </w:r>
      <w:r w:rsidR="00716B52">
        <w:t>, as set forth</w:t>
      </w:r>
      <w:r w:rsidR="0075483E">
        <w:t xml:space="preserve"> in paragraph </w:t>
      </w:r>
      <w:r w:rsidR="0075483E">
        <w:fldChar w:fldCharType="begin"/>
      </w:r>
      <w:r w:rsidR="0075483E">
        <w:instrText xml:space="preserve"> REF _Ref520191155 \r \h </w:instrText>
      </w:r>
      <w:r w:rsidR="00C77476">
        <w:instrText xml:space="preserve"> \* MERGEFORMAT </w:instrText>
      </w:r>
      <w:r w:rsidR="0075483E">
        <w:fldChar w:fldCharType="separate"/>
      </w:r>
      <w:r w:rsidR="003843EB">
        <w:t>2</w:t>
      </w:r>
      <w:r w:rsidR="0075483E">
        <w:fldChar w:fldCharType="end"/>
      </w:r>
      <w:r w:rsidR="0075483E">
        <w:t xml:space="preserve"> of this Protocol</w:t>
      </w:r>
      <w:r w:rsidR="00716B52">
        <w:t>.</w:t>
      </w:r>
      <w:r w:rsidR="00210A35">
        <w:t xml:space="preserve"> </w:t>
      </w:r>
    </w:p>
    <w:p w:rsidR="008043A7" w:rsidRDefault="00657AC3" w:rsidP="00C77476">
      <w:pPr>
        <w:pStyle w:val="AODocTxt"/>
      </w:pPr>
      <w:r>
        <w:t xml:space="preserve">As described below, an Adopting Party may be either a </w:t>
      </w:r>
      <w:r w:rsidR="005B02D0">
        <w:t>Principal</w:t>
      </w:r>
      <w:r w:rsidR="00733C6E">
        <w:t xml:space="preserve"> </w:t>
      </w:r>
      <w:r w:rsidR="005B02D0">
        <w:t>or an A</w:t>
      </w:r>
      <w:r>
        <w:t>gent in respect of an Original GUA or a New GUA and may act under this Protocol on behalf of itself a</w:t>
      </w:r>
      <w:r>
        <w:t xml:space="preserve">nd </w:t>
      </w:r>
      <w:r w:rsidR="005B02D0">
        <w:t>Principals</w:t>
      </w:r>
      <w:r>
        <w:t xml:space="preserve"> represented by such Adopting Party (if any). </w:t>
      </w:r>
      <w:r w:rsidR="002E2325">
        <w:t>Subject to it having adopted the Protocol in such capacity</w:t>
      </w:r>
      <w:r w:rsidR="009D39D2">
        <w:t xml:space="preserve"> (or capacities, as applicable)</w:t>
      </w:r>
      <w:r w:rsidR="002E2325">
        <w:t>, t</w:t>
      </w:r>
      <w:r>
        <w:t>he capacity</w:t>
      </w:r>
      <w:r w:rsidR="00E1701C">
        <w:t xml:space="preserve"> (or capacities, as applicable) </w:t>
      </w:r>
      <w:r>
        <w:t xml:space="preserve">in which an Adopting Party enters into a New GUA pursuant to </w:t>
      </w:r>
      <w:r w:rsidR="00FB6DE2">
        <w:t xml:space="preserve">the provisions of </w:t>
      </w:r>
      <w:r>
        <w:t xml:space="preserve">this Protocol </w:t>
      </w:r>
      <w:r w:rsidR="009D39D2">
        <w:t>will be</w:t>
      </w:r>
      <w:r>
        <w:t xml:space="preserve"> the same as the capacity</w:t>
      </w:r>
      <w:r w:rsidR="00E1701C">
        <w:t xml:space="preserve"> (or capacities, as applicable)</w:t>
      </w:r>
      <w:r>
        <w:t xml:space="preserve"> in which it </w:t>
      </w:r>
      <w:r w:rsidR="009D39D2">
        <w:t xml:space="preserve">entered into the </w:t>
      </w:r>
      <w:r w:rsidR="008660EC">
        <w:t xml:space="preserve">corresponding </w:t>
      </w:r>
      <w:r w:rsidR="009D39D2">
        <w:t>Original Agreement</w:t>
      </w:r>
      <w:r>
        <w:t>.</w:t>
      </w:r>
      <w:r w:rsidR="00733C6E">
        <w:t xml:space="preserve"> </w:t>
      </w:r>
    </w:p>
    <w:p w:rsidR="00CE6CF8" w:rsidRDefault="00657AC3" w:rsidP="005B02D0">
      <w:pPr>
        <w:pStyle w:val="AOHead1"/>
        <w:numPr>
          <w:ilvl w:val="0"/>
          <w:numId w:val="25"/>
        </w:numPr>
      </w:pPr>
      <w:r>
        <w:t>DEFINITIONS</w:t>
      </w:r>
    </w:p>
    <w:p w:rsidR="00CE6CF8" w:rsidRDefault="00657AC3" w:rsidP="00CE6CF8">
      <w:pPr>
        <w:pStyle w:val="AODocTxtL1"/>
      </w:pPr>
      <w:r>
        <w:t>References in this Protocol to the following terms shall have the following meanings:</w:t>
      </w:r>
    </w:p>
    <w:p w:rsidR="00A01C87" w:rsidRDefault="00657AC3" w:rsidP="00CE6CF8">
      <w:pPr>
        <w:pStyle w:val="AODocTxtL1"/>
      </w:pPr>
      <w:r w:rsidRPr="00A01C87">
        <w:rPr>
          <w:b/>
        </w:rPr>
        <w:t>Adoption Letter</w:t>
      </w:r>
      <w:r>
        <w:t xml:space="preserve"> has the meanin</w:t>
      </w:r>
      <w:r w:rsidR="00EE78A2">
        <w:t>g given to it in the preamble to</w:t>
      </w:r>
      <w:r>
        <w:t xml:space="preserve"> this Protocol</w:t>
      </w:r>
      <w:r w:rsidR="000C4505">
        <w:t>;</w:t>
      </w:r>
    </w:p>
    <w:p w:rsidR="008B1C8F" w:rsidRPr="008B1C8F" w:rsidRDefault="00657AC3" w:rsidP="00CE6CF8">
      <w:pPr>
        <w:pStyle w:val="AODocTxtL1"/>
      </w:pPr>
      <w:r>
        <w:rPr>
          <w:b/>
        </w:rPr>
        <w:lastRenderedPageBreak/>
        <w:t xml:space="preserve">Adopting Party </w:t>
      </w:r>
      <w:r>
        <w:t>means a party which has</w:t>
      </w:r>
      <w:r w:rsidRPr="008B1C8F">
        <w:t xml:space="preserve"> </w:t>
      </w:r>
      <w:r w:rsidR="007153ED">
        <w:t>adopted</w:t>
      </w:r>
      <w:r>
        <w:t xml:space="preserve"> this Protocol </w:t>
      </w:r>
      <w:r w:rsidR="00536FBB">
        <w:t xml:space="preserve">(including, without limitation, as Agent or Principal or both) </w:t>
      </w:r>
      <w:r>
        <w:t xml:space="preserve">in the manner set forth in </w:t>
      </w:r>
      <w:r w:rsidR="001D2D92">
        <w:t xml:space="preserve">paragraph </w:t>
      </w:r>
      <w:r w:rsidR="001D2D92">
        <w:fldChar w:fldCharType="begin"/>
      </w:r>
      <w:r w:rsidR="001D2D92">
        <w:instrText xml:space="preserve"> REF _Ref520191155 \w \h </w:instrText>
      </w:r>
      <w:r w:rsidR="001D2D92">
        <w:fldChar w:fldCharType="separate"/>
      </w:r>
      <w:r w:rsidR="003843EB">
        <w:t>2</w:t>
      </w:r>
      <w:r w:rsidR="001D2D92">
        <w:fldChar w:fldCharType="end"/>
      </w:r>
      <w:r w:rsidR="00FC7D47">
        <w:t xml:space="preserve"> </w:t>
      </w:r>
      <w:r w:rsidR="008660EC">
        <w:t xml:space="preserve">and paragraph </w:t>
      </w:r>
      <w:r w:rsidR="008660EC">
        <w:fldChar w:fldCharType="begin"/>
      </w:r>
      <w:r w:rsidR="008660EC">
        <w:instrText xml:space="preserve"> REF _Ref524085537 \w \h </w:instrText>
      </w:r>
      <w:r w:rsidR="008660EC">
        <w:fldChar w:fldCharType="separate"/>
      </w:r>
      <w:r w:rsidR="003843EB">
        <w:t>5</w:t>
      </w:r>
      <w:r w:rsidR="008660EC">
        <w:fldChar w:fldCharType="end"/>
      </w:r>
      <w:r w:rsidR="008660EC">
        <w:t xml:space="preserve"> </w:t>
      </w:r>
      <w:r w:rsidR="00FC7D47">
        <w:t>of this Protocol</w:t>
      </w:r>
      <w:r w:rsidR="000C4505">
        <w:t>;</w:t>
      </w:r>
      <w:r w:rsidR="00617451">
        <w:t xml:space="preserve"> </w:t>
      </w:r>
    </w:p>
    <w:p w:rsidR="00CE6CF8" w:rsidRDefault="00657AC3" w:rsidP="00CE6CF8">
      <w:pPr>
        <w:pStyle w:val="AODocTxtL1"/>
      </w:pPr>
      <w:r w:rsidRPr="00E47FA4">
        <w:rPr>
          <w:b/>
        </w:rPr>
        <w:t>Agent</w:t>
      </w:r>
      <w:r>
        <w:t xml:space="preserve"> means an entity that enters into a</w:t>
      </w:r>
      <w:r w:rsidR="00E91E9A">
        <w:t>n</w:t>
      </w:r>
      <w:r>
        <w:t xml:space="preserve"> </w:t>
      </w:r>
      <w:r w:rsidR="00E91E9A">
        <w:t>Original GUA</w:t>
      </w:r>
      <w:r>
        <w:t xml:space="preserve"> and executes and delivers an </w:t>
      </w:r>
      <w:r w:rsidR="004149B1">
        <w:t>Adoption Letter</w:t>
      </w:r>
      <w:r>
        <w:t xml:space="preserve"> with respect to this Protocol on behalf of, and as agent for, one or mor</w:t>
      </w:r>
      <w:r>
        <w:t xml:space="preserve">e </w:t>
      </w:r>
      <w:r w:rsidR="005B02D0">
        <w:t>Principals</w:t>
      </w:r>
      <w:r w:rsidR="00E47FA4">
        <w:t xml:space="preserve"> and includes, without limitation, a ‘Trader acting on behalf of a Customer’ pursuant to </w:t>
      </w:r>
      <w:r w:rsidR="00E91E9A">
        <w:t>an Original GUA</w:t>
      </w:r>
      <w:r w:rsidR="000C4505">
        <w:t>;</w:t>
      </w:r>
    </w:p>
    <w:p w:rsidR="00A36FF3" w:rsidRDefault="00657AC3" w:rsidP="00CE6CF8">
      <w:pPr>
        <w:pStyle w:val="AODocTxtL1"/>
        <w:rPr>
          <w:b/>
        </w:rPr>
      </w:pPr>
      <w:r>
        <w:rPr>
          <w:b/>
        </w:rPr>
        <w:t xml:space="preserve">Agreement ID </w:t>
      </w:r>
      <w:r w:rsidRPr="00A36FF3">
        <w:t>means, in respect of an Original Agreement, the ID assigned by DOCS to such Origina</w:t>
      </w:r>
      <w:r w:rsidR="00753867">
        <w:t>l Agreement;</w:t>
      </w:r>
    </w:p>
    <w:p w:rsidR="00CE6CF8" w:rsidRDefault="00657AC3" w:rsidP="00CE6CF8">
      <w:pPr>
        <w:pStyle w:val="AODocTxtL1"/>
      </w:pPr>
      <w:r w:rsidRPr="00E47FA4">
        <w:rPr>
          <w:b/>
        </w:rPr>
        <w:t xml:space="preserve">Business Day </w:t>
      </w:r>
      <w:r>
        <w:t xml:space="preserve">means a day on </w:t>
      </w:r>
      <w:r>
        <w:t>which commercial banks and foreign exchange markets are generally open to settle payments in New York</w:t>
      </w:r>
      <w:r w:rsidR="00F771AA">
        <w:t xml:space="preserve"> </w:t>
      </w:r>
      <w:r w:rsidR="00434BDF">
        <w:t xml:space="preserve">and London </w:t>
      </w:r>
      <w:r w:rsidR="00F771AA">
        <w:t xml:space="preserve">and on which </w:t>
      </w:r>
      <w:r w:rsidR="00F771AA" w:rsidRPr="009A52C5">
        <w:t>FIA Tech’s New York office is open</w:t>
      </w:r>
      <w:r w:rsidR="000C4505">
        <w:t>;</w:t>
      </w:r>
    </w:p>
    <w:p w:rsidR="00A36BD9" w:rsidRPr="00A36BD9" w:rsidRDefault="00657AC3" w:rsidP="007004C3">
      <w:pPr>
        <w:pStyle w:val="AODocTxtL1"/>
      </w:pPr>
      <w:r>
        <w:rPr>
          <w:b/>
        </w:rPr>
        <w:t xml:space="preserve">Closing Date </w:t>
      </w:r>
      <w:r w:rsidRPr="00A36BD9">
        <w:t xml:space="preserve">has the meaning given to it in paragraph </w:t>
      </w:r>
      <w:r w:rsidRPr="00A36BD9">
        <w:fldChar w:fldCharType="begin"/>
      </w:r>
      <w:r w:rsidRPr="00A36BD9">
        <w:instrText xml:space="preserve"> REF _Ref520200783 \w \h </w:instrText>
      </w:r>
      <w:r>
        <w:instrText xml:space="preserve"> \* MERGEFORMAT</w:instrText>
      </w:r>
      <w:r>
        <w:instrText xml:space="preserve"> </w:instrText>
      </w:r>
      <w:r w:rsidRPr="00A36BD9">
        <w:fldChar w:fldCharType="separate"/>
      </w:r>
      <w:r w:rsidR="003843EB">
        <w:t>2(b)</w:t>
      </w:r>
      <w:r w:rsidRPr="00A36BD9">
        <w:fldChar w:fldCharType="end"/>
      </w:r>
      <w:r w:rsidRPr="00A36BD9">
        <w:t xml:space="preserve"> of this Protocol</w:t>
      </w:r>
      <w:r w:rsidR="000C4505">
        <w:t>;</w:t>
      </w:r>
    </w:p>
    <w:p w:rsidR="007004C3" w:rsidRPr="007004C3" w:rsidRDefault="00657AC3" w:rsidP="007004C3">
      <w:pPr>
        <w:pStyle w:val="AODocTxtL1"/>
      </w:pPr>
      <w:r>
        <w:rPr>
          <w:b/>
        </w:rPr>
        <w:t xml:space="preserve">Conformed Party </w:t>
      </w:r>
      <w:r w:rsidRPr="008B1C8F">
        <w:t xml:space="preserve">means an </w:t>
      </w:r>
      <w:r w:rsidR="00E20479">
        <w:t>Adopting</w:t>
      </w:r>
      <w:r w:rsidRPr="008B1C8F">
        <w:t xml:space="preserve"> Party which has </w:t>
      </w:r>
      <w:r>
        <w:t>executed</w:t>
      </w:r>
      <w:r w:rsidRPr="008B1C8F">
        <w:t xml:space="preserve"> a System User Agreement with FIA Tech</w:t>
      </w:r>
      <w:r w:rsidR="000C4505">
        <w:t>;</w:t>
      </w:r>
    </w:p>
    <w:p w:rsidR="00AA38CD" w:rsidRPr="004A083F" w:rsidRDefault="00657AC3" w:rsidP="00AA38CD">
      <w:pPr>
        <w:pStyle w:val="AOHead3"/>
        <w:numPr>
          <w:ilvl w:val="0"/>
          <w:numId w:val="0"/>
        </w:numPr>
        <w:ind w:left="720"/>
      </w:pPr>
      <w:r>
        <w:rPr>
          <w:b/>
        </w:rPr>
        <w:t>Cut-Off Time</w:t>
      </w:r>
      <w:r w:rsidR="00652424">
        <w:rPr>
          <w:b/>
        </w:rPr>
        <w:t xml:space="preserve"> </w:t>
      </w:r>
      <w:r w:rsidR="00652424" w:rsidRPr="004A083F">
        <w:t>means</w:t>
      </w:r>
      <w:r>
        <w:t>,</w:t>
      </w:r>
      <w:r w:rsidR="00C128AF">
        <w:t xml:space="preserve"> </w:t>
      </w:r>
      <w:r w:rsidR="00C128AF" w:rsidRPr="004A083F">
        <w:t xml:space="preserve">in respect of </w:t>
      </w:r>
      <w:r w:rsidR="00C128AF">
        <w:t xml:space="preserve">an Original </w:t>
      </w:r>
      <w:r w:rsidR="00887904">
        <w:t>Agreement</w:t>
      </w:r>
      <w:r w:rsidR="00C128AF" w:rsidRPr="004A083F">
        <w:t xml:space="preserve"> which is the subject of a Transition Notice</w:t>
      </w:r>
      <w:r>
        <w:t xml:space="preserve">, </w:t>
      </w:r>
      <w:r w:rsidR="00441789">
        <w:t>22</w:t>
      </w:r>
      <w:r>
        <w:t>:</w:t>
      </w:r>
      <w:r w:rsidR="00441789">
        <w:t>00</w:t>
      </w:r>
      <w:r w:rsidR="000C4505">
        <w:t>:</w:t>
      </w:r>
      <w:r w:rsidR="00441789">
        <w:t>00</w:t>
      </w:r>
      <w:r>
        <w:t xml:space="preserve"> </w:t>
      </w:r>
      <w:r w:rsidR="0007377D">
        <w:t>UTC</w:t>
      </w:r>
      <w:r>
        <w:t xml:space="preserve"> time on </w:t>
      </w:r>
      <w:r w:rsidRPr="004A083F">
        <w:t>the Business Day</w:t>
      </w:r>
      <w:r w:rsidR="00686EE7">
        <w:t xml:space="preserve"> </w:t>
      </w:r>
      <w:r w:rsidRPr="004A083F">
        <w:t xml:space="preserve">falling </w:t>
      </w:r>
      <w:r w:rsidR="005765BC">
        <w:t>ten</w:t>
      </w:r>
      <w:r w:rsidRPr="004A083F">
        <w:t xml:space="preserve"> Business Days after </w:t>
      </w:r>
      <w:r w:rsidR="00BC4743">
        <w:t>the Lock-Down Commencement Date</w:t>
      </w:r>
      <w:r w:rsidR="000C4505">
        <w:t>;</w:t>
      </w:r>
      <w:r>
        <w:t xml:space="preserve"> </w:t>
      </w:r>
    </w:p>
    <w:p w:rsidR="008B1C8F" w:rsidRDefault="00657AC3" w:rsidP="00CE6CF8">
      <w:pPr>
        <w:pStyle w:val="AODocTxtL1"/>
      </w:pPr>
      <w:r>
        <w:rPr>
          <w:b/>
        </w:rPr>
        <w:t>DOCS</w:t>
      </w:r>
      <w:r>
        <w:t xml:space="preserve"> means FIA Tech’s electronic document execution system service for execution of, among other things, </w:t>
      </w:r>
      <w:r w:rsidR="00E91E9A">
        <w:t>Original</w:t>
      </w:r>
      <w:r>
        <w:t xml:space="preserve"> GUAs</w:t>
      </w:r>
      <w:r w:rsidR="00CE0998">
        <w:t xml:space="preserve"> (formerly known as the Electronic Give-Up System and Agreement (EGUS))</w:t>
      </w:r>
      <w:r w:rsidR="000C4505">
        <w:t>;</w:t>
      </w:r>
      <w:r w:rsidR="00C91526">
        <w:t xml:space="preserve"> </w:t>
      </w:r>
    </w:p>
    <w:p w:rsidR="00D3125A" w:rsidRDefault="00657AC3" w:rsidP="00D3125A">
      <w:pPr>
        <w:pStyle w:val="AODocTxtL1"/>
      </w:pPr>
      <w:r>
        <w:rPr>
          <w:b/>
        </w:rPr>
        <w:t>Effective Date</w:t>
      </w:r>
      <w:r w:rsidR="00EB2B0E">
        <w:rPr>
          <w:b/>
        </w:rPr>
        <w:t xml:space="preserve"> </w:t>
      </w:r>
      <w:r w:rsidR="00EB2B0E">
        <w:t>means, in respect of a New Agreement,</w:t>
      </w:r>
      <w:r w:rsidRPr="00686EFF">
        <w:t xml:space="preserve"> </w:t>
      </w:r>
      <w:r w:rsidR="008A7473">
        <w:t>t</w:t>
      </w:r>
      <w:r w:rsidR="005765BC">
        <w:t xml:space="preserve">he Business Day falling </w:t>
      </w:r>
      <w:r w:rsidR="00E600DB">
        <w:t>eleven</w:t>
      </w:r>
      <w:r w:rsidR="008A7473">
        <w:t xml:space="preserve"> Business Days</w:t>
      </w:r>
      <w:r>
        <w:t xml:space="preserve"> </w:t>
      </w:r>
      <w:r w:rsidR="005765BC">
        <w:t>following the Lock-Down Commencement Date</w:t>
      </w:r>
      <w:r>
        <w:t xml:space="preserve"> in respect of the Original Agreement which such New Agreement corresponds to</w:t>
      </w:r>
      <w:r w:rsidR="000C4505">
        <w:t>;</w:t>
      </w:r>
    </w:p>
    <w:p w:rsidR="00C128AF" w:rsidRDefault="00657AC3" w:rsidP="006A4B55">
      <w:pPr>
        <w:pStyle w:val="AODocTxtL1"/>
      </w:pPr>
      <w:r>
        <w:rPr>
          <w:b/>
        </w:rPr>
        <w:t xml:space="preserve">Effective Time </w:t>
      </w:r>
      <w:r w:rsidRPr="00C128AF">
        <w:t xml:space="preserve">means </w:t>
      </w:r>
      <w:r w:rsidR="00E600DB">
        <w:t>00:00:00</w:t>
      </w:r>
      <w:r w:rsidR="00AA38CD">
        <w:t xml:space="preserve"> </w:t>
      </w:r>
      <w:r w:rsidR="0007377D">
        <w:t>UTC</w:t>
      </w:r>
      <w:r w:rsidR="00AA38CD">
        <w:t xml:space="preserve"> time</w:t>
      </w:r>
      <w:r w:rsidR="000C4505">
        <w:t>;</w:t>
      </w:r>
    </w:p>
    <w:p w:rsidR="00EE78A2" w:rsidRPr="00EE78A2" w:rsidRDefault="00657AC3" w:rsidP="00EE78A2">
      <w:pPr>
        <w:pStyle w:val="AODocTxtL1"/>
      </w:pPr>
      <w:r>
        <w:rPr>
          <w:b/>
        </w:rPr>
        <w:t>Electronic Copy</w:t>
      </w:r>
      <w:r>
        <w:t xml:space="preserve"> has the meaning given to it in paragraph </w:t>
      </w:r>
      <w:r>
        <w:fldChar w:fldCharType="begin"/>
      </w:r>
      <w:r>
        <w:instrText xml:space="preserve"> REF _Ref521941758 \r \h </w:instrText>
      </w:r>
      <w:r>
        <w:fldChar w:fldCharType="separate"/>
      </w:r>
      <w:r w:rsidR="003843EB">
        <w:t>4(j)</w:t>
      </w:r>
      <w:r>
        <w:fldChar w:fldCharType="end"/>
      </w:r>
      <w:r>
        <w:t xml:space="preserve"> of this Protocol</w:t>
      </w:r>
      <w:r w:rsidR="000C4505">
        <w:t>;</w:t>
      </w:r>
    </w:p>
    <w:p w:rsidR="008B1C8F" w:rsidRDefault="00657AC3" w:rsidP="006A4B55">
      <w:pPr>
        <w:pStyle w:val="AODocTxtL1"/>
      </w:pPr>
      <w:r w:rsidRPr="008B1C8F">
        <w:rPr>
          <w:b/>
        </w:rPr>
        <w:t xml:space="preserve">Eligible Sender </w:t>
      </w:r>
      <w:r w:rsidRPr="008B1C8F">
        <w:t xml:space="preserve">means, in respect of </w:t>
      </w:r>
      <w:r w:rsidR="00E91E9A">
        <w:t xml:space="preserve">an Original </w:t>
      </w:r>
      <w:r w:rsidR="00C92F3C">
        <w:t>Agreement</w:t>
      </w:r>
      <w:r w:rsidRPr="008B1C8F">
        <w:t xml:space="preserve">, an </w:t>
      </w:r>
      <w:r w:rsidR="00E20479">
        <w:t>Adopting</w:t>
      </w:r>
      <w:r w:rsidRPr="008B1C8F">
        <w:t xml:space="preserve"> Party which is</w:t>
      </w:r>
      <w:r w:rsidR="00A570D8">
        <w:t xml:space="preserve"> </w:t>
      </w:r>
      <w:r w:rsidR="00B93808">
        <w:t xml:space="preserve">(a) </w:t>
      </w:r>
      <w:r w:rsidR="00A570D8">
        <w:t>a</w:t>
      </w:r>
      <w:r w:rsidR="00B5497D">
        <w:t>n</w:t>
      </w:r>
      <w:r w:rsidR="00A570D8">
        <w:t xml:space="preserve"> ‘Executing Broker’</w:t>
      </w:r>
      <w:r w:rsidR="006B6B69">
        <w:t>,</w:t>
      </w:r>
      <w:r w:rsidR="00A570D8">
        <w:t xml:space="preserve"> ‘C</w:t>
      </w:r>
      <w:r w:rsidR="006A4B55">
        <w:t>learing Broker’</w:t>
      </w:r>
      <w:r w:rsidR="006B6B69">
        <w:t>,</w:t>
      </w:r>
      <w:r w:rsidR="006B6B69" w:rsidRPr="006B6B69">
        <w:t xml:space="preserve"> </w:t>
      </w:r>
      <w:r w:rsidR="006B6B69">
        <w:t>‘</w:t>
      </w:r>
      <w:r w:rsidR="006B6B69" w:rsidRPr="006B6B69">
        <w:t>Executing Administrative Clearer</w:t>
      </w:r>
      <w:r w:rsidR="006B6B69">
        <w:t>’,</w:t>
      </w:r>
      <w:r w:rsidR="006B6B69" w:rsidRPr="006B6B69">
        <w:t xml:space="preserve"> </w:t>
      </w:r>
      <w:r w:rsidR="00C92F3C">
        <w:t>‘</w:t>
      </w:r>
      <w:r w:rsidR="006B6B69" w:rsidRPr="006B6B69">
        <w:t>C</w:t>
      </w:r>
      <w:r w:rsidR="006B6B69">
        <w:t>learing Administrative Clearer’, ‘Carrying Broker’,</w:t>
      </w:r>
      <w:r w:rsidR="006B6B69" w:rsidRPr="006B6B69">
        <w:t xml:space="preserve"> </w:t>
      </w:r>
      <w:r w:rsidR="006B6B69">
        <w:t>‘Order Passing Broker’</w:t>
      </w:r>
      <w:r w:rsidR="00C92F3C">
        <w:t>,</w:t>
      </w:r>
      <w:r w:rsidR="006B6B69" w:rsidRPr="006B6B69">
        <w:t xml:space="preserve"> </w:t>
      </w:r>
      <w:r w:rsidR="006B6B69">
        <w:t>‘LME Clearing Member’</w:t>
      </w:r>
      <w:r w:rsidR="00C92F3C">
        <w:t>,</w:t>
      </w:r>
      <w:r w:rsidR="00686EE7">
        <w:t xml:space="preserve"> ‘LME Executing Member’</w:t>
      </w:r>
      <w:r w:rsidR="00BD5FB1">
        <w:t>,</w:t>
      </w:r>
      <w:r w:rsidR="006B6B69" w:rsidRPr="006B6B69">
        <w:t xml:space="preserve"> </w:t>
      </w:r>
      <w:r w:rsidR="00BD5FB1">
        <w:t>o</w:t>
      </w:r>
      <w:r w:rsidR="006B6B69">
        <w:t>r ‘</w:t>
      </w:r>
      <w:r w:rsidR="006B6B69" w:rsidRPr="006B6B69">
        <w:t>Dealer</w:t>
      </w:r>
      <w:r w:rsidR="00686EE7">
        <w:t>’</w:t>
      </w:r>
      <w:r w:rsidR="006A4B55">
        <w:t xml:space="preserve"> pursuant to the terms of such </w:t>
      </w:r>
      <w:r w:rsidR="00E91E9A">
        <w:t xml:space="preserve">Original </w:t>
      </w:r>
      <w:r w:rsidR="00C92F3C">
        <w:t>Agreement</w:t>
      </w:r>
      <w:r w:rsidR="00B93808">
        <w:t xml:space="preserve"> and (b) a Conformed Party</w:t>
      </w:r>
      <w:r w:rsidR="000C4505">
        <w:t>;</w:t>
      </w:r>
    </w:p>
    <w:p w:rsidR="00A30A03" w:rsidRDefault="00657AC3" w:rsidP="006A4B55">
      <w:pPr>
        <w:pStyle w:val="AODocTxtL1"/>
      </w:pPr>
      <w:r w:rsidRPr="00A30A03">
        <w:rPr>
          <w:b/>
        </w:rPr>
        <w:t>FIA</w:t>
      </w:r>
      <w:r>
        <w:t xml:space="preserve"> means the Futures Industry Association</w:t>
      </w:r>
      <w:r w:rsidR="000C4505">
        <w:t>;</w:t>
      </w:r>
    </w:p>
    <w:p w:rsidR="00686EFF" w:rsidRPr="006A4B55" w:rsidRDefault="00657AC3" w:rsidP="006A4B55">
      <w:pPr>
        <w:pStyle w:val="AODocTxtL1"/>
      </w:pPr>
      <w:r w:rsidRPr="006814CB">
        <w:rPr>
          <w:b/>
        </w:rPr>
        <w:t>Give-Up Screening Agreement</w:t>
      </w:r>
      <w:r w:rsidRPr="00686EFF">
        <w:t xml:space="preserve"> </w:t>
      </w:r>
      <w:r w:rsidR="00EB2B0E">
        <w:t xml:space="preserve">means any agreement which constitutes a ‘Give-Up Screening Agreement’ as published on the FIA website </w:t>
      </w:r>
      <w:hyperlink r:id="rId10" w:history="1">
        <w:r w:rsidR="00EB2B0E" w:rsidRPr="00A9209A">
          <w:rPr>
            <w:rStyle w:val="Hyperlink"/>
          </w:rPr>
          <w:t>www.fia.org</w:t>
        </w:r>
      </w:hyperlink>
      <w:r w:rsidR="00EB2B0E">
        <w:t xml:space="preserve"> and amended by the parties thereto from time to time</w:t>
      </w:r>
      <w:r w:rsidR="000C4505">
        <w:t>;</w:t>
      </w:r>
    </w:p>
    <w:p w:rsidR="006814CB" w:rsidRDefault="00657AC3" w:rsidP="00CE6CF8">
      <w:pPr>
        <w:pStyle w:val="AODocTxtL1"/>
      </w:pPr>
      <w:r>
        <w:rPr>
          <w:b/>
        </w:rPr>
        <w:t xml:space="preserve">GUA </w:t>
      </w:r>
      <w:r w:rsidRPr="006814CB">
        <w:t xml:space="preserve">means </w:t>
      </w:r>
      <w:r>
        <w:t>any of the following, as published on the F</w:t>
      </w:r>
      <w:r>
        <w:t xml:space="preserve">IA website </w:t>
      </w:r>
      <w:hyperlink r:id="rId11" w:history="1">
        <w:r w:rsidR="00A132DC" w:rsidRPr="00C96883">
          <w:rPr>
            <w:rStyle w:val="Hyperlink"/>
          </w:rPr>
          <w:t>www.fia.org</w:t>
        </w:r>
      </w:hyperlink>
      <w:r>
        <w:t xml:space="preserve"> </w:t>
      </w:r>
      <w:r w:rsidR="00BD77DF">
        <w:t xml:space="preserve">and amended by the parties thereto </w:t>
      </w:r>
      <w:r>
        <w:t>from time to time</w:t>
      </w:r>
      <w:r w:rsidR="000C4505">
        <w:t>;</w:t>
      </w:r>
    </w:p>
    <w:p w:rsidR="005905A4" w:rsidRDefault="00657AC3" w:rsidP="00571212">
      <w:pPr>
        <w:pStyle w:val="AOHead3"/>
        <w:numPr>
          <w:ilvl w:val="2"/>
          <w:numId w:val="28"/>
        </w:numPr>
      </w:pPr>
      <w:r>
        <w:t>‘International Uniform Brokerage Executed Services (“Give-Up”) Agreement: Customer Version 20</w:t>
      </w:r>
      <w:r w:rsidR="005426DD">
        <w:t>08</w:t>
      </w:r>
      <w:r>
        <w:t>’</w:t>
      </w:r>
      <w:r w:rsidR="00EB2B0E">
        <w:t>;</w:t>
      </w:r>
    </w:p>
    <w:p w:rsidR="005905A4" w:rsidRDefault="00657AC3" w:rsidP="005905A4">
      <w:pPr>
        <w:pStyle w:val="AOHead3"/>
      </w:pPr>
      <w:r>
        <w:lastRenderedPageBreak/>
        <w:t>‘International Uniform Brokerage Executed Serv</w:t>
      </w:r>
      <w:r>
        <w:t xml:space="preserve">ices (“Give-Up”) Agreement: Trader Version </w:t>
      </w:r>
      <w:r w:rsidR="005426DD">
        <w:t>2008</w:t>
      </w:r>
      <w:r>
        <w:t>’</w:t>
      </w:r>
      <w:r w:rsidR="00EB2B0E">
        <w:t>;</w:t>
      </w:r>
    </w:p>
    <w:p w:rsidR="005905A4" w:rsidRDefault="00657AC3" w:rsidP="005905A4">
      <w:pPr>
        <w:pStyle w:val="AOHead3"/>
      </w:pPr>
      <w:r>
        <w:t xml:space="preserve">‘International Uniform Brokerage Executed Services (“Give-Up”) Agreement: Trader Version With Order Passing Broker </w:t>
      </w:r>
      <w:r w:rsidR="005426DD">
        <w:t>2008</w:t>
      </w:r>
      <w:r>
        <w:t>’</w:t>
      </w:r>
      <w:r w:rsidR="00EB2B0E">
        <w:t>;</w:t>
      </w:r>
    </w:p>
    <w:p w:rsidR="005905A4" w:rsidRDefault="00657AC3" w:rsidP="005905A4">
      <w:pPr>
        <w:pStyle w:val="AOHead3"/>
      </w:pPr>
      <w:r>
        <w:t>‘International Uniform Brokerage Executed Services (“Give-Up”) Agreement: LME Custom</w:t>
      </w:r>
      <w:r>
        <w:t xml:space="preserve">er Version (1) </w:t>
      </w:r>
      <w:r w:rsidR="005426DD">
        <w:t>2008</w:t>
      </w:r>
      <w:r>
        <w:t>’</w:t>
      </w:r>
      <w:r w:rsidR="00EB2B0E">
        <w:t>;</w:t>
      </w:r>
    </w:p>
    <w:p w:rsidR="005905A4" w:rsidRDefault="00657AC3" w:rsidP="005905A4">
      <w:pPr>
        <w:pStyle w:val="AOHead3"/>
      </w:pPr>
      <w:r>
        <w:t xml:space="preserve">‘International Uniform Brokerage Executed Services (“Give-Up”) Agreement: LME Customer Version (2) </w:t>
      </w:r>
      <w:r w:rsidR="005426DD">
        <w:t>2008</w:t>
      </w:r>
      <w:r>
        <w:t>’</w:t>
      </w:r>
      <w:r w:rsidR="00EB2B0E">
        <w:t>;</w:t>
      </w:r>
    </w:p>
    <w:p w:rsidR="005905A4" w:rsidRDefault="00657AC3" w:rsidP="005905A4">
      <w:pPr>
        <w:pStyle w:val="AOHead3"/>
      </w:pPr>
      <w:r>
        <w:t xml:space="preserve">‘International Uniform Brokerage Executed Services (“Give-Up”) Agreement: LME Customer Version (3) </w:t>
      </w:r>
      <w:r w:rsidR="005426DD">
        <w:t>2008</w:t>
      </w:r>
      <w:r>
        <w:t>’</w:t>
      </w:r>
      <w:r w:rsidR="00EB2B0E">
        <w:t>;</w:t>
      </w:r>
    </w:p>
    <w:p w:rsidR="005905A4" w:rsidRDefault="00657AC3" w:rsidP="000725D6">
      <w:pPr>
        <w:pStyle w:val="AOHead3"/>
      </w:pPr>
      <w:r>
        <w:t>‘</w:t>
      </w:r>
      <w:r>
        <w:t xml:space="preserve">International Uniform Brokerage Executed Services (“Give-Up”) Agreement: LME Customer Version (4) </w:t>
      </w:r>
      <w:r w:rsidR="005426DD">
        <w:t>2008</w:t>
      </w:r>
      <w:r w:rsidR="000725D6">
        <w:t xml:space="preserve"> </w:t>
      </w:r>
      <w:r w:rsidR="000725D6" w:rsidRPr="000725D6">
        <w:rPr>
          <w:i/>
        </w:rPr>
        <w:t>(Executing Administrative Clearer)</w:t>
      </w:r>
      <w:r>
        <w:t>’</w:t>
      </w:r>
      <w:r w:rsidR="00EB2B0E">
        <w:t>;</w:t>
      </w:r>
    </w:p>
    <w:p w:rsidR="005905A4" w:rsidRDefault="00657AC3" w:rsidP="000725D6">
      <w:pPr>
        <w:pStyle w:val="AOHead3"/>
      </w:pPr>
      <w:r>
        <w:t>‘International Uniform Brokerage Executed Services (“Give-Up”) Agreement: LME Customer Version (5)</w:t>
      </w:r>
      <w:r w:rsidR="005426DD" w:rsidRPr="005426DD">
        <w:t xml:space="preserve"> </w:t>
      </w:r>
      <w:r w:rsidR="005426DD">
        <w:t>2008</w:t>
      </w:r>
      <w:r w:rsidR="005426DD" w:rsidRPr="000725D6">
        <w:rPr>
          <w:i/>
        </w:rPr>
        <w:t xml:space="preserve"> </w:t>
      </w:r>
      <w:r w:rsidR="000725D6" w:rsidRPr="000725D6">
        <w:rPr>
          <w:i/>
        </w:rPr>
        <w:t>(Clearing Administrative Clearer)</w:t>
      </w:r>
      <w:r>
        <w:t>’</w:t>
      </w:r>
      <w:r w:rsidR="00EB2B0E">
        <w:t>;</w:t>
      </w:r>
    </w:p>
    <w:p w:rsidR="005905A4" w:rsidRDefault="00657AC3" w:rsidP="000725D6">
      <w:pPr>
        <w:pStyle w:val="AOHead3"/>
      </w:pPr>
      <w:r>
        <w:t xml:space="preserve">‘International Uniform Brokerage Executed Services (“Give-Up”) Agreement: LME Customer Version (6) </w:t>
      </w:r>
      <w:r w:rsidR="005426DD">
        <w:t>2008</w:t>
      </w:r>
      <w:r w:rsidR="000725D6">
        <w:t xml:space="preserve"> </w:t>
      </w:r>
      <w:r w:rsidR="000725D6" w:rsidRPr="000725D6">
        <w:rPr>
          <w:i/>
        </w:rPr>
        <w:t>(Executing and Clearing Administrative Clearers)</w:t>
      </w:r>
      <w:r>
        <w:t>’</w:t>
      </w:r>
      <w:r w:rsidR="00EB2B0E">
        <w:t>;</w:t>
      </w:r>
    </w:p>
    <w:p w:rsidR="005905A4" w:rsidRDefault="00657AC3" w:rsidP="005426DD">
      <w:pPr>
        <w:pStyle w:val="AOHead3"/>
      </w:pPr>
      <w:r>
        <w:t>‘International Uniform Brokerage Executed Services (“Give-Up”) Agreement: LME</w:t>
      </w:r>
      <w:r>
        <w:t xml:space="preserve"> Customer Version (7) </w:t>
      </w:r>
      <w:r w:rsidR="005426DD">
        <w:t xml:space="preserve">2008 </w:t>
      </w:r>
      <w:r w:rsidR="005426DD" w:rsidRPr="005426DD">
        <w:rPr>
          <w:i/>
        </w:rPr>
        <w:t>(Executing Administrative Clearer, Carrying Broker)</w:t>
      </w:r>
      <w:r>
        <w:t>’</w:t>
      </w:r>
      <w:r w:rsidR="00EB2B0E">
        <w:t>;</w:t>
      </w:r>
    </w:p>
    <w:p w:rsidR="005905A4" w:rsidRDefault="00657AC3" w:rsidP="005426DD">
      <w:pPr>
        <w:pStyle w:val="AOHead3"/>
      </w:pPr>
      <w:r>
        <w:t xml:space="preserve">‘International Uniform Brokerage Executed Services (“Give-Up”) Agreement: LME Customer Version (8) </w:t>
      </w:r>
      <w:r w:rsidR="005426DD">
        <w:t xml:space="preserve">2008 </w:t>
      </w:r>
      <w:r w:rsidR="005426DD" w:rsidRPr="005426DD">
        <w:rPr>
          <w:i/>
        </w:rPr>
        <w:t>(Executing and Clearing Administrative Clearers, Carrying Broker)</w:t>
      </w:r>
      <w:r>
        <w:t>’</w:t>
      </w:r>
      <w:r w:rsidR="00EB2B0E">
        <w:t>;</w:t>
      </w:r>
    </w:p>
    <w:p w:rsidR="005905A4" w:rsidRDefault="00657AC3" w:rsidP="005905A4">
      <w:pPr>
        <w:pStyle w:val="AOHead3"/>
      </w:pPr>
      <w:r>
        <w:t>‘</w:t>
      </w:r>
      <w:r>
        <w:t xml:space="preserve">International Uniform Brokerage Executed Services (“Give-Up”) Agreement: LME Trader Version (1) </w:t>
      </w:r>
      <w:r w:rsidR="005426DD">
        <w:t>2008</w:t>
      </w:r>
      <w:r>
        <w:t>’</w:t>
      </w:r>
      <w:r w:rsidR="00EB2B0E">
        <w:t>;</w:t>
      </w:r>
    </w:p>
    <w:p w:rsidR="005905A4" w:rsidRDefault="00657AC3" w:rsidP="005905A4">
      <w:pPr>
        <w:pStyle w:val="AOHead3"/>
      </w:pPr>
      <w:r>
        <w:t xml:space="preserve">‘International Uniform Brokerage Executed Services (“Give-Up”) Agreement: LME Trader Version (2) </w:t>
      </w:r>
      <w:r w:rsidR="005426DD">
        <w:t>2008</w:t>
      </w:r>
      <w:r>
        <w:t>’</w:t>
      </w:r>
      <w:r w:rsidR="00EB2B0E">
        <w:t>;</w:t>
      </w:r>
    </w:p>
    <w:p w:rsidR="005905A4" w:rsidRDefault="00657AC3" w:rsidP="005905A4">
      <w:pPr>
        <w:pStyle w:val="AOHead3"/>
      </w:pPr>
      <w:r>
        <w:t>‘International Uniform Brokerage Executed Service</w:t>
      </w:r>
      <w:r>
        <w:t xml:space="preserve">s (“Give-Up”) Agreement: LME Trader Version (3) </w:t>
      </w:r>
      <w:r w:rsidR="005426DD">
        <w:t>2008</w:t>
      </w:r>
      <w:r>
        <w:t>’</w:t>
      </w:r>
      <w:r w:rsidR="00EB2B0E">
        <w:t>;</w:t>
      </w:r>
    </w:p>
    <w:p w:rsidR="005905A4" w:rsidRDefault="00657AC3" w:rsidP="000725D6">
      <w:pPr>
        <w:pStyle w:val="AOHead3"/>
      </w:pPr>
      <w:r>
        <w:t xml:space="preserve">‘International Uniform Brokerage Executed Services (“Give-Up”) Agreement: LME Trader Version (4) </w:t>
      </w:r>
      <w:r w:rsidR="005426DD">
        <w:t>2008</w:t>
      </w:r>
      <w:r w:rsidR="000725D6">
        <w:t xml:space="preserve"> </w:t>
      </w:r>
      <w:r w:rsidR="000725D6" w:rsidRPr="000725D6">
        <w:rPr>
          <w:i/>
        </w:rPr>
        <w:t>(Executing Administrative Clearer)</w:t>
      </w:r>
      <w:r>
        <w:t>’</w:t>
      </w:r>
      <w:r w:rsidR="00EB2B0E">
        <w:t>;</w:t>
      </w:r>
    </w:p>
    <w:p w:rsidR="005905A4" w:rsidRDefault="00657AC3" w:rsidP="000725D6">
      <w:pPr>
        <w:pStyle w:val="AOHead3"/>
      </w:pPr>
      <w:r>
        <w:t>‘International Uniform Brokerage Executed Services (“Give-Up”)</w:t>
      </w:r>
      <w:r>
        <w:t xml:space="preserve"> Agreement: LME Trader Version (5) </w:t>
      </w:r>
      <w:r w:rsidR="005426DD">
        <w:t>2008</w:t>
      </w:r>
      <w:r w:rsidR="000725D6">
        <w:t xml:space="preserve"> </w:t>
      </w:r>
      <w:r w:rsidR="000725D6" w:rsidRPr="000725D6">
        <w:rPr>
          <w:i/>
        </w:rPr>
        <w:t>(Clearing Administrative Clearer)</w:t>
      </w:r>
      <w:r>
        <w:t>’</w:t>
      </w:r>
      <w:r w:rsidR="00EB2B0E">
        <w:t>;</w:t>
      </w:r>
    </w:p>
    <w:p w:rsidR="005905A4" w:rsidRDefault="00657AC3" w:rsidP="000725D6">
      <w:pPr>
        <w:pStyle w:val="AOHead3"/>
      </w:pPr>
      <w:r>
        <w:t xml:space="preserve">‘International Uniform Brokerage Executed Services (“Give-Up”) Agreement: LME Trader Version (6) </w:t>
      </w:r>
      <w:r w:rsidR="005426DD">
        <w:t>2008</w:t>
      </w:r>
      <w:r w:rsidR="000725D6">
        <w:t xml:space="preserve"> </w:t>
      </w:r>
      <w:r w:rsidR="000725D6" w:rsidRPr="000725D6">
        <w:rPr>
          <w:i/>
        </w:rPr>
        <w:t>(Executing and Clearing Administrative Clearers)</w:t>
      </w:r>
      <w:r>
        <w:t>’</w:t>
      </w:r>
      <w:r w:rsidR="00EB2B0E">
        <w:t>;</w:t>
      </w:r>
    </w:p>
    <w:p w:rsidR="005905A4" w:rsidRDefault="00657AC3" w:rsidP="005426DD">
      <w:pPr>
        <w:pStyle w:val="AOHead3"/>
      </w:pPr>
      <w:r>
        <w:t>‘International Uniform Brok</w:t>
      </w:r>
      <w:r>
        <w:t xml:space="preserve">erage Executed Services (“Give-Up”) Agreement: LME Trader Version (7) </w:t>
      </w:r>
      <w:r w:rsidR="005426DD">
        <w:t xml:space="preserve">2008 </w:t>
      </w:r>
      <w:r w:rsidR="005426DD" w:rsidRPr="005426DD">
        <w:rPr>
          <w:i/>
        </w:rPr>
        <w:t>(Executing Administrative Clearer, Carrying Broker)</w:t>
      </w:r>
      <w:r>
        <w:t>’</w:t>
      </w:r>
      <w:r w:rsidR="00EB2B0E">
        <w:t>;</w:t>
      </w:r>
    </w:p>
    <w:p w:rsidR="005905A4" w:rsidRDefault="00657AC3" w:rsidP="005426DD">
      <w:pPr>
        <w:pStyle w:val="AOHead3"/>
      </w:pPr>
      <w:r>
        <w:lastRenderedPageBreak/>
        <w:t xml:space="preserve">‘International Uniform Brokerage Executed Services (“Give-Up”) Agreement: LME Trader Version (8) </w:t>
      </w:r>
      <w:r w:rsidR="005426DD">
        <w:t xml:space="preserve">2008 </w:t>
      </w:r>
      <w:r w:rsidR="005426DD" w:rsidRPr="005426DD">
        <w:rPr>
          <w:i/>
        </w:rPr>
        <w:t>(Executing and Clearing Administrative Clearers, Carrying Broker)</w:t>
      </w:r>
      <w:r>
        <w:t>’</w:t>
      </w:r>
      <w:r w:rsidR="00EB2B0E">
        <w:t>;</w:t>
      </w:r>
    </w:p>
    <w:p w:rsidR="005905A4" w:rsidRDefault="00657AC3" w:rsidP="005905A4">
      <w:pPr>
        <w:pStyle w:val="AOHead3"/>
      </w:pPr>
      <w:r>
        <w:t xml:space="preserve">‘International Uniform EFP Transactions Agreement: Customer Version </w:t>
      </w:r>
      <w:r w:rsidR="006D426B">
        <w:t>2008’</w:t>
      </w:r>
      <w:r w:rsidR="00EB2B0E">
        <w:t>;</w:t>
      </w:r>
    </w:p>
    <w:p w:rsidR="005905A4" w:rsidRDefault="00657AC3" w:rsidP="005905A4">
      <w:pPr>
        <w:pStyle w:val="AOHead3"/>
      </w:pPr>
      <w:r>
        <w:t xml:space="preserve">‘International Uniform EFP Transactions Agreement: Trader Version </w:t>
      </w:r>
      <w:r w:rsidR="006D426B">
        <w:t>2008’</w:t>
      </w:r>
      <w:r w:rsidR="00EB2B0E">
        <w:t>;</w:t>
      </w:r>
    </w:p>
    <w:p w:rsidR="005426DD" w:rsidRDefault="00657AC3" w:rsidP="005426DD">
      <w:pPr>
        <w:pStyle w:val="AOHead3"/>
        <w:numPr>
          <w:ilvl w:val="2"/>
          <w:numId w:val="28"/>
        </w:numPr>
      </w:pPr>
      <w:r>
        <w:t xml:space="preserve">‘International Uniform Brokerage Executed Services (“Give-Up”) </w:t>
      </w:r>
      <w:r>
        <w:t>Agreement: Customer Version 2017’</w:t>
      </w:r>
      <w:r w:rsidR="00EB2B0E">
        <w:t>;</w:t>
      </w:r>
    </w:p>
    <w:p w:rsidR="005426DD" w:rsidRDefault="00657AC3" w:rsidP="005426DD">
      <w:pPr>
        <w:pStyle w:val="AOHead3"/>
      </w:pPr>
      <w:r>
        <w:t>‘International Uniform Brokerage Executed Services (“Give-Up”) Agreement: Trader Version 2017’</w:t>
      </w:r>
      <w:r w:rsidR="00EB2B0E">
        <w:t>;</w:t>
      </w:r>
    </w:p>
    <w:p w:rsidR="005426DD" w:rsidRDefault="00657AC3" w:rsidP="005426DD">
      <w:pPr>
        <w:pStyle w:val="AOHead3"/>
      </w:pPr>
      <w:r>
        <w:t>‘International Uniform Brokerage Executed Services (“Give-Up”) Agreement: Trader Version With Order Passing Broker 2017’</w:t>
      </w:r>
      <w:r w:rsidR="00EB2B0E">
        <w:t>;</w:t>
      </w:r>
    </w:p>
    <w:p w:rsidR="005426DD" w:rsidRDefault="00657AC3" w:rsidP="005426DD">
      <w:pPr>
        <w:pStyle w:val="AOHead3"/>
      </w:pPr>
      <w:r>
        <w:t>‘In</w:t>
      </w:r>
      <w:r>
        <w:t>ternational Uniform Brokerage Executed Services (“Give-Up”) Agreement: LME Customer Version (1) 2017’</w:t>
      </w:r>
      <w:r w:rsidR="00EB2B0E">
        <w:t>;</w:t>
      </w:r>
    </w:p>
    <w:p w:rsidR="005426DD" w:rsidRDefault="00657AC3" w:rsidP="005426DD">
      <w:pPr>
        <w:pStyle w:val="AOHead3"/>
      </w:pPr>
      <w:r>
        <w:t>‘International Uniform Brokerage Executed Services (“Give-Up”) Agreement: LME Customer Version (2) 2017’</w:t>
      </w:r>
      <w:r w:rsidR="00EB2B0E">
        <w:t>;</w:t>
      </w:r>
    </w:p>
    <w:p w:rsidR="005426DD" w:rsidRDefault="00657AC3" w:rsidP="005426DD">
      <w:pPr>
        <w:pStyle w:val="AOHead3"/>
      </w:pPr>
      <w:r>
        <w:t>‘International Uniform Brokerage Executed Servi</w:t>
      </w:r>
      <w:r>
        <w:t>ces (“Give-Up”) Agreement: LME Customer Version (3) 2017’</w:t>
      </w:r>
      <w:r w:rsidR="00EB2B0E">
        <w:t>;</w:t>
      </w:r>
    </w:p>
    <w:p w:rsidR="005426DD" w:rsidRDefault="00657AC3" w:rsidP="005426DD">
      <w:pPr>
        <w:pStyle w:val="AOHead3"/>
      </w:pPr>
      <w:r>
        <w:t xml:space="preserve">‘International Uniform Brokerage Executed Services (“Give-Up”) Agreement: LME Customer Version (4) 2017 </w:t>
      </w:r>
      <w:r w:rsidRPr="000725D6">
        <w:rPr>
          <w:i/>
        </w:rPr>
        <w:t>(Executing Administrative Clearer)</w:t>
      </w:r>
      <w:r>
        <w:t>’</w:t>
      </w:r>
      <w:r w:rsidR="00EB2B0E">
        <w:t>;</w:t>
      </w:r>
    </w:p>
    <w:p w:rsidR="005426DD" w:rsidRDefault="00657AC3" w:rsidP="005426DD">
      <w:pPr>
        <w:pStyle w:val="AOHead3"/>
      </w:pPr>
      <w:r>
        <w:t>‘International Uniform Brokerage Executed Services (“Giv</w:t>
      </w:r>
      <w:r>
        <w:t xml:space="preserve">e-Up”) Agreement: LME Customer Version (5) 2017 </w:t>
      </w:r>
      <w:r w:rsidRPr="000725D6">
        <w:rPr>
          <w:i/>
        </w:rPr>
        <w:t>(Clearing Administrative Clearer)</w:t>
      </w:r>
      <w:r>
        <w:t>’</w:t>
      </w:r>
      <w:r w:rsidR="00EB2B0E">
        <w:t>;</w:t>
      </w:r>
    </w:p>
    <w:p w:rsidR="005426DD" w:rsidRDefault="00657AC3" w:rsidP="005426DD">
      <w:pPr>
        <w:pStyle w:val="AOHead3"/>
      </w:pPr>
      <w:r>
        <w:t xml:space="preserve">‘International Uniform Brokerage Executed Services (“Give-Up”) Agreement: LME Customer Version (6) 2017 </w:t>
      </w:r>
      <w:r w:rsidRPr="000725D6">
        <w:rPr>
          <w:i/>
        </w:rPr>
        <w:t>(Executing and Clearing Administrative Clearers)</w:t>
      </w:r>
      <w:r>
        <w:t>’</w:t>
      </w:r>
      <w:r w:rsidR="00EB2B0E">
        <w:t>;</w:t>
      </w:r>
    </w:p>
    <w:p w:rsidR="005426DD" w:rsidRDefault="00657AC3" w:rsidP="005426DD">
      <w:pPr>
        <w:pStyle w:val="AOHead3"/>
      </w:pPr>
      <w:r>
        <w:t>‘International Un</w:t>
      </w:r>
      <w:r>
        <w:t xml:space="preserve">iform Brokerage Executed Services (“Give-Up”) Agreement: LME Customer Version (7) 2017 </w:t>
      </w:r>
      <w:r w:rsidRPr="005426DD">
        <w:rPr>
          <w:i/>
        </w:rPr>
        <w:t>(Executing Administrative Clearer, Carrying Broker)</w:t>
      </w:r>
      <w:r>
        <w:t>’</w:t>
      </w:r>
      <w:r w:rsidR="00EB2B0E">
        <w:t>;</w:t>
      </w:r>
    </w:p>
    <w:p w:rsidR="005426DD" w:rsidRDefault="00657AC3" w:rsidP="005426DD">
      <w:pPr>
        <w:pStyle w:val="AOHead3"/>
      </w:pPr>
      <w:r>
        <w:t xml:space="preserve">‘International Uniform Brokerage Executed Services (“Give-Up”) Agreement: LME Customer Version (8) 2017 </w:t>
      </w:r>
      <w:r w:rsidRPr="005426DD">
        <w:rPr>
          <w:i/>
        </w:rPr>
        <w:t xml:space="preserve">(Executing </w:t>
      </w:r>
      <w:r w:rsidRPr="005426DD">
        <w:rPr>
          <w:i/>
        </w:rPr>
        <w:t>and Clearing Administrative Clearers, Carrying Broker)</w:t>
      </w:r>
      <w:r>
        <w:t>’</w:t>
      </w:r>
      <w:r w:rsidR="00EB2B0E">
        <w:t>;</w:t>
      </w:r>
    </w:p>
    <w:p w:rsidR="005426DD" w:rsidRDefault="00657AC3" w:rsidP="005426DD">
      <w:pPr>
        <w:pStyle w:val="AOHead3"/>
      </w:pPr>
      <w:r>
        <w:t>‘International Uniform Brokerage Executed Services (“Give-Up”) Agreement: LME Trader Version (1) 2017’</w:t>
      </w:r>
      <w:r w:rsidR="00EB2B0E">
        <w:t>;</w:t>
      </w:r>
    </w:p>
    <w:p w:rsidR="005426DD" w:rsidRDefault="00657AC3" w:rsidP="005426DD">
      <w:pPr>
        <w:pStyle w:val="AOHead3"/>
      </w:pPr>
      <w:r>
        <w:t>‘International Uniform Brokerage Executed Services (“Give-Up”) Agreement: LME Trader Version (2</w:t>
      </w:r>
      <w:r>
        <w:t>) 2017’</w:t>
      </w:r>
      <w:r w:rsidR="00EB2B0E">
        <w:t>;</w:t>
      </w:r>
    </w:p>
    <w:p w:rsidR="005426DD" w:rsidRDefault="00657AC3" w:rsidP="005426DD">
      <w:pPr>
        <w:pStyle w:val="AOHead3"/>
      </w:pPr>
      <w:r>
        <w:t>‘International Uniform Brokerage Executed Services (“Give-Up”) Agreement: LME Trader Version (3) 2017’</w:t>
      </w:r>
      <w:r w:rsidR="00EB2B0E">
        <w:t>;</w:t>
      </w:r>
    </w:p>
    <w:p w:rsidR="005426DD" w:rsidRDefault="00657AC3" w:rsidP="005426DD">
      <w:pPr>
        <w:pStyle w:val="AOHead3"/>
      </w:pPr>
      <w:r>
        <w:t xml:space="preserve">‘International Uniform Brokerage Executed Services (“Give-Up”) Agreement: LME Trader Version (4) 2017 </w:t>
      </w:r>
      <w:r w:rsidRPr="000725D6">
        <w:rPr>
          <w:i/>
        </w:rPr>
        <w:t>(Executing Administrative Clearer)</w:t>
      </w:r>
      <w:r>
        <w:t>’</w:t>
      </w:r>
      <w:r w:rsidR="00EB2B0E">
        <w:t>;</w:t>
      </w:r>
    </w:p>
    <w:p w:rsidR="005426DD" w:rsidRDefault="00657AC3" w:rsidP="005426DD">
      <w:pPr>
        <w:pStyle w:val="AOHead3"/>
      </w:pPr>
      <w:r>
        <w:lastRenderedPageBreak/>
        <w:t>‘Int</w:t>
      </w:r>
      <w:r>
        <w:t xml:space="preserve">ernational Uniform Brokerage Executed Services (“Give-Up”) Agreement: LME Trader Version (5) 2017 </w:t>
      </w:r>
      <w:r w:rsidRPr="000725D6">
        <w:rPr>
          <w:i/>
        </w:rPr>
        <w:t>(Clearing Administrative Clearer)</w:t>
      </w:r>
      <w:r>
        <w:t>’</w:t>
      </w:r>
      <w:r w:rsidR="00EB2B0E">
        <w:t>;</w:t>
      </w:r>
    </w:p>
    <w:p w:rsidR="005426DD" w:rsidRDefault="00657AC3" w:rsidP="005426DD">
      <w:pPr>
        <w:pStyle w:val="AOHead3"/>
      </w:pPr>
      <w:r>
        <w:t xml:space="preserve">‘International Uniform Brokerage Executed Services (“Give-Up”) Agreement: LME Trader Version (6) 2017 </w:t>
      </w:r>
      <w:r w:rsidRPr="000725D6">
        <w:rPr>
          <w:i/>
        </w:rPr>
        <w:t xml:space="preserve">(Executing and </w:t>
      </w:r>
      <w:r w:rsidRPr="000725D6">
        <w:rPr>
          <w:i/>
        </w:rPr>
        <w:t>Clearing Administrative Clearers)</w:t>
      </w:r>
      <w:r>
        <w:t>’</w:t>
      </w:r>
      <w:r w:rsidR="00EB2B0E">
        <w:t>;</w:t>
      </w:r>
    </w:p>
    <w:p w:rsidR="005426DD" w:rsidRDefault="00657AC3" w:rsidP="005426DD">
      <w:pPr>
        <w:pStyle w:val="AOHead3"/>
      </w:pPr>
      <w:r>
        <w:t xml:space="preserve">‘International Uniform Brokerage Executed Services (“Give-Up”) Agreement: LME Trader Version (7) 2017 </w:t>
      </w:r>
      <w:r w:rsidRPr="005426DD">
        <w:rPr>
          <w:i/>
        </w:rPr>
        <w:t>(Executing Administrative Clearer, Carrying Broker)</w:t>
      </w:r>
      <w:r>
        <w:t>’</w:t>
      </w:r>
      <w:r w:rsidR="00EB2B0E">
        <w:t>;</w:t>
      </w:r>
    </w:p>
    <w:p w:rsidR="005426DD" w:rsidRDefault="00657AC3" w:rsidP="005426DD">
      <w:pPr>
        <w:pStyle w:val="AOHead3"/>
      </w:pPr>
      <w:r>
        <w:t>‘International Uniform Brokerage Executed Services (“Give-Up”) A</w:t>
      </w:r>
      <w:r>
        <w:t xml:space="preserve">greement: LME Trader Version (8) 2017 </w:t>
      </w:r>
      <w:r w:rsidRPr="005426DD">
        <w:rPr>
          <w:i/>
        </w:rPr>
        <w:t>(Executing and Clearing Administrative Clearers, Carrying Broker)</w:t>
      </w:r>
      <w:r>
        <w:t>’</w:t>
      </w:r>
      <w:r w:rsidR="00EB2B0E">
        <w:t>;</w:t>
      </w:r>
    </w:p>
    <w:p w:rsidR="005426DD" w:rsidRDefault="00657AC3" w:rsidP="005426DD">
      <w:pPr>
        <w:pStyle w:val="AOHead3"/>
      </w:pPr>
      <w:r>
        <w:t>‘International Uniform EFP Transactions Agreement: Customer Version 2017’</w:t>
      </w:r>
      <w:r w:rsidR="00EB2B0E">
        <w:t xml:space="preserve">; </w:t>
      </w:r>
    </w:p>
    <w:p w:rsidR="00441789" w:rsidRDefault="00657AC3" w:rsidP="00441789">
      <w:pPr>
        <w:pStyle w:val="AOHead3"/>
      </w:pPr>
      <w:r>
        <w:t xml:space="preserve">‘International Uniform EFP Transactions Agreement: Trader Version 2017’; </w:t>
      </w:r>
      <w:r>
        <w:t>and</w:t>
      </w:r>
    </w:p>
    <w:p w:rsidR="005426DD" w:rsidRPr="005426DD" w:rsidRDefault="00657AC3" w:rsidP="00441789">
      <w:pPr>
        <w:pStyle w:val="AOHead3"/>
      </w:pPr>
      <w:r>
        <w:t>any other agreement as determined by FIA Tech from time to time, acting in its sole discretion and as notified by FIA Tech to Adopting Parties by way of a notice on the</w:t>
      </w:r>
      <w:r w:rsidRPr="00441789">
        <w:t xml:space="preserve"> FIA Tech website </w:t>
      </w:r>
      <w:hyperlink r:id="rId12" w:history="1">
        <w:r w:rsidRPr="00F2378E">
          <w:rPr>
            <w:rStyle w:val="Hyperlink"/>
          </w:rPr>
          <w:t>www.fia-tech.com</w:t>
        </w:r>
      </w:hyperlink>
      <w:r>
        <w:t>.</w:t>
      </w:r>
    </w:p>
    <w:p w:rsidR="00A01C87" w:rsidRDefault="00657AC3" w:rsidP="00CE6CF8">
      <w:pPr>
        <w:pStyle w:val="AODocTxtL1"/>
      </w:pPr>
      <w:r>
        <w:rPr>
          <w:b/>
        </w:rPr>
        <w:t>Intended</w:t>
      </w:r>
      <w:r>
        <w:rPr>
          <w:b/>
        </w:rPr>
        <w:t xml:space="preserve"> </w:t>
      </w:r>
      <w:r w:rsidR="00AA38CD">
        <w:rPr>
          <w:b/>
        </w:rPr>
        <w:t>Transition</w:t>
      </w:r>
      <w:r>
        <w:rPr>
          <w:b/>
        </w:rPr>
        <w:t xml:space="preserve"> Date </w:t>
      </w:r>
      <w:r w:rsidRPr="00A01C87">
        <w:t>has the meaning given to it in paragraph</w:t>
      </w:r>
      <w:r>
        <w:t xml:space="preserve"> </w:t>
      </w:r>
      <w:r>
        <w:fldChar w:fldCharType="begin"/>
      </w:r>
      <w:r>
        <w:instrText xml:space="preserve"> REF _Ref521939987 \r \h </w:instrText>
      </w:r>
      <w:r>
        <w:fldChar w:fldCharType="separate"/>
      </w:r>
      <w:r w:rsidR="003843EB">
        <w:t>4(c)(iv)</w:t>
      </w:r>
      <w:r>
        <w:fldChar w:fldCharType="end"/>
      </w:r>
      <w:r w:rsidRPr="00A01C87">
        <w:t xml:space="preserve"> of this Protocol</w:t>
      </w:r>
      <w:r w:rsidR="000C4505">
        <w:t>;</w:t>
      </w:r>
    </w:p>
    <w:p w:rsidR="00EE78A2" w:rsidRDefault="00657AC3" w:rsidP="00CE6CF8">
      <w:pPr>
        <w:pStyle w:val="AODocTxtL1"/>
        <w:rPr>
          <w:b/>
        </w:rPr>
      </w:pPr>
      <w:r w:rsidRPr="00EE78A2">
        <w:rPr>
          <w:b/>
        </w:rPr>
        <w:t>Interim Agreement</w:t>
      </w:r>
      <w:r>
        <w:t xml:space="preserve"> </w:t>
      </w:r>
      <w:r w:rsidRPr="00A01C87">
        <w:t>has the meaning given to it in paragraph</w:t>
      </w:r>
      <w:r>
        <w:t xml:space="preserve"> </w:t>
      </w:r>
      <w:r>
        <w:fldChar w:fldCharType="begin"/>
      </w:r>
      <w:r>
        <w:instrText xml:space="preserve"> REF _Ref521941803 \</w:instrText>
      </w:r>
      <w:r>
        <w:instrText xml:space="preserve">r \h </w:instrText>
      </w:r>
      <w:r>
        <w:fldChar w:fldCharType="separate"/>
      </w:r>
      <w:r w:rsidR="003843EB">
        <w:t>4(i)(i)</w:t>
      </w:r>
      <w:r>
        <w:fldChar w:fldCharType="end"/>
      </w:r>
      <w:r w:rsidRPr="00A01C87">
        <w:t xml:space="preserve"> of this Protocol</w:t>
      </w:r>
      <w:r w:rsidR="000C4505">
        <w:t>;</w:t>
      </w:r>
    </w:p>
    <w:p w:rsidR="008660EC" w:rsidRDefault="00657AC3" w:rsidP="00441789">
      <w:pPr>
        <w:pStyle w:val="AODocTxtL1"/>
      </w:pPr>
      <w:r w:rsidRPr="00A36BD9">
        <w:rPr>
          <w:b/>
        </w:rPr>
        <w:t>Lock-Down Commencement Date</w:t>
      </w:r>
      <w:r>
        <w:t xml:space="preserve"> has the meaning given to it in paragraph </w:t>
      </w:r>
      <w:r w:rsidR="00A36BD9">
        <w:fldChar w:fldCharType="begin"/>
      </w:r>
      <w:r w:rsidR="00A36BD9">
        <w:instrText xml:space="preserve"> REF _Ref520200256 \w \h </w:instrText>
      </w:r>
      <w:r w:rsidR="00A36BD9">
        <w:fldChar w:fldCharType="separate"/>
      </w:r>
      <w:r w:rsidR="003843EB">
        <w:t>4(e)</w:t>
      </w:r>
      <w:r w:rsidR="00A36BD9">
        <w:fldChar w:fldCharType="end"/>
      </w:r>
      <w:r w:rsidR="00A36BD9">
        <w:t xml:space="preserve"> of this Protocol</w:t>
      </w:r>
      <w:r w:rsidR="000C4505">
        <w:t>;</w:t>
      </w:r>
    </w:p>
    <w:p w:rsidR="00441789" w:rsidRDefault="00657AC3" w:rsidP="00441789">
      <w:pPr>
        <w:pStyle w:val="AODocTxtL1"/>
        <w:rPr>
          <w:b/>
        </w:rPr>
      </w:pPr>
      <w:r w:rsidRPr="00A36BD9">
        <w:rPr>
          <w:b/>
        </w:rPr>
        <w:t xml:space="preserve">Lock-Down Commencement </w:t>
      </w:r>
      <w:r>
        <w:rPr>
          <w:b/>
        </w:rPr>
        <w:t>Time</w:t>
      </w:r>
      <w:r>
        <w:t xml:space="preserve"> has the meaning given to it in paragraph </w:t>
      </w:r>
      <w:r>
        <w:fldChar w:fldCharType="begin"/>
      </w:r>
      <w:r>
        <w:instrText xml:space="preserve"> REF _Ref520200256 \w \h </w:instrText>
      </w:r>
      <w:r>
        <w:fldChar w:fldCharType="separate"/>
      </w:r>
      <w:r w:rsidR="003843EB">
        <w:t>4(e)</w:t>
      </w:r>
      <w:r>
        <w:fldChar w:fldCharType="end"/>
      </w:r>
      <w:r>
        <w:t xml:space="preserve"> of this Protocol;</w:t>
      </w:r>
    </w:p>
    <w:p w:rsidR="00CA075B" w:rsidRDefault="00657AC3" w:rsidP="00CE6CF8">
      <w:pPr>
        <w:pStyle w:val="AODocTxtL1"/>
      </w:pPr>
      <w:r>
        <w:rPr>
          <w:b/>
        </w:rPr>
        <w:t xml:space="preserve">New </w:t>
      </w:r>
      <w:r w:rsidR="00E20479">
        <w:rPr>
          <w:b/>
        </w:rPr>
        <w:t>Adopting</w:t>
      </w:r>
      <w:r>
        <w:rPr>
          <w:b/>
        </w:rPr>
        <w:t xml:space="preserve"> Party </w:t>
      </w:r>
      <w:r w:rsidRPr="00CA075B">
        <w:t xml:space="preserve">means, in respect of </w:t>
      </w:r>
      <w:r w:rsidR="00E91E9A">
        <w:t xml:space="preserve">an Original </w:t>
      </w:r>
      <w:r w:rsidR="00A070A5">
        <w:t>Agreement</w:t>
      </w:r>
      <w:r w:rsidR="00A070A5" w:rsidRPr="00CA075B">
        <w:t xml:space="preserve"> </w:t>
      </w:r>
      <w:r w:rsidRPr="00CA075B">
        <w:t xml:space="preserve">which is the subject of a Transition Notice, </w:t>
      </w:r>
      <w:r>
        <w:t xml:space="preserve">the party specified by the Eligible Sender in such Transition Notice as the </w:t>
      </w:r>
      <w:r w:rsidR="00B10EB5">
        <w:t xml:space="preserve">Qualified </w:t>
      </w:r>
      <w:r w:rsidR="009D39D2">
        <w:t>Transferee</w:t>
      </w:r>
      <w:r w:rsidR="00B10EB5">
        <w:t xml:space="preserve"> </w:t>
      </w:r>
      <w:r>
        <w:t xml:space="preserve">which will replace it as a party to the New </w:t>
      </w:r>
      <w:r w:rsidR="00A070A5">
        <w:t>Agreement</w:t>
      </w:r>
      <w:r>
        <w:t xml:space="preserve"> </w:t>
      </w:r>
      <w:r w:rsidR="00A36BD9">
        <w:t xml:space="preserve">(which </w:t>
      </w:r>
      <w:r w:rsidR="000C4183">
        <w:t>replicates</w:t>
      </w:r>
      <w:r w:rsidR="00A36BD9">
        <w:t xml:space="preserve"> such </w:t>
      </w:r>
      <w:r w:rsidR="00E91E9A">
        <w:t>Original</w:t>
      </w:r>
      <w:r w:rsidR="00A36BD9">
        <w:t xml:space="preserve"> </w:t>
      </w:r>
      <w:r w:rsidR="00A070A5">
        <w:t>Agreement</w:t>
      </w:r>
      <w:r w:rsidR="00A36BD9">
        <w:t xml:space="preserve">) </w:t>
      </w:r>
      <w:r>
        <w:t>deemed entered into pursuant to</w:t>
      </w:r>
      <w:r w:rsidR="00210A35">
        <w:t xml:space="preserve"> the provisions of</w:t>
      </w:r>
      <w:r>
        <w:t xml:space="preserve"> this Protocol</w:t>
      </w:r>
      <w:r w:rsidR="000C4505">
        <w:t>;</w:t>
      </w:r>
    </w:p>
    <w:p w:rsidR="00A033EF" w:rsidRDefault="00657AC3" w:rsidP="00CE6CF8">
      <w:pPr>
        <w:pStyle w:val="AODocTxtL1"/>
        <w:rPr>
          <w:b/>
        </w:rPr>
      </w:pPr>
      <w:r w:rsidRPr="00A033EF">
        <w:rPr>
          <w:b/>
        </w:rPr>
        <w:t xml:space="preserve">New Agreement </w:t>
      </w:r>
      <w:r>
        <w:t xml:space="preserve">has the meaning </w:t>
      </w:r>
      <w:r w:rsidR="00501E4E">
        <w:t>given to it</w:t>
      </w:r>
      <w:r>
        <w:t xml:space="preserve"> in the preamble to this Protocol</w:t>
      </w:r>
      <w:r w:rsidR="000C4505">
        <w:t>;</w:t>
      </w:r>
    </w:p>
    <w:p w:rsidR="007F65F8" w:rsidRPr="007F65F8" w:rsidRDefault="00657AC3" w:rsidP="00CE6CF8">
      <w:pPr>
        <w:pStyle w:val="AODocTxtL1"/>
      </w:pPr>
      <w:r>
        <w:rPr>
          <w:b/>
        </w:rPr>
        <w:t xml:space="preserve">New GUA </w:t>
      </w:r>
      <w:r>
        <w:t xml:space="preserve">means, in respect of </w:t>
      </w:r>
      <w:r w:rsidR="00E91E9A">
        <w:t>an Original GUA</w:t>
      </w:r>
      <w:r>
        <w:t xml:space="preserve">, </w:t>
      </w:r>
      <w:r w:rsidR="000C4183">
        <w:t>an</w:t>
      </w:r>
      <w:r>
        <w:t xml:space="preserve"> agreement </w:t>
      </w:r>
      <w:r w:rsidR="000C4183">
        <w:t>which replicates</w:t>
      </w:r>
      <w:r>
        <w:t xml:space="preserve"> such </w:t>
      </w:r>
      <w:r w:rsidR="00E91E9A">
        <w:t>Original</w:t>
      </w:r>
      <w:r>
        <w:t xml:space="preserve"> GUA, as entered into</w:t>
      </w:r>
      <w:r>
        <w:t xml:space="preserve"> </w:t>
      </w:r>
      <w:r w:rsidR="00210A35">
        <w:t>pursuant to the provisions of this Protocol</w:t>
      </w:r>
      <w:r w:rsidR="000C4505">
        <w:t>;</w:t>
      </w:r>
    </w:p>
    <w:p w:rsidR="00D12704" w:rsidRDefault="00657AC3" w:rsidP="00CE6CF8">
      <w:pPr>
        <w:pStyle w:val="AODocTxtL1"/>
      </w:pPr>
      <w:r>
        <w:rPr>
          <w:b/>
        </w:rPr>
        <w:t xml:space="preserve">New Screening Agreement </w:t>
      </w:r>
      <w:r w:rsidRPr="00D12704">
        <w:t xml:space="preserve">means, in respect of </w:t>
      </w:r>
      <w:r w:rsidR="000C4183">
        <w:t>an Original</w:t>
      </w:r>
      <w:r w:rsidRPr="00D12704">
        <w:t xml:space="preserve"> Screening Agreement, a</w:t>
      </w:r>
      <w:r w:rsidR="000C4183">
        <w:t>n</w:t>
      </w:r>
      <w:r w:rsidRPr="00D12704">
        <w:t xml:space="preserve"> agreement </w:t>
      </w:r>
      <w:r w:rsidR="000C4183">
        <w:t>which replicates</w:t>
      </w:r>
      <w:r w:rsidRPr="00D12704">
        <w:t xml:space="preserve"> such </w:t>
      </w:r>
      <w:r w:rsidR="000C4183">
        <w:t>Original</w:t>
      </w:r>
      <w:r w:rsidRPr="00D12704">
        <w:t xml:space="preserve"> Screening Agreement, as entered into </w:t>
      </w:r>
      <w:r w:rsidR="00210A35">
        <w:t>pursuant to the provisions of this Protocol</w:t>
      </w:r>
      <w:r w:rsidR="000C4505">
        <w:t>;</w:t>
      </w:r>
    </w:p>
    <w:p w:rsidR="00107D05" w:rsidRDefault="00657AC3" w:rsidP="00CE6CF8">
      <w:pPr>
        <w:pStyle w:val="AODocTxtL1"/>
      </w:pPr>
      <w:r>
        <w:rPr>
          <w:b/>
        </w:rPr>
        <w:t>N</w:t>
      </w:r>
      <w:r w:rsidRPr="00107D05">
        <w:rPr>
          <w:b/>
        </w:rPr>
        <w:t>on-Co</w:t>
      </w:r>
      <w:r w:rsidRPr="00107D05">
        <w:rPr>
          <w:b/>
        </w:rPr>
        <w:t>nformed Party</w:t>
      </w:r>
      <w:r>
        <w:t xml:space="preserve"> means a party that is not a Conformed Party</w:t>
      </w:r>
      <w:r w:rsidR="000C4505">
        <w:t>;</w:t>
      </w:r>
    </w:p>
    <w:p w:rsidR="00A36FF3" w:rsidRDefault="00657AC3" w:rsidP="00CE6CF8">
      <w:pPr>
        <w:pStyle w:val="AODocTxtL1"/>
        <w:rPr>
          <w:b/>
        </w:rPr>
      </w:pPr>
      <w:r>
        <w:rPr>
          <w:b/>
        </w:rPr>
        <w:t xml:space="preserve">Notice ID </w:t>
      </w:r>
      <w:r w:rsidRPr="00A36FF3">
        <w:t>means, in respect of a Transition Notice, the ID assigned by DOCS t</w:t>
      </w:r>
      <w:r w:rsidR="00195839">
        <w:t>o such Transition Notice;</w:t>
      </w:r>
    </w:p>
    <w:p w:rsidR="00F86044" w:rsidRDefault="00657AC3" w:rsidP="00CE6CF8">
      <w:pPr>
        <w:pStyle w:val="AODocTxtL1"/>
        <w:rPr>
          <w:b/>
        </w:rPr>
      </w:pPr>
      <w:r w:rsidRPr="00A033EF">
        <w:rPr>
          <w:b/>
        </w:rPr>
        <w:t>Original Agreement</w:t>
      </w:r>
      <w:r>
        <w:t xml:space="preserve"> has the meaning </w:t>
      </w:r>
      <w:r w:rsidR="00501E4E">
        <w:t xml:space="preserve">given to it </w:t>
      </w:r>
      <w:r>
        <w:t>in the preamble to this Protocol</w:t>
      </w:r>
      <w:r w:rsidR="000C4505">
        <w:t>;</w:t>
      </w:r>
    </w:p>
    <w:p w:rsidR="005A2AAA" w:rsidRDefault="00657AC3" w:rsidP="00CE6CF8">
      <w:pPr>
        <w:pStyle w:val="AODocTxtL1"/>
      </w:pPr>
      <w:r>
        <w:rPr>
          <w:b/>
        </w:rPr>
        <w:t>Original</w:t>
      </w:r>
      <w:r w:rsidRPr="005A2AAA">
        <w:rPr>
          <w:b/>
        </w:rPr>
        <w:t xml:space="preserve"> GUA</w:t>
      </w:r>
      <w:r>
        <w:t xml:space="preserve"> means</w:t>
      </w:r>
      <w:r w:rsidR="00D53A44">
        <w:t xml:space="preserve"> </w:t>
      </w:r>
      <w:r w:rsidR="00CE0998">
        <w:t>an</w:t>
      </w:r>
      <w:r w:rsidR="00FB6DE2">
        <w:t>y</w:t>
      </w:r>
      <w:r w:rsidR="00CE0998">
        <w:t xml:space="preserve"> </w:t>
      </w:r>
      <w:r>
        <w:t xml:space="preserve">agreement which </w:t>
      </w:r>
      <w:r w:rsidR="00213910">
        <w:t>constitutes</w:t>
      </w:r>
      <w:r w:rsidR="00A36BD9">
        <w:t xml:space="preserve"> </w:t>
      </w:r>
      <w:r>
        <w:t xml:space="preserve">a GUA </w:t>
      </w:r>
      <w:r w:rsidR="005232D6">
        <w:t xml:space="preserve">as </w:t>
      </w:r>
      <w:r>
        <w:t xml:space="preserve">entered into by the </w:t>
      </w:r>
      <w:r w:rsidR="00E20479">
        <w:t>Adopting</w:t>
      </w:r>
      <w:r>
        <w:t xml:space="preserve"> Parties </w:t>
      </w:r>
      <w:r w:rsidR="00E47FA4">
        <w:t xml:space="preserve">(either </w:t>
      </w:r>
      <w:r w:rsidR="005232D6">
        <w:t>as Principal</w:t>
      </w:r>
      <w:r w:rsidR="00E47FA4">
        <w:t xml:space="preserve"> or by </w:t>
      </w:r>
      <w:r w:rsidR="00A36BD9">
        <w:t xml:space="preserve">an </w:t>
      </w:r>
      <w:r w:rsidR="00E47FA4">
        <w:t xml:space="preserve">Agent on behalf of the relevant </w:t>
      </w:r>
      <w:r w:rsidR="005B02D0">
        <w:t>Principal</w:t>
      </w:r>
      <w:r w:rsidR="00A36BD9">
        <w:t>(s)</w:t>
      </w:r>
      <w:r w:rsidR="00E47FA4">
        <w:t xml:space="preserve">) </w:t>
      </w:r>
      <w:r>
        <w:t xml:space="preserve">prior to </w:t>
      </w:r>
      <w:r w:rsidR="004A083F">
        <w:t xml:space="preserve">the </w:t>
      </w:r>
      <w:r w:rsidR="009A52C5">
        <w:t xml:space="preserve">Lock-Down Commencement </w:t>
      </w:r>
      <w:r w:rsidR="00110E34">
        <w:t>Time</w:t>
      </w:r>
      <w:r w:rsidR="00D53A44">
        <w:t>, including, without limitation, any such agreements executed outside of DOCS</w:t>
      </w:r>
      <w:r w:rsidR="00E47FA4">
        <w:t>.</w:t>
      </w:r>
      <w:r w:rsidR="008B1C8F">
        <w:t xml:space="preserve"> </w:t>
      </w:r>
      <w:r w:rsidR="008B1C8F">
        <w:lastRenderedPageBreak/>
        <w:t xml:space="preserve">For the avoidance of doubt, </w:t>
      </w:r>
      <w:r w:rsidR="005244EE">
        <w:t>(a)</w:t>
      </w:r>
      <w:r w:rsidR="00647D0F">
        <w:t xml:space="preserve"> </w:t>
      </w:r>
      <w:r>
        <w:t>an Original GUA</w:t>
      </w:r>
      <w:r w:rsidR="008B1C8F">
        <w:t xml:space="preserve"> includes, without limitation, </w:t>
      </w:r>
      <w:r w:rsidR="007F65F8">
        <w:t>any New GUA deemed entered into</w:t>
      </w:r>
      <w:r w:rsidR="00FE5189">
        <w:t xml:space="preserve"> </w:t>
      </w:r>
      <w:r w:rsidR="001A52B1">
        <w:t xml:space="preserve">between </w:t>
      </w:r>
      <w:r w:rsidR="00E20479">
        <w:t>Adopting</w:t>
      </w:r>
      <w:r w:rsidR="001A52B1">
        <w:t xml:space="preserve"> Parties </w:t>
      </w:r>
      <w:r w:rsidR="00210A35">
        <w:t>pursuant to the provisions of this Protocol</w:t>
      </w:r>
      <w:r w:rsidR="00647D0F">
        <w:t>; and (b)</w:t>
      </w:r>
      <w:r w:rsidR="00D06216">
        <w:t xml:space="preserve"> where a New GUA is deemed entered into pursuant to the provisions of this Protocol,</w:t>
      </w:r>
      <w:r w:rsidR="00EC688A">
        <w:t xml:space="preserve"> </w:t>
      </w:r>
      <w:r w:rsidR="00D6711B">
        <w:t>only</w:t>
      </w:r>
      <w:r w:rsidR="00647D0F">
        <w:t xml:space="preserve"> </w:t>
      </w:r>
      <w:r w:rsidR="00D6711B">
        <w:t>‘orders’ which have been ‘</w:t>
      </w:r>
      <w:r w:rsidR="00EC688A">
        <w:t>executed</w:t>
      </w:r>
      <w:r w:rsidR="00D6711B">
        <w:t>’</w:t>
      </w:r>
      <w:r w:rsidR="00EC688A">
        <w:t xml:space="preserve"> </w:t>
      </w:r>
      <w:r w:rsidR="00D6711B">
        <w:t xml:space="preserve">pursuant to the terms </w:t>
      </w:r>
      <w:r w:rsidR="00193EC8">
        <w:t xml:space="preserve">of </w:t>
      </w:r>
      <w:r w:rsidR="00D06216">
        <w:t xml:space="preserve">the corresponding </w:t>
      </w:r>
      <w:r w:rsidR="00D6711B">
        <w:t xml:space="preserve">Original GUA before the </w:t>
      </w:r>
      <w:r w:rsidR="00D06216">
        <w:t>Effective Time on the Effective Date in respect of such New Agreement</w:t>
      </w:r>
      <w:r w:rsidR="00EC688A">
        <w:t xml:space="preserve"> shall be deemed </w:t>
      </w:r>
      <w:r w:rsidR="00193EC8">
        <w:t xml:space="preserve">to be </w:t>
      </w:r>
      <w:r w:rsidR="00A033EF">
        <w:t>subject to the terms of such Original GUA</w:t>
      </w:r>
      <w:r w:rsidR="00D06216">
        <w:t>, save for any ‘orders’ which are expressly agreed by the Adopting Parties to such Original GUA to be subject to the terms of such Original GUA (to the extent such Original GUA has not been terminated)</w:t>
      </w:r>
      <w:r w:rsidR="00EC688A">
        <w:t>.</w:t>
      </w:r>
    </w:p>
    <w:p w:rsidR="00CC1A74" w:rsidRDefault="00657AC3" w:rsidP="004A083F">
      <w:pPr>
        <w:pStyle w:val="AODocTxtL1"/>
        <w:rPr>
          <w:b/>
        </w:rPr>
      </w:pPr>
      <w:r>
        <w:rPr>
          <w:b/>
        </w:rPr>
        <w:t>Original Screening Agreemen</w:t>
      </w:r>
      <w:r>
        <w:rPr>
          <w:b/>
        </w:rPr>
        <w:t xml:space="preserve">t </w:t>
      </w:r>
      <w:r w:rsidR="00EE47B6">
        <w:t>means</w:t>
      </w:r>
      <w:r w:rsidR="00EB2B0E">
        <w:t xml:space="preserve"> any agreement which constitutes a Give-Up Screening Agreement</w:t>
      </w:r>
      <w:r w:rsidR="006814CB">
        <w:t xml:space="preserve">, </w:t>
      </w:r>
      <w:r w:rsidR="00EB2B0E">
        <w:t xml:space="preserve">as </w:t>
      </w:r>
      <w:r w:rsidR="00EE47B6" w:rsidRPr="00D12704">
        <w:t xml:space="preserve">entered into by the </w:t>
      </w:r>
      <w:r w:rsidR="00E20479">
        <w:t>Adopting</w:t>
      </w:r>
      <w:r w:rsidR="00EE47B6" w:rsidRPr="00D12704">
        <w:t xml:space="preserve"> Parties</w:t>
      </w:r>
      <w:r w:rsidR="00B92122">
        <w:t xml:space="preserve"> in their capacities of ‘Executing Broker’ and ‘Clearing Broker’</w:t>
      </w:r>
      <w:r w:rsidR="005232D6">
        <w:t>, including, without limitation, any such agreements executed outside of DOCS</w:t>
      </w:r>
      <w:r w:rsidR="00D12704" w:rsidRPr="00D12704">
        <w:t>.</w:t>
      </w:r>
      <w:r w:rsidR="006814CB" w:rsidRPr="006814CB">
        <w:t xml:space="preserve"> </w:t>
      </w:r>
      <w:r w:rsidR="006814CB">
        <w:t xml:space="preserve">For the avoidance of doubt, an Original Screening Agreement includes, without limitation, any New Screening Agreement deemed entered into between Adopting Parties </w:t>
      </w:r>
      <w:r w:rsidR="00210A35">
        <w:t>pursuant to the provisions of this Protocol</w:t>
      </w:r>
      <w:r w:rsidR="000C4505">
        <w:t>;</w:t>
      </w:r>
    </w:p>
    <w:p w:rsidR="009559E6" w:rsidRDefault="00657AC3" w:rsidP="004A083F">
      <w:pPr>
        <w:pStyle w:val="AODocTxtL1"/>
        <w:rPr>
          <w:b/>
        </w:rPr>
      </w:pPr>
      <w:r>
        <w:rPr>
          <w:b/>
        </w:rPr>
        <w:t xml:space="preserve">Outstanding Transition Notice </w:t>
      </w:r>
      <w:r w:rsidRPr="009559E6">
        <w:t>means</w:t>
      </w:r>
      <w:r w:rsidR="009D39D2">
        <w:t>, at any time,</w:t>
      </w:r>
      <w:r w:rsidRPr="009559E6">
        <w:t xml:space="preserve"> a</w:t>
      </w:r>
      <w:r w:rsidRPr="009559E6">
        <w:t xml:space="preserve"> Transition Notice in respect of </w:t>
      </w:r>
      <w:r w:rsidR="00C128AF">
        <w:t>which (a)</w:t>
      </w:r>
      <w:r w:rsidR="00C128AF" w:rsidRPr="00C128AF">
        <w:t xml:space="preserve"> </w:t>
      </w:r>
      <w:r w:rsidR="00C128AF">
        <w:t xml:space="preserve">a Rejection Notice has not been sent pursuant to paragraph </w:t>
      </w:r>
      <w:r w:rsidR="00C128AF">
        <w:fldChar w:fldCharType="begin"/>
      </w:r>
      <w:r w:rsidR="00C128AF">
        <w:instrText xml:space="preserve"> REF _Ref520192766 \w \h </w:instrText>
      </w:r>
      <w:r w:rsidR="00C128AF">
        <w:fldChar w:fldCharType="separate"/>
      </w:r>
      <w:r w:rsidR="003843EB">
        <w:t>4(f)</w:t>
      </w:r>
      <w:r w:rsidR="00C128AF">
        <w:fldChar w:fldCharType="end"/>
      </w:r>
      <w:r w:rsidR="00C128AF">
        <w:t xml:space="preserve"> of this Protocol</w:t>
      </w:r>
      <w:r w:rsidR="009D39D2">
        <w:t xml:space="preserve"> at such time</w:t>
      </w:r>
      <w:r w:rsidR="00C128AF">
        <w:t xml:space="preserve">, (b) the relevant Original </w:t>
      </w:r>
      <w:r w:rsidR="00193EC8">
        <w:t xml:space="preserve">Agreement </w:t>
      </w:r>
      <w:r w:rsidRPr="009559E6">
        <w:t>has not otherwise been</w:t>
      </w:r>
      <w:r>
        <w:t xml:space="preserve"> terminated</w:t>
      </w:r>
      <w:r w:rsidR="009D39D2">
        <w:t xml:space="preserve"> at such time</w:t>
      </w:r>
      <w:r>
        <w:t xml:space="preserve">, whether </w:t>
      </w:r>
      <w:r w:rsidR="00210A35">
        <w:t xml:space="preserve">pursuant to the provisions of this Protocol </w:t>
      </w:r>
      <w:r>
        <w:t>or otherwise</w:t>
      </w:r>
      <w:r w:rsidR="00C128AF">
        <w:t xml:space="preserve"> and (c)</w:t>
      </w:r>
      <w:r>
        <w:t xml:space="preserve"> </w:t>
      </w:r>
      <w:r w:rsidR="00C128AF">
        <w:t>the</w:t>
      </w:r>
      <w:r>
        <w:t xml:space="preserve"> </w:t>
      </w:r>
      <w:r w:rsidR="00C128AF">
        <w:t>Cut-Off Time has not yet occurred</w:t>
      </w:r>
      <w:r w:rsidR="000C4505">
        <w:t>;</w:t>
      </w:r>
    </w:p>
    <w:p w:rsidR="00AB434B" w:rsidRDefault="00657AC3" w:rsidP="004A083F">
      <w:pPr>
        <w:pStyle w:val="AODocTxtL1"/>
        <w:rPr>
          <w:b/>
        </w:rPr>
      </w:pPr>
      <w:r>
        <w:rPr>
          <w:b/>
        </w:rPr>
        <w:t xml:space="preserve">Qualified </w:t>
      </w:r>
      <w:r w:rsidR="009D39D2">
        <w:rPr>
          <w:b/>
        </w:rPr>
        <w:t>Transferee</w:t>
      </w:r>
      <w:r>
        <w:rPr>
          <w:b/>
        </w:rPr>
        <w:t xml:space="preserve"> </w:t>
      </w:r>
      <w:r w:rsidR="00AC7B52">
        <w:t xml:space="preserve">means, in respect of any Eligible Sender, </w:t>
      </w:r>
      <w:r w:rsidR="00E1701C">
        <w:t>(a)</w:t>
      </w:r>
      <w:r w:rsidR="008C136D">
        <w:t xml:space="preserve"> a</w:t>
      </w:r>
      <w:r w:rsidR="006756E7">
        <w:t>ny</w:t>
      </w:r>
      <w:r w:rsidR="00E1701C">
        <w:t xml:space="preserve"> branch of </w:t>
      </w:r>
      <w:r w:rsidR="006756E7">
        <w:t>such</w:t>
      </w:r>
      <w:r w:rsidR="00E1701C">
        <w:t xml:space="preserve"> Eligible Sender</w:t>
      </w:r>
      <w:r w:rsidR="006756E7">
        <w:t xml:space="preserve"> (or where such Eligible Sender is a specific branch of an entity, any other branch of such entity) or</w:t>
      </w:r>
      <w:r w:rsidR="00E1701C">
        <w:t xml:space="preserve"> (b) </w:t>
      </w:r>
      <w:r w:rsidR="008C136D">
        <w:t xml:space="preserve">an </w:t>
      </w:r>
      <w:r w:rsidR="00AC7B52" w:rsidRPr="001B451B">
        <w:t>entity</w:t>
      </w:r>
      <w:r w:rsidR="00AC7B52">
        <w:t xml:space="preserve"> </w:t>
      </w:r>
      <w:r w:rsidR="00AC7B52" w:rsidRPr="001B451B">
        <w:t xml:space="preserve">that </w:t>
      </w:r>
      <w:r w:rsidR="00AC7B52">
        <w:t>(</w:t>
      </w:r>
      <w:r w:rsidR="008C136D">
        <w:t>i</w:t>
      </w:r>
      <w:r w:rsidR="00AC7B52">
        <w:t xml:space="preserve">) </w:t>
      </w:r>
      <w:r w:rsidR="00AC7B52" w:rsidRPr="001B451B">
        <w:t>controls, is controlled by, or</w:t>
      </w:r>
      <w:r w:rsidR="00AC7B52">
        <w:t xml:space="preserve"> is under common control with such Eligible Sender</w:t>
      </w:r>
      <w:r w:rsidR="002C0BDE">
        <w:t>;</w:t>
      </w:r>
      <w:r w:rsidR="00AC7B52">
        <w:t xml:space="preserve"> </w:t>
      </w:r>
      <w:r w:rsidR="004B6B6B">
        <w:t xml:space="preserve">and </w:t>
      </w:r>
      <w:r w:rsidR="00AC7B52">
        <w:t>(</w:t>
      </w:r>
      <w:r w:rsidR="008C136D">
        <w:t>ii</w:t>
      </w:r>
      <w:r w:rsidR="00AC7B52">
        <w:t>) has</w:t>
      </w:r>
      <w:r w:rsidR="00D517E2">
        <w:t xml:space="preserve"> all requisite</w:t>
      </w:r>
      <w:r w:rsidR="00AC7B52">
        <w:t xml:space="preserve"> </w:t>
      </w:r>
      <w:r w:rsidR="00D517E2">
        <w:t>power</w:t>
      </w:r>
      <w:r w:rsidR="00AC7B52">
        <w:t xml:space="preserve"> and authority to</w:t>
      </w:r>
      <w:r w:rsidR="00EC688A">
        <w:t xml:space="preserve"> perform</w:t>
      </w:r>
      <w:r w:rsidR="00AC7B52">
        <w:t xml:space="preserve"> </w:t>
      </w:r>
      <w:r w:rsidR="00D517E2">
        <w:t xml:space="preserve">its obligations </w:t>
      </w:r>
      <w:r w:rsidR="00AC7B52">
        <w:t>under</w:t>
      </w:r>
      <w:r w:rsidR="00D517E2">
        <w:t xml:space="preserve"> </w:t>
      </w:r>
      <w:r w:rsidR="002C0BDE">
        <w:t xml:space="preserve">the New Agreements </w:t>
      </w:r>
      <w:r w:rsidR="00C92F3C">
        <w:t>deemed entered into</w:t>
      </w:r>
      <w:r w:rsidR="002C0BDE">
        <w:t xml:space="preserve"> pursuant to the </w:t>
      </w:r>
      <w:r w:rsidR="00C92F3C">
        <w:t xml:space="preserve">provisions of this </w:t>
      </w:r>
      <w:r w:rsidR="002C0BDE">
        <w:t>Protocol</w:t>
      </w:r>
      <w:r w:rsidR="004B6B6B">
        <w:t xml:space="preserve">. </w:t>
      </w:r>
      <w:r w:rsidR="00AC7B52" w:rsidRPr="001B451B">
        <w:t xml:space="preserve">For purposes of this </w:t>
      </w:r>
      <w:r w:rsidR="00AC7B52">
        <w:t>Protocol</w:t>
      </w:r>
      <w:r w:rsidR="00AC7B52" w:rsidRPr="001B451B">
        <w:t>, “control” shall mean possessing, directly or indirectly, (</w:t>
      </w:r>
      <w:r w:rsidR="008C136D">
        <w:t>x</w:t>
      </w:r>
      <w:r w:rsidR="00AC7B52" w:rsidRPr="001B451B">
        <w:t>) at least fifty</w:t>
      </w:r>
      <w:r w:rsidR="00AC7B52">
        <w:t xml:space="preserve"> </w:t>
      </w:r>
      <w:r w:rsidR="00AC7B52" w:rsidRPr="001B451B">
        <w:t>per</w:t>
      </w:r>
      <w:r w:rsidR="00AC7B52">
        <w:t xml:space="preserve">. </w:t>
      </w:r>
      <w:r w:rsidR="00BA05AB">
        <w:t xml:space="preserve">cent </w:t>
      </w:r>
      <w:r w:rsidR="00AC7B52" w:rsidRPr="001B451B">
        <w:t>of the voting securities of the entity, or (</w:t>
      </w:r>
      <w:r w:rsidR="008C136D">
        <w:t>y</w:t>
      </w:r>
      <w:r w:rsidR="00AC7B52" w:rsidRPr="001B451B">
        <w:t>) the power to direct, or cause the direction of the management, policies, or operation of an entity whether through ownership of voting securities, by contract or otherwise</w:t>
      </w:r>
      <w:r w:rsidR="000C4505">
        <w:t>;</w:t>
      </w:r>
    </w:p>
    <w:p w:rsidR="008B74CB" w:rsidRPr="004A083F" w:rsidRDefault="00657AC3" w:rsidP="004A083F">
      <w:pPr>
        <w:pStyle w:val="AODocTxtL1"/>
        <w:rPr>
          <w:b/>
        </w:rPr>
      </w:pPr>
      <w:r>
        <w:rPr>
          <w:b/>
        </w:rPr>
        <w:t xml:space="preserve">Qualifying Condition </w:t>
      </w:r>
      <w:r w:rsidRPr="008B74CB">
        <w:t>means</w:t>
      </w:r>
      <w:r>
        <w:t xml:space="preserve">, in respect of </w:t>
      </w:r>
      <w:r w:rsidR="00E91E9A">
        <w:t xml:space="preserve">an Original </w:t>
      </w:r>
      <w:r w:rsidR="00193EC8">
        <w:t xml:space="preserve">Agreement </w:t>
      </w:r>
      <w:r>
        <w:t xml:space="preserve">which is the subject of a Transition Notice, the New </w:t>
      </w:r>
      <w:r w:rsidR="00E20479">
        <w:t>Adopting</w:t>
      </w:r>
      <w:r>
        <w:t xml:space="preserve"> Party specified in such Transition Notice is a </w:t>
      </w:r>
      <w:r w:rsidR="00BD5FB1">
        <w:t>Qualified</w:t>
      </w:r>
      <w:r w:rsidR="007E1672">
        <w:t xml:space="preserve"> </w:t>
      </w:r>
      <w:r w:rsidR="009D39D2">
        <w:t xml:space="preserve">Transferee </w:t>
      </w:r>
      <w:r>
        <w:t>of the Eligible Sender</w:t>
      </w:r>
      <w:r w:rsidR="000C4505">
        <w:t>;</w:t>
      </w:r>
    </w:p>
    <w:p w:rsidR="005B02D0" w:rsidRPr="005B02D0" w:rsidRDefault="00657AC3" w:rsidP="005B02D0">
      <w:pPr>
        <w:pStyle w:val="AODocTxtL1"/>
      </w:pPr>
      <w:r>
        <w:rPr>
          <w:b/>
        </w:rPr>
        <w:t xml:space="preserve">Principal </w:t>
      </w:r>
      <w:r w:rsidRPr="00C61EFB">
        <w:t xml:space="preserve">means </w:t>
      </w:r>
      <w:r w:rsidR="002F14BC">
        <w:t>a party that is a</w:t>
      </w:r>
      <w:r w:rsidRPr="00C61EFB">
        <w:t xml:space="preserve"> principal to transactions under an Original </w:t>
      </w:r>
      <w:r>
        <w:t>Agreement</w:t>
      </w:r>
      <w:r w:rsidRPr="00C61EFB">
        <w:t>, in accordance with the terms of such agreement</w:t>
      </w:r>
      <w:r>
        <w:t xml:space="preserve"> and includes, without limitation, any ‘Customers’ with respect to which a ‘Trader’ is acting on their behalf pursuant to </w:t>
      </w:r>
      <w:r w:rsidR="00210A35">
        <w:t xml:space="preserve">the provisions of </w:t>
      </w:r>
      <w:r>
        <w:t>an Original GUA</w:t>
      </w:r>
      <w:r w:rsidR="000C4505">
        <w:t>;</w:t>
      </w:r>
    </w:p>
    <w:p w:rsidR="00371BDB" w:rsidRDefault="00657AC3" w:rsidP="00CE6CF8">
      <w:pPr>
        <w:pStyle w:val="AODocTxtL1"/>
      </w:pPr>
      <w:r w:rsidRPr="00371BDB">
        <w:rPr>
          <w:b/>
        </w:rPr>
        <w:t>Rejection Notice</w:t>
      </w:r>
      <w:r>
        <w:t xml:space="preserve"> means</w:t>
      </w:r>
      <w:r w:rsidR="009D4C05">
        <w:t xml:space="preserve"> </w:t>
      </w:r>
      <w:r>
        <w:t>a notice</w:t>
      </w:r>
      <w:r w:rsidR="007B44D0">
        <w:t xml:space="preserve"> </w:t>
      </w:r>
      <w:r w:rsidR="00F71666">
        <w:t xml:space="preserve">in writing </w:t>
      </w:r>
      <w:r w:rsidR="00A5730C">
        <w:t>in the form of a</w:t>
      </w:r>
      <w:r w:rsidR="007B44D0">
        <w:t xml:space="preserve"> locked PDF attachment, in the case of a Non-Conformed Party, or via DOCS, in the case of a Conformed Party, in each case,</w:t>
      </w:r>
      <w:r>
        <w:t xml:space="preserve"> in substantially the form set out in </w:t>
      </w:r>
      <w:r w:rsidR="00140261">
        <w:fldChar w:fldCharType="begin"/>
      </w:r>
      <w:r w:rsidR="00140261">
        <w:instrText xml:space="preserve"> REF _Ref520192054 \w \h </w:instrText>
      </w:r>
      <w:r w:rsidR="00140261">
        <w:fldChar w:fldCharType="separate"/>
      </w:r>
      <w:r w:rsidR="003843EB">
        <w:t>Annex 3</w:t>
      </w:r>
      <w:r w:rsidR="00140261">
        <w:fldChar w:fldCharType="end"/>
      </w:r>
      <w:r>
        <w:t xml:space="preserve"> hereto</w:t>
      </w:r>
      <w:r w:rsidR="000C4505">
        <w:t>;</w:t>
      </w:r>
    </w:p>
    <w:p w:rsidR="00A01C87" w:rsidRDefault="00657AC3" w:rsidP="00CE6CF8">
      <w:pPr>
        <w:pStyle w:val="AODocTxtL1"/>
      </w:pPr>
      <w:r w:rsidRPr="00A01C87">
        <w:rPr>
          <w:b/>
        </w:rPr>
        <w:t>Relevant Party</w:t>
      </w:r>
      <w:r>
        <w:t xml:space="preserve"> has the meaning given to it in paragraph </w:t>
      </w:r>
      <w:r>
        <w:fldChar w:fldCharType="begin"/>
      </w:r>
      <w:r>
        <w:instrText xml:space="preserve"> REF _Ref520200256 \r \h </w:instrText>
      </w:r>
      <w:r>
        <w:fldChar w:fldCharType="separate"/>
      </w:r>
      <w:r w:rsidR="003843EB">
        <w:t>4(e)</w:t>
      </w:r>
      <w:r>
        <w:fldChar w:fldCharType="end"/>
      </w:r>
      <w:r>
        <w:t xml:space="preserve"> of this Protocol</w:t>
      </w:r>
      <w:r w:rsidR="000C4505">
        <w:t>;</w:t>
      </w:r>
    </w:p>
    <w:p w:rsidR="00CA075B" w:rsidRDefault="00657AC3" w:rsidP="00870283">
      <w:pPr>
        <w:pStyle w:val="AODocTxtL1"/>
      </w:pPr>
      <w:r w:rsidRPr="00CA075B">
        <w:rPr>
          <w:b/>
        </w:rPr>
        <w:t xml:space="preserve">Remaining </w:t>
      </w:r>
      <w:r w:rsidR="00E20479">
        <w:rPr>
          <w:b/>
        </w:rPr>
        <w:t>Adopting</w:t>
      </w:r>
      <w:r w:rsidRPr="00CA075B">
        <w:rPr>
          <w:b/>
        </w:rPr>
        <w:t xml:space="preserve"> Party</w:t>
      </w:r>
      <w:r>
        <w:t xml:space="preserve"> means, in respect of </w:t>
      </w:r>
      <w:r w:rsidR="00E91E9A">
        <w:t xml:space="preserve">an Original </w:t>
      </w:r>
      <w:r w:rsidR="00193EC8">
        <w:t xml:space="preserve">Agreement </w:t>
      </w:r>
      <w:r>
        <w:t xml:space="preserve">which is the subject of a Transition Notice, each </w:t>
      </w:r>
      <w:r w:rsidR="00E20479">
        <w:t>Adopting</w:t>
      </w:r>
      <w:r>
        <w:t xml:space="preserve"> Party to such </w:t>
      </w:r>
      <w:r w:rsidR="00E91E9A">
        <w:t>Original</w:t>
      </w:r>
      <w:r w:rsidR="00B5497D">
        <w:t xml:space="preserve"> </w:t>
      </w:r>
      <w:r w:rsidR="00193EC8">
        <w:t xml:space="preserve">Agreement </w:t>
      </w:r>
      <w:r>
        <w:t>but excluding the Eligible Se</w:t>
      </w:r>
      <w:r w:rsidR="00870283">
        <w:t>nder of such Transition Notice</w:t>
      </w:r>
      <w:r w:rsidR="000C4505">
        <w:t>;</w:t>
      </w:r>
    </w:p>
    <w:p w:rsidR="00A01C87" w:rsidRDefault="00657AC3" w:rsidP="00870283">
      <w:pPr>
        <w:pStyle w:val="AODocTxtL1"/>
      </w:pPr>
      <w:r w:rsidRPr="00A01C87">
        <w:rPr>
          <w:b/>
        </w:rPr>
        <w:t>Revocation Date</w:t>
      </w:r>
      <w:r>
        <w:t xml:space="preserve"> has the meaning given to it in paragraph </w:t>
      </w:r>
      <w:r>
        <w:fldChar w:fldCharType="begin"/>
      </w:r>
      <w:r>
        <w:instrText xml:space="preserve"> REF _Ref521275822 \r \h</w:instrText>
      </w:r>
      <w:r>
        <w:instrText xml:space="preserve"> </w:instrText>
      </w:r>
      <w:r>
        <w:fldChar w:fldCharType="separate"/>
      </w:r>
      <w:r w:rsidR="003843EB">
        <w:t>2(g)</w:t>
      </w:r>
      <w:r>
        <w:fldChar w:fldCharType="end"/>
      </w:r>
      <w:r>
        <w:t xml:space="preserve"> of this Protocol</w:t>
      </w:r>
      <w:r w:rsidR="000C4505">
        <w:t>;</w:t>
      </w:r>
    </w:p>
    <w:p w:rsidR="00E671FD" w:rsidRDefault="00657AC3" w:rsidP="00870283">
      <w:pPr>
        <w:pStyle w:val="AODocTxtL1"/>
        <w:rPr>
          <w:b/>
        </w:rPr>
      </w:pPr>
      <w:r>
        <w:rPr>
          <w:b/>
        </w:rPr>
        <w:lastRenderedPageBreak/>
        <w:t xml:space="preserve">Revocation Notice </w:t>
      </w:r>
      <w:r w:rsidRPr="00E671FD">
        <w:t xml:space="preserve">means </w:t>
      </w:r>
      <w:r w:rsidR="007B44D0">
        <w:t xml:space="preserve">a notice </w:t>
      </w:r>
      <w:r w:rsidR="00F71666">
        <w:t xml:space="preserve">in writing </w:t>
      </w:r>
      <w:r w:rsidR="00A5730C">
        <w:t>in the form of</w:t>
      </w:r>
      <w:r w:rsidR="007B44D0">
        <w:t xml:space="preserve"> a locked PDF attachment, in the case of a Non-Conformed Party, or via DOCS, in the case of a Conformed Party, in each case, in substantially the form set out in </w:t>
      </w:r>
      <w:r>
        <w:fldChar w:fldCharType="begin"/>
      </w:r>
      <w:r>
        <w:instrText xml:space="preserve"> REF _Ref520192598 \r \h </w:instrText>
      </w:r>
      <w:r>
        <w:fldChar w:fldCharType="separate"/>
      </w:r>
      <w:r w:rsidR="003843EB">
        <w:t>Annex 4</w:t>
      </w:r>
      <w:r>
        <w:fldChar w:fldCharType="end"/>
      </w:r>
      <w:r w:rsidRPr="00E671FD">
        <w:t xml:space="preserve"> hereto</w:t>
      </w:r>
      <w:r w:rsidR="000C4505">
        <w:t>;</w:t>
      </w:r>
    </w:p>
    <w:p w:rsidR="00CE0998" w:rsidRDefault="00657AC3" w:rsidP="00870283">
      <w:pPr>
        <w:pStyle w:val="AODocTxtL1"/>
        <w:rPr>
          <w:b/>
        </w:rPr>
      </w:pPr>
      <w:r>
        <w:rPr>
          <w:b/>
        </w:rPr>
        <w:t xml:space="preserve">System User Agreement </w:t>
      </w:r>
      <w:r w:rsidRPr="00CE0998">
        <w:t xml:space="preserve">means </w:t>
      </w:r>
      <w:r>
        <w:t>the Terms &amp; Conditions for Use of the DOCS System, as published o</w:t>
      </w:r>
      <w:r>
        <w:t>n the FIA</w:t>
      </w:r>
      <w:r w:rsidR="00A132DC">
        <w:t xml:space="preserve"> Tech</w:t>
      </w:r>
      <w:r>
        <w:t xml:space="preserve"> website </w:t>
      </w:r>
      <w:hyperlink r:id="rId13" w:history="1">
        <w:r w:rsidR="00D8098E" w:rsidRPr="009F7137">
          <w:rPr>
            <w:rStyle w:val="Hyperlink"/>
          </w:rPr>
          <w:t>www.fia-tech.com</w:t>
        </w:r>
      </w:hyperlink>
      <w:r w:rsidR="00D8098E">
        <w:t xml:space="preserve"> </w:t>
      </w:r>
      <w:r>
        <w:t>from time to time</w:t>
      </w:r>
      <w:r w:rsidR="000C4505">
        <w:t>; and</w:t>
      </w:r>
    </w:p>
    <w:p w:rsidR="00140261" w:rsidRDefault="00657AC3" w:rsidP="00870283">
      <w:pPr>
        <w:pStyle w:val="AODocTxtL1"/>
      </w:pPr>
      <w:r w:rsidRPr="00140261">
        <w:rPr>
          <w:b/>
        </w:rPr>
        <w:t>Transition Notice</w:t>
      </w:r>
      <w:r>
        <w:t xml:space="preserve"> means </w:t>
      </w:r>
      <w:r w:rsidR="007B44D0">
        <w:t xml:space="preserve">a notice via DOCS, in substantially the form set out in </w:t>
      </w:r>
      <w:r>
        <w:fldChar w:fldCharType="begin"/>
      </w:r>
      <w:r>
        <w:instrText xml:space="preserve"> REF _Ref520192067 \w \h </w:instrText>
      </w:r>
      <w:r>
        <w:fldChar w:fldCharType="separate"/>
      </w:r>
      <w:r w:rsidR="003843EB">
        <w:t>Annex 2</w:t>
      </w:r>
      <w:r>
        <w:fldChar w:fldCharType="end"/>
      </w:r>
      <w:r>
        <w:t xml:space="preserve"> hereto.</w:t>
      </w:r>
    </w:p>
    <w:p w:rsidR="005B61BE" w:rsidRDefault="00657AC3" w:rsidP="005B61BE">
      <w:pPr>
        <w:pStyle w:val="AOHead1"/>
      </w:pPr>
      <w:bookmarkStart w:id="0" w:name="_Ref520191155"/>
      <w:r>
        <w:t>ADOPTION OF</w:t>
      </w:r>
      <w:r w:rsidR="00450D51">
        <w:t xml:space="preserve"> this protocol</w:t>
      </w:r>
      <w:bookmarkEnd w:id="0"/>
    </w:p>
    <w:p w:rsidR="00E87649" w:rsidRDefault="00657AC3" w:rsidP="00E87649">
      <w:pPr>
        <w:pStyle w:val="AOAltHead3"/>
      </w:pPr>
      <w:r>
        <w:t xml:space="preserve">Adoption of this Protocol will be evidenced by the execution and delivery, in accordance with </w:t>
      </w:r>
      <w:r w:rsidR="00A36BD9">
        <w:t xml:space="preserve">this paragraph </w:t>
      </w:r>
      <w:r w:rsidR="00A36BD9">
        <w:fldChar w:fldCharType="begin"/>
      </w:r>
      <w:r w:rsidR="00A36BD9">
        <w:instrText xml:space="preserve"> REF _Ref520191155 \w \h </w:instrText>
      </w:r>
      <w:r w:rsidR="00A36BD9">
        <w:fldChar w:fldCharType="separate"/>
      </w:r>
      <w:r w:rsidR="003843EB">
        <w:t>2</w:t>
      </w:r>
      <w:r w:rsidR="00A36BD9">
        <w:fldChar w:fldCharType="end"/>
      </w:r>
      <w:r>
        <w:t xml:space="preserve">, to FIA Tech, as agent, of an Adoption Letter by an </w:t>
      </w:r>
      <w:r w:rsidR="00E20479">
        <w:t>Adopting</w:t>
      </w:r>
      <w:r>
        <w:t xml:space="preserve"> Party. </w:t>
      </w:r>
    </w:p>
    <w:p w:rsidR="008837A5" w:rsidRDefault="00657AC3" w:rsidP="008837A5">
      <w:pPr>
        <w:pStyle w:val="AOAltHead3"/>
      </w:pPr>
      <w:bookmarkStart w:id="1" w:name="_Ref520200783"/>
      <w:r>
        <w:t xml:space="preserve">FIA Tech shall have the right, in its sole and absolute discretion, </w:t>
      </w:r>
      <w:r w:rsidR="001A75F3">
        <w:t>upon thirty</w:t>
      </w:r>
      <w:r w:rsidR="00450D51">
        <w:t xml:space="preserve"> calendar day</w:t>
      </w:r>
      <w:r w:rsidR="001124C6">
        <w:t>s</w:t>
      </w:r>
      <w:r w:rsidR="00450D51">
        <w:t xml:space="preserve">’ notice on </w:t>
      </w:r>
      <w:r w:rsidR="00A132DC">
        <w:t>the FIA Tech website</w:t>
      </w:r>
      <w:r w:rsidR="00450D51">
        <w:t xml:space="preserve"> at </w:t>
      </w:r>
      <w:hyperlink r:id="rId14" w:history="1">
        <w:r w:rsidR="00D8098E" w:rsidRPr="009F7137">
          <w:rPr>
            <w:rStyle w:val="Hyperlink"/>
          </w:rPr>
          <w:t>www.fia-tech.com</w:t>
        </w:r>
      </w:hyperlink>
      <w:r w:rsidR="00450D51">
        <w:t xml:space="preserve"> (or by other suitable means) </w:t>
      </w:r>
      <w:r>
        <w:t xml:space="preserve">to designate a date as the closing date of this Protocol (such date, the </w:t>
      </w:r>
      <w:r w:rsidRPr="00450D51">
        <w:rPr>
          <w:b/>
        </w:rPr>
        <w:t>Closing Date</w:t>
      </w:r>
      <w:r>
        <w:t xml:space="preserve">). After the Closing Date, FIA Tech will </w:t>
      </w:r>
      <w:r w:rsidR="001124C6">
        <w:t xml:space="preserve">not accept any further </w:t>
      </w:r>
      <w:r w:rsidR="004149B1">
        <w:t>Adoption Letter</w:t>
      </w:r>
      <w:r>
        <w:t xml:space="preserve">s </w:t>
      </w:r>
      <w:r w:rsidR="004149B1">
        <w:t>with respect to this</w:t>
      </w:r>
      <w:r>
        <w:t xml:space="preserve"> Protocol.</w:t>
      </w:r>
      <w:bookmarkEnd w:id="1"/>
    </w:p>
    <w:p w:rsidR="00F71666" w:rsidRDefault="00657AC3" w:rsidP="001124C6">
      <w:pPr>
        <w:pStyle w:val="AOAltHead3"/>
      </w:pPr>
      <w:bookmarkStart w:id="2" w:name="_Ref520194706"/>
      <w:r>
        <w:t xml:space="preserve">A </w:t>
      </w:r>
      <w:r w:rsidR="00EE78A2">
        <w:t xml:space="preserve">party </w:t>
      </w:r>
      <w:r>
        <w:t xml:space="preserve">wishing to </w:t>
      </w:r>
      <w:r w:rsidR="007153ED">
        <w:t>adopt</w:t>
      </w:r>
      <w:r>
        <w:t xml:space="preserve"> this Protocol</w:t>
      </w:r>
      <w:r w:rsidR="007153ED">
        <w:t>, whether as Agent or Principal or both,</w:t>
      </w:r>
      <w:r>
        <w:t xml:space="preserve"> </w:t>
      </w:r>
      <w:bookmarkEnd w:id="2"/>
      <w:r w:rsidR="00EE78A2">
        <w:t>must deliver to FIA Tec</w:t>
      </w:r>
      <w:r>
        <w:t>h, as agent, an Adoption Letter</w:t>
      </w:r>
      <w:r w:rsidR="00A825D1">
        <w:t>.</w:t>
      </w:r>
      <w:r w:rsidR="007B44D0">
        <w:t xml:space="preserve"> Each Adopting Party</w:t>
      </w:r>
      <w:r>
        <w:t xml:space="preserve"> acknowledges and agrees that:</w:t>
      </w:r>
    </w:p>
    <w:p w:rsidR="00F71666" w:rsidRDefault="00657AC3" w:rsidP="00F71666">
      <w:pPr>
        <w:pStyle w:val="AOHead4"/>
      </w:pPr>
      <w:r>
        <w:t>in the case of an Adopting Party whic</w:t>
      </w:r>
      <w:r>
        <w:t>h is a Non-Conformed Party, the email address provided in its Adoption Letter; or</w:t>
      </w:r>
    </w:p>
    <w:p w:rsidR="00F71666" w:rsidRDefault="00657AC3" w:rsidP="00F71666">
      <w:pPr>
        <w:pStyle w:val="AOHead4"/>
      </w:pPr>
      <w:r>
        <w:t>in the case of an Adopting Party which is a Conformed Party,</w:t>
      </w:r>
      <w:r w:rsidR="0033682D">
        <w:t xml:space="preserve"> the</w:t>
      </w:r>
      <w:r>
        <w:t xml:space="preserve"> email address provided by it for the purposes of DOCS, </w:t>
      </w:r>
    </w:p>
    <w:p w:rsidR="001124C6" w:rsidRDefault="00657AC3" w:rsidP="00F71666">
      <w:pPr>
        <w:pStyle w:val="AODocTxtL3"/>
        <w:ind w:left="1440"/>
      </w:pPr>
      <w:r>
        <w:t xml:space="preserve">will, in each case, be used </w:t>
      </w:r>
      <w:r w:rsidR="000C4505">
        <w:t>by</w:t>
      </w:r>
      <w:r>
        <w:t xml:space="preserve"> FIA Tech for all corre</w:t>
      </w:r>
      <w:r>
        <w:t xml:space="preserve">spondence with such Adopting Party in connection with this Protocol, including, without limitation, in connection with a Transition Notice. </w:t>
      </w:r>
      <w:r w:rsidR="00DE34F0" w:rsidRPr="00DE34F0">
        <w:t xml:space="preserve">In </w:t>
      </w:r>
      <w:r w:rsidR="00DE34F0">
        <w:t xml:space="preserve">adopting </w:t>
      </w:r>
      <w:r w:rsidR="00DE34F0" w:rsidRPr="00DE34F0">
        <w:t xml:space="preserve">this Protocol, an Adopting Party may not specify additional provisions, conditions or limitations in its </w:t>
      </w:r>
      <w:r w:rsidR="00DE34F0">
        <w:t>Adoption Letter</w:t>
      </w:r>
      <w:r w:rsidR="00DE34F0" w:rsidRPr="00DE34F0">
        <w:t>.</w:t>
      </w:r>
    </w:p>
    <w:p w:rsidR="001124C6" w:rsidRPr="00A825D1" w:rsidRDefault="00657AC3" w:rsidP="00A825D1">
      <w:pPr>
        <w:pStyle w:val="AOHead3"/>
        <w:rPr>
          <w:b/>
          <w:i/>
        </w:rPr>
      </w:pPr>
      <w:bookmarkStart w:id="3" w:name="_Ref521418129"/>
      <w:bookmarkStart w:id="4" w:name="_Ref521949447"/>
      <w:bookmarkStart w:id="5" w:name="_Ref523305799"/>
      <w:r>
        <w:t xml:space="preserve">Once FIA Tech has approved and accepted the signed </w:t>
      </w:r>
      <w:r w:rsidR="004149B1">
        <w:t>Adoption Letter</w:t>
      </w:r>
      <w:r w:rsidR="00213910">
        <w:t xml:space="preserve">, the relevant </w:t>
      </w:r>
      <w:r w:rsidR="00E20479">
        <w:t>Adopting</w:t>
      </w:r>
      <w:r w:rsidR="00213910">
        <w:t xml:space="preserve"> P</w:t>
      </w:r>
      <w:r>
        <w:t xml:space="preserve">arty will receive e-mail confirmation from </w:t>
      </w:r>
      <w:r>
        <w:t xml:space="preserve">FIA Tech of its </w:t>
      </w:r>
      <w:r w:rsidR="004149B1">
        <w:t>adoption of</w:t>
      </w:r>
      <w:r>
        <w:t xml:space="preserve"> th</w:t>
      </w:r>
      <w:r w:rsidR="005544A1">
        <w:t>is</w:t>
      </w:r>
      <w:r>
        <w:t xml:space="preserve"> Protocol.</w:t>
      </w:r>
      <w:r w:rsidR="005544A1">
        <w:t xml:space="preserve"> </w:t>
      </w:r>
      <w:r w:rsidR="004B6B6B">
        <w:t xml:space="preserve">However, a party shall only be deemed to be an </w:t>
      </w:r>
      <w:r w:rsidR="005544A1">
        <w:t xml:space="preserve">Adopting Party as of the time FIA Tech </w:t>
      </w:r>
      <w:r w:rsidR="00532C2F">
        <w:t xml:space="preserve">publishes </w:t>
      </w:r>
      <w:r w:rsidR="005544A1">
        <w:t xml:space="preserve">such Adopting Party’s name on its website, </w:t>
      </w:r>
      <w:hyperlink r:id="rId15" w:history="1">
        <w:r w:rsidR="005544A1" w:rsidRPr="00523D2F">
          <w:rPr>
            <w:rStyle w:val="Hyperlink"/>
          </w:rPr>
          <w:t>www.fia-tech.com</w:t>
        </w:r>
      </w:hyperlink>
      <w:r w:rsidR="005544A1">
        <w:t>, as an adopter of this Protocol</w:t>
      </w:r>
      <w:r w:rsidR="006756E7">
        <w:t xml:space="preserve">, pursuant to this paragraph </w:t>
      </w:r>
      <w:r w:rsidR="006756E7">
        <w:fldChar w:fldCharType="begin"/>
      </w:r>
      <w:r w:rsidR="006756E7">
        <w:instrText xml:space="preserve"> REF _Ref523305799 \w \h </w:instrText>
      </w:r>
      <w:r w:rsidR="006756E7">
        <w:fldChar w:fldCharType="separate"/>
      </w:r>
      <w:r w:rsidR="003843EB">
        <w:t>2(d)</w:t>
      </w:r>
      <w:r w:rsidR="006756E7">
        <w:fldChar w:fldCharType="end"/>
      </w:r>
      <w:r w:rsidR="005544A1">
        <w:t>.</w:t>
      </w:r>
      <w:bookmarkEnd w:id="3"/>
      <w:r w:rsidR="005D5A20">
        <w:t xml:space="preserve"> An Adopting Party </w:t>
      </w:r>
      <w:r w:rsidR="00C71F56">
        <w:t xml:space="preserve">which is a Non-Conformed Party </w:t>
      </w:r>
      <w:r w:rsidR="00A825D1" w:rsidRPr="00A825D1">
        <w:t xml:space="preserve">should be aware that </w:t>
      </w:r>
      <w:r w:rsidR="005D5A20">
        <w:t>it</w:t>
      </w:r>
      <w:r w:rsidR="005D5A20" w:rsidRPr="00A825D1">
        <w:t xml:space="preserve"> </w:t>
      </w:r>
      <w:r w:rsidR="005D5A20">
        <w:t>will</w:t>
      </w:r>
      <w:r w:rsidR="005D5A20" w:rsidRPr="00A825D1">
        <w:t xml:space="preserve"> </w:t>
      </w:r>
      <w:r w:rsidR="00A825D1" w:rsidRPr="00A825D1">
        <w:t xml:space="preserve">need to agree terms with FIA Tech outside of this Protocol to </w:t>
      </w:r>
      <w:r w:rsidR="003A6F2A">
        <w:t>view</w:t>
      </w:r>
      <w:r w:rsidR="00EE6A29">
        <w:t xml:space="preserve"> the</w:t>
      </w:r>
      <w:r w:rsidR="003A6F2A">
        <w:t xml:space="preserve"> list </w:t>
      </w:r>
      <w:r w:rsidR="00EE6A29">
        <w:t xml:space="preserve">of Adopting Parties </w:t>
      </w:r>
      <w:r w:rsidR="003A6F2A">
        <w:t>on FIA Tech’s website</w:t>
      </w:r>
      <w:r w:rsidR="00FD33F5">
        <w:t>.</w:t>
      </w:r>
      <w:bookmarkEnd w:id="4"/>
      <w:bookmarkEnd w:id="5"/>
    </w:p>
    <w:p w:rsidR="00832C24" w:rsidRDefault="00657AC3" w:rsidP="00832C24">
      <w:pPr>
        <w:pStyle w:val="AOHead3"/>
      </w:pPr>
      <w:r>
        <w:t>This Protocol is intended for use without negotiation, but without prejudice to any amendment, modification or wa</w:t>
      </w:r>
      <w:r w:rsidR="006814CB">
        <w:t>i</w:t>
      </w:r>
      <w:r>
        <w:t xml:space="preserve">ver in respect of </w:t>
      </w:r>
      <w:r w:rsidR="00E91E9A">
        <w:t xml:space="preserve">an Original </w:t>
      </w:r>
      <w:r w:rsidR="00B7495E">
        <w:t xml:space="preserve">Agreement </w:t>
      </w:r>
      <w:r>
        <w:t xml:space="preserve">that the parties may otherwise effect in accordance with the terms of </w:t>
      </w:r>
      <w:r w:rsidR="00C60374">
        <w:t>such</w:t>
      </w:r>
      <w:r>
        <w:t xml:space="preserve"> </w:t>
      </w:r>
      <w:r w:rsidR="00E91E9A">
        <w:t>Original</w:t>
      </w:r>
      <w:r w:rsidR="00A36BD9">
        <w:t xml:space="preserve"> </w:t>
      </w:r>
      <w:r w:rsidR="00B7495E">
        <w:t>Agreement</w:t>
      </w:r>
      <w:r>
        <w:t>.</w:t>
      </w:r>
      <w:r w:rsidR="00FB6DE2">
        <w:t xml:space="preserve"> </w:t>
      </w:r>
    </w:p>
    <w:p w:rsidR="008A33C1" w:rsidRDefault="00657AC3" w:rsidP="008A33C1">
      <w:pPr>
        <w:pStyle w:val="AOHead3"/>
      </w:pPr>
      <w:r>
        <w:t xml:space="preserve">In </w:t>
      </w:r>
      <w:r w:rsidR="007153ED">
        <w:t>adopting</w:t>
      </w:r>
      <w:r w:rsidR="00E20479">
        <w:t xml:space="preserve"> </w:t>
      </w:r>
      <w:r>
        <w:t xml:space="preserve">this Protocol, an </w:t>
      </w:r>
      <w:r w:rsidR="00E20479">
        <w:t>Adopting</w:t>
      </w:r>
      <w:r>
        <w:t xml:space="preserve"> Party may not specify additional provisions, conditions or limitations in its </w:t>
      </w:r>
      <w:r w:rsidR="004149B1">
        <w:t>Adoption Letter</w:t>
      </w:r>
      <w:r>
        <w:t xml:space="preserve">. Any purported </w:t>
      </w:r>
      <w:r w:rsidR="004149B1">
        <w:t xml:space="preserve">adoption </w:t>
      </w:r>
      <w:r>
        <w:t>tha</w:t>
      </w:r>
      <w:r>
        <w:t xml:space="preserve">t FIA Tech, as agent, determines in good faith is not in compliance with this Protocol will be void. FIA Tech may inform the relevant party of the same as soon as reasonably practicable after making such </w:t>
      </w:r>
      <w:r>
        <w:lastRenderedPageBreak/>
        <w:t>determination but failure by FIA Tech to so notify w</w:t>
      </w:r>
      <w:r>
        <w:t>ill not result in</w:t>
      </w:r>
      <w:r w:rsidR="00A511BE">
        <w:t xml:space="preserve"> any</w:t>
      </w:r>
      <w:r>
        <w:t xml:space="preserve"> such purported </w:t>
      </w:r>
      <w:r w:rsidR="00693BE2">
        <w:t xml:space="preserve">adoption </w:t>
      </w:r>
      <w:r w:rsidR="00A511BE">
        <w:t>being deemed</w:t>
      </w:r>
      <w:r>
        <w:t xml:space="preserve"> valid.</w:t>
      </w:r>
    </w:p>
    <w:p w:rsidR="00A36BD9" w:rsidRDefault="00657AC3" w:rsidP="008878F3">
      <w:pPr>
        <w:pStyle w:val="AOHead3"/>
      </w:pPr>
      <w:bookmarkStart w:id="6" w:name="_Ref521275822"/>
      <w:bookmarkStart w:id="7" w:name="_Ref523410347"/>
      <w:bookmarkStart w:id="8" w:name="_Ref520191847"/>
      <w:r>
        <w:t>Each</w:t>
      </w:r>
      <w:r w:rsidR="00A511BE">
        <w:t xml:space="preserve"> </w:t>
      </w:r>
      <w:r w:rsidR="00E20479">
        <w:t>Adopting</w:t>
      </w:r>
      <w:r w:rsidR="00A511BE">
        <w:t xml:space="preserve"> Party acknowledges and agrees that </w:t>
      </w:r>
      <w:r w:rsidR="00693BE2">
        <w:t>adoption of</w:t>
      </w:r>
      <w:r w:rsidR="00A511BE">
        <w:t xml:space="preserve"> this Protocol is irrevocable</w:t>
      </w:r>
      <w:r w:rsidR="00C60374">
        <w:t xml:space="preserve"> with respect to any New Agreements</w:t>
      </w:r>
      <w:r>
        <w:t xml:space="preserve"> deemed </w:t>
      </w:r>
      <w:r w:rsidR="00C60374">
        <w:t>entered into pursuant to</w:t>
      </w:r>
      <w:r>
        <w:t xml:space="preserve"> the provisions of</w:t>
      </w:r>
      <w:r w:rsidR="00C60374">
        <w:t xml:space="preserve"> this Protocol </w:t>
      </w:r>
      <w:r>
        <w:t>p</w:t>
      </w:r>
      <w:r>
        <w:t>rior to a Revocation Notice becoming</w:t>
      </w:r>
      <w:r w:rsidR="00C60374">
        <w:t xml:space="preserve"> effective </w:t>
      </w:r>
      <w:r>
        <w:t>in accordance with</w:t>
      </w:r>
      <w:r w:rsidR="00C60374">
        <w:t xml:space="preserve"> this Paragraph </w:t>
      </w:r>
      <w:r w:rsidR="00C60374">
        <w:fldChar w:fldCharType="begin"/>
      </w:r>
      <w:r w:rsidR="00C60374">
        <w:instrText xml:space="preserve"> REF _Ref521275822 \w \h </w:instrText>
      </w:r>
      <w:r w:rsidR="00C60374">
        <w:fldChar w:fldCharType="separate"/>
      </w:r>
      <w:r w:rsidR="003843EB">
        <w:t>2(g)</w:t>
      </w:r>
      <w:r w:rsidR="00C60374">
        <w:fldChar w:fldCharType="end"/>
      </w:r>
      <w:r w:rsidR="00A511BE">
        <w:t xml:space="preserve">. In order to effect a revocation from this Protocol, an </w:t>
      </w:r>
      <w:r w:rsidR="00E20479">
        <w:t>Adopting</w:t>
      </w:r>
      <w:r w:rsidR="00A511BE">
        <w:t xml:space="preserve"> Party may </w:t>
      </w:r>
      <w:r w:rsidR="00E21FCE">
        <w:t>deliver</w:t>
      </w:r>
      <w:r w:rsidR="00A511BE">
        <w:t xml:space="preserve"> to FIA Tech, as agent, a </w:t>
      </w:r>
      <w:r w:rsidR="00E671FD">
        <w:t>Revocation N</w:t>
      </w:r>
      <w:r w:rsidR="00A511BE">
        <w:t>otice</w:t>
      </w:r>
      <w:r w:rsidR="001F27A1">
        <w:t xml:space="preserve">. </w:t>
      </w:r>
      <w:r w:rsidR="0077287D">
        <w:t xml:space="preserve">A Revocation Notice will be deemed </w:t>
      </w:r>
      <w:r w:rsidR="00E75DB2">
        <w:t xml:space="preserve">effective </w:t>
      </w:r>
      <w:r w:rsidR="0077287D">
        <w:t xml:space="preserve">on the </w:t>
      </w:r>
      <w:r w:rsidR="0003563F">
        <w:t>second Business D</w:t>
      </w:r>
      <w:r w:rsidR="0077287D">
        <w:t>a</w:t>
      </w:r>
      <w:r w:rsidR="00704504">
        <w:t>y</w:t>
      </w:r>
      <w:r w:rsidR="0003563F">
        <w:t xml:space="preserve"> after the day </w:t>
      </w:r>
      <w:r w:rsidR="0077287D">
        <w:t xml:space="preserve">it is </w:t>
      </w:r>
      <w:r w:rsidR="00E75DB2">
        <w:t>delivered</w:t>
      </w:r>
      <w:r w:rsidR="00E21FCE">
        <w:t xml:space="preserve"> to FIA Tech, as agent,</w:t>
      </w:r>
      <w:r w:rsidR="0077287D">
        <w:t xml:space="preserve"> </w:t>
      </w:r>
      <w:r w:rsidR="000D1D0A">
        <w:t>save that if the day the Revocation Notice is</w:t>
      </w:r>
      <w:r w:rsidR="0003563F">
        <w:t xml:space="preserve"> delivered to FIA Tech, as agent,</w:t>
      </w:r>
      <w:r w:rsidR="00704504">
        <w:t xml:space="preserve"> </w:t>
      </w:r>
      <w:r w:rsidR="00B7495E">
        <w:t>is not a Business Day</w:t>
      </w:r>
      <w:r w:rsidR="0077287D">
        <w:t xml:space="preserve"> or th</w:t>
      </w:r>
      <w:r w:rsidR="00042419">
        <w:t>e Revocation Notice</w:t>
      </w:r>
      <w:r w:rsidR="0077287D">
        <w:t xml:space="preserve"> is </w:t>
      </w:r>
      <w:r w:rsidR="00E75DB2">
        <w:t>delivered to</w:t>
      </w:r>
      <w:r w:rsidR="00FD33F5">
        <w:t xml:space="preserve"> FIA Tech, as agent,</w:t>
      </w:r>
      <w:r w:rsidR="00546219">
        <w:t xml:space="preserve"> </w:t>
      </w:r>
      <w:r w:rsidR="0077287D">
        <w:t xml:space="preserve">after </w:t>
      </w:r>
      <w:r w:rsidR="00441789">
        <w:t>22</w:t>
      </w:r>
      <w:r w:rsidR="0077287D">
        <w:t>:00</w:t>
      </w:r>
      <w:r w:rsidR="00441789">
        <w:t>:00</w:t>
      </w:r>
      <w:r w:rsidR="0077287D">
        <w:t xml:space="preserve"> </w:t>
      </w:r>
      <w:r w:rsidR="00441789">
        <w:t>UTC</w:t>
      </w:r>
      <w:r w:rsidR="0077287D">
        <w:t xml:space="preserve"> time</w:t>
      </w:r>
      <w:r w:rsidR="009D39D2">
        <w:t xml:space="preserve"> on a Business Day</w:t>
      </w:r>
      <w:r w:rsidR="0077287D">
        <w:t xml:space="preserve">, </w:t>
      </w:r>
      <w:r w:rsidR="00042419">
        <w:t xml:space="preserve">such Revocation Notice will be </w:t>
      </w:r>
      <w:r w:rsidR="00671FCC">
        <w:t xml:space="preserve">deemed </w:t>
      </w:r>
      <w:r w:rsidR="000D1D0A">
        <w:t>delivered to FIA Tech, as agent, on the first following day that is a Business Day</w:t>
      </w:r>
      <w:r w:rsidR="0003563F">
        <w:t xml:space="preserve"> (</w:t>
      </w:r>
      <w:r w:rsidR="004E3FFA">
        <w:t>the day on which the</w:t>
      </w:r>
      <w:r w:rsidR="0003563F">
        <w:t xml:space="preserve"> Revocation Notice is deemed effective being</w:t>
      </w:r>
      <w:r w:rsidR="001F27A1" w:rsidRPr="007E0BC3">
        <w:t xml:space="preserve"> the</w:t>
      </w:r>
      <w:r w:rsidR="001F27A1">
        <w:t xml:space="preserve"> </w:t>
      </w:r>
      <w:r w:rsidR="001F27A1" w:rsidRPr="001F27A1">
        <w:rPr>
          <w:b/>
        </w:rPr>
        <w:t>Revocation Date</w:t>
      </w:r>
      <w:r w:rsidR="0003563F">
        <w:t>)</w:t>
      </w:r>
      <w:r w:rsidR="001F27A1">
        <w:t>.</w:t>
      </w:r>
      <w:r w:rsidR="00D8098E">
        <w:t xml:space="preserve"> </w:t>
      </w:r>
      <w:r w:rsidR="001F27A1">
        <w:t>Upon the occurrence of the Revocation Date</w:t>
      </w:r>
      <w:r w:rsidR="00F71666">
        <w:t xml:space="preserve"> (and irrespective of whether FIA Tech</w:t>
      </w:r>
      <w:r w:rsidR="008878F3">
        <w:t xml:space="preserve"> has updated the list of Adopting Parties pursuant to paragraph </w:t>
      </w:r>
      <w:r w:rsidR="008878F3">
        <w:fldChar w:fldCharType="begin"/>
      </w:r>
      <w:r w:rsidR="008878F3">
        <w:instrText xml:space="preserve"> REF _Ref521949447 \w \h </w:instrText>
      </w:r>
      <w:r w:rsidR="008878F3">
        <w:fldChar w:fldCharType="separate"/>
      </w:r>
      <w:r w:rsidR="003843EB">
        <w:t>2(d)</w:t>
      </w:r>
      <w:r w:rsidR="008878F3">
        <w:fldChar w:fldCharType="end"/>
      </w:r>
      <w:r w:rsidR="008878F3">
        <w:t xml:space="preserve"> above)</w:t>
      </w:r>
      <w:r w:rsidR="001F27A1">
        <w:t xml:space="preserve"> but without prejudice to any </w:t>
      </w:r>
      <w:r>
        <w:t xml:space="preserve">New </w:t>
      </w:r>
      <w:r w:rsidR="00B7495E">
        <w:t>Agreement</w:t>
      </w:r>
      <w:r w:rsidR="001F27A1">
        <w:t xml:space="preserve"> </w:t>
      </w:r>
      <w:r w:rsidR="00FE5189">
        <w:t xml:space="preserve">deemed </w:t>
      </w:r>
      <w:r w:rsidR="001F27A1">
        <w:t>entered</w:t>
      </w:r>
      <w:r w:rsidR="00B7495E">
        <w:t xml:space="preserve"> into </w:t>
      </w:r>
      <w:r w:rsidR="00210A35">
        <w:t xml:space="preserve">pursuant to the provisions of this Protocol </w:t>
      </w:r>
      <w:r w:rsidR="001F27A1">
        <w:t xml:space="preserve">on or </w:t>
      </w:r>
      <w:r w:rsidR="00FD33F5">
        <w:t>prior to the</w:t>
      </w:r>
      <w:r w:rsidR="001F27A1">
        <w:t xml:space="preserve"> Revocation Date</w:t>
      </w:r>
      <w:r w:rsidR="004A2D19">
        <w:t xml:space="preserve"> which</w:t>
      </w:r>
      <w:r w:rsidR="00F71666">
        <w:t xml:space="preserve"> </w:t>
      </w:r>
      <w:r w:rsidR="004A2D19">
        <w:t>will continue in full force and effect</w:t>
      </w:r>
      <w:r w:rsidR="001F27A1">
        <w:t xml:space="preserve">, this Protocol will not </w:t>
      </w:r>
      <w:r>
        <w:t xml:space="preserve">deem </w:t>
      </w:r>
      <w:r w:rsidR="00FD33F5">
        <w:t xml:space="preserve">(a) </w:t>
      </w:r>
      <w:r>
        <w:t xml:space="preserve">the </w:t>
      </w:r>
      <w:r w:rsidR="00D53A44">
        <w:t>entry into</w:t>
      </w:r>
      <w:r w:rsidR="00DE34F0">
        <w:t xml:space="preserve"> of any New Agreements</w:t>
      </w:r>
      <w:r w:rsidR="00E21FCE">
        <w:t xml:space="preserve"> or</w:t>
      </w:r>
      <w:r w:rsidR="00FD33F5">
        <w:t xml:space="preserve"> (b)</w:t>
      </w:r>
      <w:r w:rsidR="00E21FCE">
        <w:t xml:space="preserve"> the termination</w:t>
      </w:r>
      <w:r w:rsidR="00D53A44">
        <w:t xml:space="preserve"> of</w:t>
      </w:r>
      <w:r w:rsidR="00DE34F0">
        <w:t xml:space="preserve">  </w:t>
      </w:r>
      <w:r>
        <w:t xml:space="preserve">any </w:t>
      </w:r>
      <w:r w:rsidR="00DE34F0">
        <w:t xml:space="preserve">Original </w:t>
      </w:r>
      <w:r w:rsidR="00B7495E">
        <w:t>Agreement</w:t>
      </w:r>
      <w:r w:rsidR="00C60374">
        <w:t>s</w:t>
      </w:r>
      <w:r w:rsidR="00DE34F0">
        <w:t>,</w:t>
      </w:r>
      <w:r w:rsidR="00FD33F5">
        <w:t xml:space="preserve"> in each case,</w:t>
      </w:r>
      <w:r>
        <w:t xml:space="preserve"> to which</w:t>
      </w:r>
      <w:r w:rsidR="001F27A1">
        <w:t xml:space="preserve"> the relevant </w:t>
      </w:r>
      <w:r w:rsidR="00E20479">
        <w:t>Adopting</w:t>
      </w:r>
      <w:r w:rsidR="001F27A1">
        <w:t xml:space="preserve"> Party is a party</w:t>
      </w:r>
      <w:r>
        <w:t xml:space="preserve">, including in respect of any </w:t>
      </w:r>
      <w:r w:rsidR="00E91E9A">
        <w:t>Original</w:t>
      </w:r>
      <w:r>
        <w:t xml:space="preserve"> </w:t>
      </w:r>
      <w:r w:rsidR="00B7495E">
        <w:t xml:space="preserve">Agreements </w:t>
      </w:r>
      <w:r>
        <w:t xml:space="preserve">which are currently </w:t>
      </w:r>
      <w:r>
        <w:t>the subject of a Transition Notice</w:t>
      </w:r>
      <w:r w:rsidR="00DE34F0">
        <w:t xml:space="preserve"> but for which the Cut-Off Time has not yet occurred</w:t>
      </w:r>
      <w:r w:rsidR="001F27A1">
        <w:t xml:space="preserve">. </w:t>
      </w:r>
      <w:r w:rsidR="008878F3">
        <w:t>In revoking</w:t>
      </w:r>
      <w:r w:rsidR="008878F3" w:rsidRPr="008878F3">
        <w:t xml:space="preserve"> </w:t>
      </w:r>
      <w:r w:rsidR="004E3FFA">
        <w:t xml:space="preserve">its adoption of </w:t>
      </w:r>
      <w:r w:rsidR="008878F3" w:rsidRPr="008878F3">
        <w:t xml:space="preserve">this Protocol, an Adopting Party may not specify additional provisions, conditions or limitations in its </w:t>
      </w:r>
      <w:r w:rsidR="008878F3">
        <w:t>Revocation Notice.</w:t>
      </w:r>
      <w:r w:rsidR="008878F3" w:rsidRPr="008878F3">
        <w:t xml:space="preserve"> </w:t>
      </w:r>
      <w:r w:rsidR="00671FCC">
        <w:t xml:space="preserve">Any purported revocation that FIA Tech, as agent, determines in good faith is not in compliance with this paragraph </w:t>
      </w:r>
      <w:r>
        <w:fldChar w:fldCharType="begin"/>
      </w:r>
      <w:r>
        <w:instrText xml:space="preserve"> REF _Ref520191847 \w \h </w:instrText>
      </w:r>
      <w:r>
        <w:fldChar w:fldCharType="separate"/>
      </w:r>
      <w:r w:rsidR="003843EB">
        <w:t>2(g)</w:t>
      </w:r>
      <w:r>
        <w:fldChar w:fldCharType="end"/>
      </w:r>
      <w:r w:rsidR="00671FCC">
        <w:t xml:space="preserve"> will be void</w:t>
      </w:r>
      <w:r w:rsidR="001A75F3">
        <w:t xml:space="preserve"> </w:t>
      </w:r>
      <w:r w:rsidR="0065728B">
        <w:t>and FIA Tech shall notify the relevant party as</w:t>
      </w:r>
      <w:r w:rsidR="001A75F3">
        <w:t xml:space="preserve"> soon as reasonably practicable</w:t>
      </w:r>
      <w:r w:rsidR="0065728B">
        <w:t>.</w:t>
      </w:r>
      <w:bookmarkEnd w:id="6"/>
      <w:r w:rsidR="00546219">
        <w:t xml:space="preserve"> </w:t>
      </w:r>
      <w:bookmarkEnd w:id="7"/>
    </w:p>
    <w:p w:rsidR="008E2E94" w:rsidRDefault="00657AC3" w:rsidP="008E2E94">
      <w:pPr>
        <w:pStyle w:val="AOHead3"/>
      </w:pPr>
      <w:r>
        <w:t xml:space="preserve">Acceptance by FIA Tech of a subsequent or revised </w:t>
      </w:r>
      <w:r w:rsidR="004149B1">
        <w:t>Adoption Letter</w:t>
      </w:r>
      <w:r>
        <w:t xml:space="preserve"> from an </w:t>
      </w:r>
      <w:r w:rsidR="00E20479">
        <w:t>Adopting</w:t>
      </w:r>
      <w:r>
        <w:t xml:space="preserve"> Party will not </w:t>
      </w:r>
      <w:r w:rsidR="008878F3">
        <w:t>affect</w:t>
      </w:r>
      <w:r>
        <w:t xml:space="preserve"> any New </w:t>
      </w:r>
      <w:r w:rsidR="004643C5">
        <w:t>Agreements</w:t>
      </w:r>
      <w:r>
        <w:t xml:space="preserve"> </w:t>
      </w:r>
      <w:r w:rsidR="00FE5189">
        <w:t xml:space="preserve">deemed </w:t>
      </w:r>
      <w:r>
        <w:t>entered into</w:t>
      </w:r>
      <w:r w:rsidR="004643C5">
        <w:t xml:space="preserve"> </w:t>
      </w:r>
      <w:r w:rsidR="00210A35">
        <w:t>pursuant to the provisions of this Protocol</w:t>
      </w:r>
      <w:r>
        <w:t>.</w:t>
      </w:r>
    </w:p>
    <w:bookmarkEnd w:id="8"/>
    <w:p w:rsidR="00213910" w:rsidRDefault="00657AC3" w:rsidP="001E79DF">
      <w:pPr>
        <w:pStyle w:val="AOHead1"/>
      </w:pPr>
      <w:r>
        <w:t>REPRESENTATIONS</w:t>
      </w:r>
    </w:p>
    <w:p w:rsidR="00C61EFB" w:rsidRPr="009650EF" w:rsidRDefault="00657AC3" w:rsidP="00C61EFB">
      <w:pPr>
        <w:pStyle w:val="AOHead3"/>
        <w:rPr>
          <w:b/>
          <w:i/>
        </w:rPr>
      </w:pPr>
      <w:bookmarkStart w:id="9" w:name="_Ref524080193"/>
      <w:r w:rsidRPr="009650EF">
        <w:rPr>
          <w:b/>
          <w:i/>
        </w:rPr>
        <w:t xml:space="preserve">Representations </w:t>
      </w:r>
      <w:r w:rsidRPr="009650EF">
        <w:rPr>
          <w:b/>
          <w:i/>
        </w:rPr>
        <w:t>by a Principal</w:t>
      </w:r>
      <w:bookmarkEnd w:id="9"/>
    </w:p>
    <w:p w:rsidR="0057743A" w:rsidRDefault="00657AC3" w:rsidP="009650EF">
      <w:pPr>
        <w:pStyle w:val="AODocTxtL1"/>
        <w:ind w:left="1440"/>
      </w:pPr>
      <w:r>
        <w:t xml:space="preserve">In the case of an Adopting Party who is a Principal, </w:t>
      </w:r>
      <w:r w:rsidR="009650EF">
        <w:t xml:space="preserve">such </w:t>
      </w:r>
      <w:r w:rsidR="0034658B">
        <w:t>Principal</w:t>
      </w:r>
      <w:r w:rsidR="009650EF">
        <w:t xml:space="preserve"> represents to</w:t>
      </w:r>
      <w:r w:rsidR="00DD7511">
        <w:t>:</w:t>
      </w:r>
      <w:r w:rsidR="009650EF">
        <w:t xml:space="preserve"> </w:t>
      </w:r>
      <w:r w:rsidR="00693AC0">
        <w:t xml:space="preserve">(a) </w:t>
      </w:r>
      <w:r w:rsidR="009650EF">
        <w:t xml:space="preserve">each Adopting Party </w:t>
      </w:r>
      <w:r w:rsidR="002F7B39">
        <w:t xml:space="preserve">which </w:t>
      </w:r>
      <w:r w:rsidR="00693AC0">
        <w:t xml:space="preserve">is </w:t>
      </w:r>
      <w:r w:rsidR="006916F9">
        <w:t xml:space="preserve">a </w:t>
      </w:r>
      <w:r w:rsidR="00693AC0">
        <w:t>party</w:t>
      </w:r>
      <w:r w:rsidR="002F7B39">
        <w:t xml:space="preserve"> under </w:t>
      </w:r>
      <w:r w:rsidR="006611CB">
        <w:t xml:space="preserve">an </w:t>
      </w:r>
      <w:r w:rsidR="002F7B39">
        <w:t>Original Agreement</w:t>
      </w:r>
      <w:r w:rsidR="00693AC0">
        <w:t xml:space="preserve"> entered into with </w:t>
      </w:r>
      <w:r w:rsidR="006611CB">
        <w:t>such Principal</w:t>
      </w:r>
      <w:r w:rsidR="00DD7511">
        <w:t>;</w:t>
      </w:r>
      <w:r w:rsidR="00693AC0">
        <w:t xml:space="preserve"> and</w:t>
      </w:r>
      <w:r w:rsidR="002F7B39">
        <w:t xml:space="preserve"> </w:t>
      </w:r>
      <w:r w:rsidR="00693AC0">
        <w:t xml:space="preserve">(b) each Adopting Party </w:t>
      </w:r>
      <w:r w:rsidR="009650EF">
        <w:t>which is a party to</w:t>
      </w:r>
      <w:r w:rsidR="006611CB">
        <w:t xml:space="preserve"> a</w:t>
      </w:r>
      <w:r w:rsidR="009650EF">
        <w:t xml:space="preserve"> New Agreement </w:t>
      </w:r>
      <w:r w:rsidR="0034658B">
        <w:t xml:space="preserve">deemed entered into with such Principal </w:t>
      </w:r>
      <w:r w:rsidR="009650EF">
        <w:t xml:space="preserve">that, </w:t>
      </w:r>
      <w:r>
        <w:t>as of</w:t>
      </w:r>
      <w:r w:rsidR="00DD7511">
        <w:t>:</w:t>
      </w:r>
      <w:r>
        <w:t xml:space="preserve"> </w:t>
      </w:r>
      <w:r w:rsidR="00693AC0">
        <w:t>(i</w:t>
      </w:r>
      <w:r w:rsidR="00DB6A00">
        <w:t>)</w:t>
      </w:r>
      <w:r w:rsidR="00693AC0">
        <w:t xml:space="preserve"> </w:t>
      </w:r>
      <w:r>
        <w:t xml:space="preserve">the </w:t>
      </w:r>
      <w:r w:rsidR="00704504">
        <w:t xml:space="preserve">day </w:t>
      </w:r>
      <w:r>
        <w:t xml:space="preserve">on which such </w:t>
      </w:r>
      <w:r w:rsidR="0034658B">
        <w:t>Principal</w:t>
      </w:r>
      <w:r>
        <w:t xml:space="preserve"> </w:t>
      </w:r>
      <w:r w:rsidR="00693BE2">
        <w:t>adopts</w:t>
      </w:r>
      <w:r>
        <w:t xml:space="preserve"> this Protocol in accordance with paragraph </w:t>
      </w:r>
      <w:r>
        <w:fldChar w:fldCharType="begin"/>
      </w:r>
      <w:r>
        <w:instrText xml:space="preserve"> REF _Ref520191155 \r \h </w:instrText>
      </w:r>
      <w:r>
        <w:fldChar w:fldCharType="separate"/>
      </w:r>
      <w:r w:rsidR="003843EB">
        <w:t>2</w:t>
      </w:r>
      <w:r>
        <w:fldChar w:fldCharType="end"/>
      </w:r>
      <w:r>
        <w:t xml:space="preserve"> </w:t>
      </w:r>
      <w:r w:rsidR="008E2E94">
        <w:t>of this Protocol</w:t>
      </w:r>
      <w:r w:rsidR="00DD7511">
        <w:t>;</w:t>
      </w:r>
      <w:r>
        <w:t xml:space="preserve"> </w:t>
      </w:r>
      <w:r w:rsidR="006611CB">
        <w:t xml:space="preserve">and (ii) in the case of (b) only, </w:t>
      </w:r>
      <w:r w:rsidR="00E25CEC">
        <w:t xml:space="preserve">(x) if such Principal is an Eligible Sender, </w:t>
      </w:r>
      <w:r w:rsidR="003D7AA2">
        <w:t>the day on which such Principal delivers a Transition Notice</w:t>
      </w:r>
      <w:r w:rsidR="003C67F5">
        <w:t xml:space="preserve"> to the Relevant Parties</w:t>
      </w:r>
      <w:r w:rsidR="003D7AA2">
        <w:t xml:space="preserve"> in accordance with paragraph </w:t>
      </w:r>
      <w:r w:rsidR="003D7AA2">
        <w:fldChar w:fldCharType="begin"/>
      </w:r>
      <w:r w:rsidR="003D7AA2">
        <w:instrText xml:space="preserve"> REF _Ref520191057 \r \h </w:instrText>
      </w:r>
      <w:r w:rsidR="003D7AA2">
        <w:fldChar w:fldCharType="separate"/>
      </w:r>
      <w:r w:rsidR="003843EB">
        <w:t>4</w:t>
      </w:r>
      <w:r w:rsidR="003D7AA2">
        <w:fldChar w:fldCharType="end"/>
      </w:r>
      <w:r w:rsidR="003D7AA2">
        <w:t xml:space="preserve"> of this Protocol </w:t>
      </w:r>
      <w:r>
        <w:t>and</w:t>
      </w:r>
      <w:r w:rsidR="00E25CEC">
        <w:t xml:space="preserve"> (y)</w:t>
      </w:r>
      <w:r>
        <w:t xml:space="preserve"> </w:t>
      </w:r>
      <w:r w:rsidR="00693AC0">
        <w:t>the</w:t>
      </w:r>
      <w:r w:rsidR="006E7E8E">
        <w:t xml:space="preserve"> </w:t>
      </w:r>
      <w:r>
        <w:t>Effective Date</w:t>
      </w:r>
      <w:r w:rsidR="0034658B">
        <w:t xml:space="preserve"> in respect of such New Agreement</w:t>
      </w:r>
      <w:r w:rsidR="009650EF">
        <w:t xml:space="preserve"> </w:t>
      </w:r>
      <w:r>
        <w:t>that:</w:t>
      </w:r>
    </w:p>
    <w:p w:rsidR="0034658B" w:rsidRDefault="00657AC3" w:rsidP="009650EF">
      <w:pPr>
        <w:pStyle w:val="AOHead4"/>
      </w:pPr>
      <w:r>
        <w:t xml:space="preserve">it is, if relevant, duly organized and validly existing under the laws of the jurisdiction of its organization or incorporation and, if </w:t>
      </w:r>
      <w:r>
        <w:t>relevant under such laws, in good standing;</w:t>
      </w:r>
    </w:p>
    <w:p w:rsidR="00BE3340" w:rsidRDefault="00657AC3" w:rsidP="009650EF">
      <w:pPr>
        <w:pStyle w:val="AOHead4"/>
      </w:pPr>
      <w:r>
        <w:t xml:space="preserve">it is duly authorised and has the power to execute and deliver the </w:t>
      </w:r>
      <w:r w:rsidR="004149B1">
        <w:t>Adoption Letter</w:t>
      </w:r>
      <w:r>
        <w:t xml:space="preserve"> </w:t>
      </w:r>
      <w:r w:rsidR="003D7AA2">
        <w:t>and</w:t>
      </w:r>
      <w:r w:rsidR="00A01C87">
        <w:t xml:space="preserve"> </w:t>
      </w:r>
      <w:r w:rsidR="003D7AA2">
        <w:t>such Transition Notice</w:t>
      </w:r>
      <w:r w:rsidR="00A01C87">
        <w:t>, as applicable,</w:t>
      </w:r>
      <w:r w:rsidR="003D7AA2">
        <w:t xml:space="preserve"> </w:t>
      </w:r>
      <w:r>
        <w:t>and to perform its obligations under</w:t>
      </w:r>
      <w:r w:rsidR="00D71149">
        <w:t xml:space="preserve"> (a)</w:t>
      </w:r>
      <w:r w:rsidR="00E25CEC">
        <w:t xml:space="preserve"> the Adoption Letter</w:t>
      </w:r>
      <w:r w:rsidR="00D71149">
        <w:t xml:space="preserve"> and, if applicable, the Transition Notice</w:t>
      </w:r>
      <w:r w:rsidR="00A01C87">
        <w:t>,</w:t>
      </w:r>
      <w:r w:rsidR="00D71149">
        <w:t xml:space="preserve"> in each case, in connection </w:t>
      </w:r>
      <w:r w:rsidR="00D71149">
        <w:lastRenderedPageBreak/>
        <w:t>with the provisions of this Protocol and (b)</w:t>
      </w:r>
      <w:r w:rsidR="00A01C87">
        <w:t xml:space="preserve"> </w:t>
      </w:r>
      <w:r w:rsidR="00E25CEC">
        <w:t xml:space="preserve">such New Agreement </w:t>
      </w:r>
      <w:r>
        <w:t>and has taken all necessary action to authorize such execution, delivery and performance;</w:t>
      </w:r>
      <w:r w:rsidR="00961FAC">
        <w:t xml:space="preserve"> </w:t>
      </w:r>
    </w:p>
    <w:p w:rsidR="0034658B" w:rsidRDefault="00657AC3" w:rsidP="009650EF">
      <w:pPr>
        <w:pStyle w:val="AOHead4"/>
      </w:pPr>
      <w:r>
        <w:t>such execution, delivery and performance do not violate</w:t>
      </w:r>
      <w:r>
        <w:t xml:space="preserve"> or conflict with any law applicable to it, any provision of its constitutional documents, any order or judgement of any court or other agency applicable to it or any contractual restriction binding on it;</w:t>
      </w:r>
    </w:p>
    <w:p w:rsidR="00BE3340" w:rsidRDefault="00657AC3" w:rsidP="009650EF">
      <w:pPr>
        <w:pStyle w:val="AOHead4"/>
      </w:pPr>
      <w:r>
        <w:t xml:space="preserve">the person signing the </w:t>
      </w:r>
      <w:r w:rsidR="004149B1">
        <w:t>Adoption Letter</w:t>
      </w:r>
      <w:r>
        <w:t xml:space="preserve"> </w:t>
      </w:r>
      <w:r w:rsidR="003D7AA2">
        <w:t>and such</w:t>
      </w:r>
      <w:r w:rsidR="00B31BCA">
        <w:t xml:space="preserve"> Transition Notice,</w:t>
      </w:r>
      <w:r w:rsidR="00DC674F">
        <w:t xml:space="preserve"> as applicable,</w:t>
      </w:r>
      <w:r w:rsidR="00B31BCA">
        <w:t xml:space="preserve"> </w:t>
      </w:r>
      <w:r>
        <w:t>on its behalf is duly authorised to do so on its behalf;</w:t>
      </w:r>
    </w:p>
    <w:p w:rsidR="00BE3340" w:rsidRDefault="00657AC3" w:rsidP="009650EF">
      <w:pPr>
        <w:pStyle w:val="AOHead4"/>
      </w:pPr>
      <w:r>
        <w:t>all governmental, regulatory and other consents that are required to have been obtained by it with respect to</w:t>
      </w:r>
      <w:r w:rsidR="00E25CEC">
        <w:t xml:space="preserve"> </w:t>
      </w:r>
      <w:r>
        <w:t xml:space="preserve">the </w:t>
      </w:r>
      <w:r w:rsidR="004149B1">
        <w:t>Adoption Letter</w:t>
      </w:r>
      <w:r>
        <w:t>, this Protocol</w:t>
      </w:r>
      <w:r w:rsidR="003D7AA2">
        <w:t xml:space="preserve">, such </w:t>
      </w:r>
      <w:r w:rsidR="00E25CEC">
        <w:t>New Agreement</w:t>
      </w:r>
      <w:r>
        <w:t xml:space="preserve"> </w:t>
      </w:r>
      <w:r w:rsidR="007B464F">
        <w:t>and</w:t>
      </w:r>
      <w:r w:rsidR="00E25CEC">
        <w:t xml:space="preserve"> such Transition Notice</w:t>
      </w:r>
      <w:r w:rsidR="00A01C87">
        <w:t>,</w:t>
      </w:r>
      <w:r w:rsidR="00A01C87" w:rsidRPr="00A01C87">
        <w:t xml:space="preserve"> </w:t>
      </w:r>
      <w:r w:rsidR="00A01C87">
        <w:t>as applicable,</w:t>
      </w:r>
      <w:r w:rsidR="00E25CEC">
        <w:t xml:space="preserve"> </w:t>
      </w:r>
      <w:r>
        <w:t>have been obtained and are in full force and effect and all conditions of any such consents have been complied with;</w:t>
      </w:r>
    </w:p>
    <w:p w:rsidR="00D62D7A" w:rsidRDefault="00657AC3" w:rsidP="009650EF">
      <w:pPr>
        <w:pStyle w:val="AOHead4"/>
      </w:pPr>
      <w:r>
        <w:t>its obligations under</w:t>
      </w:r>
      <w:r w:rsidR="00DD7511">
        <w:t>:</w:t>
      </w:r>
      <w:r w:rsidR="00E25CEC">
        <w:t xml:space="preserve"> </w:t>
      </w:r>
      <w:r w:rsidR="00D71149">
        <w:t xml:space="preserve">(a) </w:t>
      </w:r>
      <w:r>
        <w:t xml:space="preserve">the </w:t>
      </w:r>
      <w:r w:rsidR="004149B1">
        <w:t>Adoption Letter</w:t>
      </w:r>
      <w:r w:rsidR="00D71149">
        <w:t xml:space="preserve"> and if applicable, the Transition Notice, in each case, in connection with the provisions of</w:t>
      </w:r>
      <w:r>
        <w:t xml:space="preserve"> this Protocol</w:t>
      </w:r>
      <w:r w:rsidR="00DD7511">
        <w:t>;</w:t>
      </w:r>
      <w:r w:rsidR="00D71149">
        <w:t xml:space="preserve"> and (b) </w:t>
      </w:r>
      <w:r w:rsidR="003D7AA2">
        <w:t xml:space="preserve">such </w:t>
      </w:r>
      <w:r w:rsidR="00E25CEC">
        <w:t>New Agreement</w:t>
      </w:r>
      <w:r w:rsidR="00D71149">
        <w:t>,</w:t>
      </w:r>
      <w:r w:rsidR="00B240B2">
        <w:t xml:space="preserve"> in each case, </w:t>
      </w:r>
      <w:r>
        <w:t>constitute its legal, valid and binding obligations, enforceable in accordance with their respective terms; and</w:t>
      </w:r>
    </w:p>
    <w:p w:rsidR="00D72893" w:rsidRDefault="00657AC3" w:rsidP="009650EF">
      <w:pPr>
        <w:pStyle w:val="AOHead4"/>
      </w:pPr>
      <w:r>
        <w:t>in the case of</w:t>
      </w:r>
      <w:r w:rsidR="00937097">
        <w:t xml:space="preserve"> a </w:t>
      </w:r>
      <w:r w:rsidR="006F2421">
        <w:t>N</w:t>
      </w:r>
      <w:r>
        <w:t>on-</w:t>
      </w:r>
      <w:r w:rsidR="00F86044">
        <w:t xml:space="preserve">Conformed Party, </w:t>
      </w:r>
      <w:r w:rsidR="00D62D7A">
        <w:t>the text of</w:t>
      </w:r>
      <w:r w:rsidR="003D7AA2">
        <w:t xml:space="preserve"> </w:t>
      </w:r>
      <w:r w:rsidR="00D62D7A">
        <w:t xml:space="preserve">its </w:t>
      </w:r>
      <w:r w:rsidR="004149B1">
        <w:t>Adoption Letter</w:t>
      </w:r>
      <w:r w:rsidR="00D62D7A">
        <w:t xml:space="preserve"> conforms to the form of </w:t>
      </w:r>
      <w:r w:rsidR="004149B1">
        <w:t>Adoption Letter</w:t>
      </w:r>
      <w:r w:rsidR="00D62D7A">
        <w:t xml:space="preserve"> </w:t>
      </w:r>
      <w:r>
        <w:t xml:space="preserve">at Annex 1 </w:t>
      </w:r>
      <w:r w:rsidR="00D62D7A">
        <w:t>hereto</w:t>
      </w:r>
      <w:r>
        <w:t>.</w:t>
      </w:r>
    </w:p>
    <w:p w:rsidR="00D72893" w:rsidRDefault="00657AC3" w:rsidP="00D72893">
      <w:pPr>
        <w:pStyle w:val="AOHead3"/>
        <w:rPr>
          <w:b/>
          <w:i/>
        </w:rPr>
      </w:pPr>
      <w:r>
        <w:rPr>
          <w:b/>
          <w:i/>
        </w:rPr>
        <w:t>Representations by an Agent</w:t>
      </w:r>
    </w:p>
    <w:p w:rsidR="00D72893" w:rsidRDefault="00657AC3" w:rsidP="00D72893">
      <w:pPr>
        <w:pStyle w:val="AOHead3"/>
        <w:numPr>
          <w:ilvl w:val="0"/>
          <w:numId w:val="0"/>
        </w:numPr>
        <w:ind w:left="1440"/>
      </w:pPr>
      <w:r w:rsidRPr="00D72893">
        <w:t>In the case of an Adopting Party who is a</w:t>
      </w:r>
      <w:r>
        <w:t xml:space="preserve">n Agent acting on behalf of a </w:t>
      </w:r>
      <w:r w:rsidR="005B02D0">
        <w:t>Principal</w:t>
      </w:r>
      <w:r w:rsidRPr="00D72893">
        <w:t xml:space="preserve">, such </w:t>
      </w:r>
      <w:r>
        <w:t>Agent</w:t>
      </w:r>
      <w:r w:rsidRPr="00D72893">
        <w:t xml:space="preserve"> represents to</w:t>
      </w:r>
      <w:r w:rsidR="00DD7511">
        <w:t>:</w:t>
      </w:r>
      <w:r w:rsidRPr="00D72893">
        <w:t xml:space="preserve"> </w:t>
      </w:r>
      <w:r w:rsidR="00B31BCA">
        <w:t xml:space="preserve">(a) </w:t>
      </w:r>
      <w:r w:rsidRPr="00D72893">
        <w:t>each Adopting Party</w:t>
      </w:r>
      <w:r w:rsidR="002F14BC">
        <w:t xml:space="preserve"> </w:t>
      </w:r>
      <w:r w:rsidR="00B31BCA">
        <w:t>which is party under an Original GUA entered into with it</w:t>
      </w:r>
      <w:r w:rsidR="00DD7511">
        <w:t>;</w:t>
      </w:r>
      <w:r w:rsidR="00B31BCA">
        <w:t xml:space="preserve"> and (b) each Adopting Party </w:t>
      </w:r>
      <w:r w:rsidR="002F14BC">
        <w:t xml:space="preserve">which is a party to a New GUA </w:t>
      </w:r>
      <w:r w:rsidRPr="00D72893">
        <w:t xml:space="preserve">deemed entered into with </w:t>
      </w:r>
      <w:r w:rsidR="000916ED">
        <w:t xml:space="preserve">it </w:t>
      </w:r>
      <w:r w:rsidRPr="00D72893">
        <w:t xml:space="preserve">that, as of the </w:t>
      </w:r>
      <w:r w:rsidR="00704504" w:rsidRPr="00D72893">
        <w:t>da</w:t>
      </w:r>
      <w:r w:rsidR="00704504">
        <w:t>y</w:t>
      </w:r>
      <w:r w:rsidR="00704504" w:rsidRPr="00D72893">
        <w:t xml:space="preserve"> </w:t>
      </w:r>
      <w:r w:rsidRPr="00D72893">
        <w:t xml:space="preserve">on which such </w:t>
      </w:r>
      <w:r>
        <w:t>Agent</w:t>
      </w:r>
      <w:r w:rsidRPr="00D72893">
        <w:t xml:space="preserve"> adopts this Protocol in accordance with paragraph 2 of this Protocol and</w:t>
      </w:r>
      <w:r w:rsidR="007133D6">
        <w:t xml:space="preserve">, </w:t>
      </w:r>
      <w:r w:rsidR="00B31BCA">
        <w:t>in the case of (b)</w:t>
      </w:r>
      <w:r w:rsidR="007133D6">
        <w:t xml:space="preserve"> only</w:t>
      </w:r>
      <w:r w:rsidR="00B31BCA">
        <w:t xml:space="preserve">, </w:t>
      </w:r>
      <w:r w:rsidRPr="00D72893">
        <w:t>on each Effective D</w:t>
      </w:r>
      <w:r w:rsidR="002F14BC">
        <w:t>ate in respect of such New GUA</w:t>
      </w:r>
      <w:r w:rsidRPr="00D72893">
        <w:t xml:space="preserve"> that:</w:t>
      </w:r>
    </w:p>
    <w:p w:rsidR="00D72893" w:rsidRDefault="00657AC3" w:rsidP="00D72893">
      <w:pPr>
        <w:pStyle w:val="AOHead4"/>
      </w:pPr>
      <w:r>
        <w:t xml:space="preserve">each of the Agent and such </w:t>
      </w:r>
      <w:r w:rsidR="005B02D0">
        <w:t>Principal</w:t>
      </w:r>
      <w:r>
        <w:t xml:space="preserve"> is, if relevant, duly organized and validly existing under the laws of the jurisdiction of its organization or incorporation and, if relevant un</w:t>
      </w:r>
      <w:r>
        <w:t>der such laws, in good standing;</w:t>
      </w:r>
    </w:p>
    <w:p w:rsidR="00D72893" w:rsidRDefault="00657AC3" w:rsidP="00D72893">
      <w:pPr>
        <w:pStyle w:val="AOHead4"/>
      </w:pPr>
      <w:r>
        <w:t xml:space="preserve">the Agent is duly authorised and has the power to execute and deliver the Adoption Letter. Each of the Agent and such </w:t>
      </w:r>
      <w:r w:rsidR="005B02D0">
        <w:t>Principal</w:t>
      </w:r>
      <w:r w:rsidR="002F14BC">
        <w:t xml:space="preserve"> is duly authorised and has the power </w:t>
      </w:r>
      <w:r>
        <w:t>to perform its</w:t>
      </w:r>
      <w:r w:rsidR="002F14BC">
        <w:t xml:space="preserve"> respective</w:t>
      </w:r>
      <w:r>
        <w:t xml:space="preserve"> obligations</w:t>
      </w:r>
      <w:r w:rsidR="002F14BC">
        <w:t>, if any,</w:t>
      </w:r>
      <w:r>
        <w:t xml:space="preserve"> under</w:t>
      </w:r>
      <w:r w:rsidR="00C00A38">
        <w:t>, as applicable,</w:t>
      </w:r>
      <w:r>
        <w:t xml:space="preserve"> the Adoption Letter</w:t>
      </w:r>
      <w:r w:rsidR="00D71149">
        <w:t xml:space="preserve"> in connection with the provisions of this Protocol</w:t>
      </w:r>
      <w:r>
        <w:t xml:space="preserve"> and such New GUA</w:t>
      </w:r>
      <w:r w:rsidR="002F14BC">
        <w:t xml:space="preserve">. Each of the Agent and such </w:t>
      </w:r>
      <w:r w:rsidR="005B02D0">
        <w:t>Principal</w:t>
      </w:r>
      <w:r>
        <w:t xml:space="preserve"> has taken all necessary action to authorize</w:t>
      </w:r>
      <w:r w:rsidR="002F14BC">
        <w:t>, as applicable,</w:t>
      </w:r>
      <w:r>
        <w:t xml:space="preserve"> such execution, delivery and performance;</w:t>
      </w:r>
    </w:p>
    <w:p w:rsidR="00D72893" w:rsidRDefault="00657AC3" w:rsidP="00D72893">
      <w:pPr>
        <w:pStyle w:val="AOHead4"/>
      </w:pPr>
      <w:r>
        <w:t xml:space="preserve">such execution, </w:t>
      </w:r>
      <w:r>
        <w:t>delivery and performance</w:t>
      </w:r>
      <w:r w:rsidR="002F14BC">
        <w:t xml:space="preserve"> by such </w:t>
      </w:r>
      <w:r w:rsidR="005B02D0">
        <w:t>Principal</w:t>
      </w:r>
      <w:r w:rsidR="002F14BC">
        <w:t xml:space="preserve"> and/or Agent, as applicable,</w:t>
      </w:r>
      <w:r>
        <w:t xml:space="preserve"> do not violate or conflict with any law applicable to it, any provision of its constitutional documents, any order or judgement of any court or other agency applicable to it or any con</w:t>
      </w:r>
      <w:r>
        <w:t>tractual restriction binding on it;</w:t>
      </w:r>
    </w:p>
    <w:p w:rsidR="00D72893" w:rsidRDefault="00657AC3" w:rsidP="00D72893">
      <w:pPr>
        <w:pStyle w:val="AOHead4"/>
      </w:pPr>
      <w:r>
        <w:t>the person signing the Adoption Letter on behalf</w:t>
      </w:r>
      <w:r w:rsidR="002F14BC">
        <w:t xml:space="preserve"> of (a) such </w:t>
      </w:r>
      <w:r w:rsidR="005B02D0">
        <w:t>Principal</w:t>
      </w:r>
      <w:r w:rsidR="002F14BC">
        <w:t xml:space="preserve"> and (b) the Agent on behalf of such </w:t>
      </w:r>
      <w:r w:rsidR="005B02D0">
        <w:t>Principal</w:t>
      </w:r>
      <w:r w:rsidR="000916ED">
        <w:t>,</w:t>
      </w:r>
      <w:r>
        <w:t xml:space="preserve"> is duly authorised to do so on its behalf;</w:t>
      </w:r>
    </w:p>
    <w:p w:rsidR="00D72893" w:rsidRDefault="00657AC3" w:rsidP="00D72893">
      <w:pPr>
        <w:pStyle w:val="AOHead4"/>
      </w:pPr>
      <w:r>
        <w:lastRenderedPageBreak/>
        <w:t>all governmental, regulatory and other consents that are re</w:t>
      </w:r>
      <w:r>
        <w:t>quired to have been obtained by</w:t>
      </w:r>
      <w:r w:rsidR="002F14BC">
        <w:t xml:space="preserve"> the Agent and/or the </w:t>
      </w:r>
      <w:r w:rsidR="005B02D0">
        <w:t>Principal</w:t>
      </w:r>
      <w:r>
        <w:t xml:space="preserve"> with respect to</w:t>
      </w:r>
      <w:r w:rsidR="00C00A38">
        <w:t>, as applicable,</w:t>
      </w:r>
      <w:r>
        <w:t xml:space="preserve"> the Adoption Letter, this Protocol and such New GUA</w:t>
      </w:r>
      <w:r w:rsidR="00E200EF">
        <w:t xml:space="preserve"> have been obtained</w:t>
      </w:r>
      <w:r>
        <w:t xml:space="preserve"> and are in full force and effect and all conditions of any such consents have been complie</w:t>
      </w:r>
      <w:r>
        <w:t>d with;</w:t>
      </w:r>
    </w:p>
    <w:p w:rsidR="00D72893" w:rsidRDefault="00657AC3" w:rsidP="00D72893">
      <w:pPr>
        <w:pStyle w:val="AOHead4"/>
      </w:pPr>
      <w:r>
        <w:t xml:space="preserve">the respective obligations of the Agent and such </w:t>
      </w:r>
      <w:r w:rsidR="005B02D0">
        <w:t>Principal</w:t>
      </w:r>
      <w:r>
        <w:t xml:space="preserve"> under</w:t>
      </w:r>
      <w:r w:rsidR="00C00A38">
        <w:t>, as applicable,</w:t>
      </w:r>
      <w:r>
        <w:t xml:space="preserve"> the Adoption Letter</w:t>
      </w:r>
      <w:r w:rsidR="00D71149">
        <w:t xml:space="preserve"> in connection with the provisions of</w:t>
      </w:r>
      <w:r>
        <w:t xml:space="preserve"> this Protocol and such New GUA constitute its legal, valid and binding obligations, enforceable in accordance </w:t>
      </w:r>
      <w:r>
        <w:t>with their respective terms; and</w:t>
      </w:r>
    </w:p>
    <w:p w:rsidR="00213910" w:rsidRPr="00D72893" w:rsidRDefault="00657AC3" w:rsidP="000916ED">
      <w:pPr>
        <w:pStyle w:val="AOHead4"/>
      </w:pPr>
      <w:r>
        <w:t>i</w:t>
      </w:r>
      <w:r w:rsidR="000D6C0C">
        <w:t xml:space="preserve">n the case of </w:t>
      </w:r>
      <w:r>
        <w:t xml:space="preserve">a </w:t>
      </w:r>
      <w:r w:rsidR="006F2421">
        <w:t>N</w:t>
      </w:r>
      <w:r w:rsidR="000D6C0C">
        <w:t>on-</w:t>
      </w:r>
      <w:r w:rsidR="00F86044">
        <w:t xml:space="preserve">Conformed Party, </w:t>
      </w:r>
      <w:r w:rsidR="00D72893">
        <w:t xml:space="preserve">the text of its Adoption Letter conforms to the form of Adoption Letter at </w:t>
      </w:r>
      <w:r w:rsidR="00D72893">
        <w:fldChar w:fldCharType="begin"/>
      </w:r>
      <w:r w:rsidR="00D72893">
        <w:instrText xml:space="preserve"> REF _Ref520191113 \r \h </w:instrText>
      </w:r>
      <w:r w:rsidR="00D72893">
        <w:fldChar w:fldCharType="separate"/>
      </w:r>
      <w:r w:rsidR="003843EB">
        <w:t>Annex 1</w:t>
      </w:r>
      <w:r w:rsidR="00D72893">
        <w:fldChar w:fldCharType="end"/>
      </w:r>
      <w:r w:rsidR="00D72893">
        <w:t xml:space="preserve"> hereto.</w:t>
      </w:r>
    </w:p>
    <w:p w:rsidR="00213910" w:rsidRDefault="00657AC3" w:rsidP="001E79DF">
      <w:pPr>
        <w:pStyle w:val="AOHead1"/>
      </w:pPr>
      <w:bookmarkStart w:id="10" w:name="_Ref520191057"/>
      <w:r>
        <w:t>o</w:t>
      </w:r>
      <w:r>
        <w:t>peration of the protocol</w:t>
      </w:r>
      <w:bookmarkEnd w:id="10"/>
    </w:p>
    <w:p w:rsidR="00B5056E" w:rsidRDefault="00657AC3" w:rsidP="00B5056E">
      <w:pPr>
        <w:pStyle w:val="AOHead3"/>
      </w:pPr>
      <w:bookmarkStart w:id="11" w:name="_Ref520192860"/>
      <w:r>
        <w:t xml:space="preserve">Each </w:t>
      </w:r>
      <w:r w:rsidR="00E20479">
        <w:t>Adopting</w:t>
      </w:r>
      <w:r>
        <w:t xml:space="preserve"> Party acknowledges and agrees </w:t>
      </w:r>
      <w:r w:rsidR="005B02D0">
        <w:t xml:space="preserve">for the benefit of each other </w:t>
      </w:r>
      <w:r w:rsidR="00560B12">
        <w:t xml:space="preserve">relevant </w:t>
      </w:r>
      <w:r w:rsidR="005B02D0">
        <w:t xml:space="preserve">Adopting Party </w:t>
      </w:r>
      <w:r>
        <w:t xml:space="preserve">that for each </w:t>
      </w:r>
      <w:r w:rsidR="00E91E9A">
        <w:t>Original</w:t>
      </w:r>
      <w:r>
        <w:t xml:space="preserve"> </w:t>
      </w:r>
      <w:r w:rsidR="00295A08">
        <w:t>Agreement</w:t>
      </w:r>
      <w:r w:rsidR="007133D6">
        <w:t xml:space="preserve"> </w:t>
      </w:r>
      <w:r>
        <w:t>in respect of which:</w:t>
      </w:r>
      <w:bookmarkEnd w:id="11"/>
    </w:p>
    <w:p w:rsidR="00B5056E" w:rsidRDefault="00657AC3" w:rsidP="00B5056E">
      <w:pPr>
        <w:pStyle w:val="AOHead4"/>
      </w:pPr>
      <w:r>
        <w:t xml:space="preserve">an Eligible Sender sends a Transition Notice in accordance with </w:t>
      </w:r>
      <w:r w:rsidR="00DF3BF4">
        <w:t xml:space="preserve">this paragraph </w:t>
      </w:r>
      <w:r w:rsidR="00DF3BF4">
        <w:fldChar w:fldCharType="begin"/>
      </w:r>
      <w:r w:rsidR="00DF3BF4">
        <w:instrText xml:space="preserve"> REF _Ref520191057 \w \h </w:instrText>
      </w:r>
      <w:r w:rsidR="00DF3BF4">
        <w:fldChar w:fldCharType="separate"/>
      </w:r>
      <w:r w:rsidR="003843EB">
        <w:t>4</w:t>
      </w:r>
      <w:r w:rsidR="00DF3BF4">
        <w:fldChar w:fldCharType="end"/>
      </w:r>
      <w:r w:rsidR="00C15112">
        <w:t xml:space="preserve"> </w:t>
      </w:r>
      <w:r>
        <w:t xml:space="preserve">which is not rejected </w:t>
      </w:r>
      <w:r w:rsidR="004A083F">
        <w:t xml:space="preserve">by </w:t>
      </w:r>
      <w:r w:rsidR="007004C3">
        <w:t xml:space="preserve">a Remaining </w:t>
      </w:r>
      <w:r w:rsidR="00E20479">
        <w:t>Adopting</w:t>
      </w:r>
      <w:r w:rsidR="007004C3">
        <w:t xml:space="preserve"> Party prior to </w:t>
      </w:r>
      <w:r w:rsidR="004A083F">
        <w:t>the Cut</w:t>
      </w:r>
      <w:r w:rsidR="007004C3">
        <w:t>-O</w:t>
      </w:r>
      <w:r w:rsidR="004A083F">
        <w:t>ff Time</w:t>
      </w:r>
      <w:r>
        <w:t>;</w:t>
      </w:r>
      <w:r w:rsidR="008B74CB">
        <w:t xml:space="preserve"> and</w:t>
      </w:r>
    </w:p>
    <w:p w:rsidR="00B5056E" w:rsidRDefault="00657AC3" w:rsidP="00B5056E">
      <w:pPr>
        <w:pStyle w:val="AOHead4"/>
      </w:pPr>
      <w:r>
        <w:t xml:space="preserve">subject to paragraph </w:t>
      </w:r>
      <w:r>
        <w:fldChar w:fldCharType="begin"/>
      </w:r>
      <w:r>
        <w:instrText xml:space="preserve"> REF _Ref524081695 \w \h </w:instrText>
      </w:r>
      <w:r>
        <w:fldChar w:fldCharType="separate"/>
      </w:r>
      <w:r w:rsidR="003843EB">
        <w:t>4(b)</w:t>
      </w:r>
      <w:r>
        <w:fldChar w:fldCharType="end"/>
      </w:r>
      <w:r>
        <w:t xml:space="preserve"> below, the Qualifying Condition</w:t>
      </w:r>
      <w:r w:rsidR="008B74CB">
        <w:t xml:space="preserve"> is satisfied,</w:t>
      </w:r>
    </w:p>
    <w:p w:rsidR="00D12704" w:rsidRDefault="00657AC3" w:rsidP="00B5056E">
      <w:pPr>
        <w:pStyle w:val="AODocTxtL3"/>
        <w:ind w:left="1440"/>
      </w:pPr>
      <w:r>
        <w:t>and</w:t>
      </w:r>
      <w:r w:rsidR="00CA075B">
        <w:t xml:space="preserve"> provided such </w:t>
      </w:r>
      <w:r w:rsidR="00E91E9A">
        <w:t>Original</w:t>
      </w:r>
      <w:r w:rsidR="00CA075B">
        <w:t xml:space="preserve"> </w:t>
      </w:r>
      <w:r w:rsidR="007133D6">
        <w:t xml:space="preserve">Agreement </w:t>
      </w:r>
      <w:r w:rsidR="00CA075B">
        <w:t xml:space="preserve">is not otherwise terminated by any of the </w:t>
      </w:r>
      <w:r w:rsidR="00E20479">
        <w:t>Adopting</w:t>
      </w:r>
      <w:r w:rsidR="007004C3">
        <w:t xml:space="preserve"> P</w:t>
      </w:r>
      <w:r w:rsidR="00CA075B">
        <w:t xml:space="preserve">arties thereto pursuant to </w:t>
      </w:r>
      <w:r w:rsidR="00F14CF8">
        <w:t>its terms</w:t>
      </w:r>
      <w:r w:rsidR="007004C3">
        <w:t xml:space="preserve"> prior to the </w:t>
      </w:r>
      <w:r w:rsidR="00A36FF3">
        <w:t>Cut-Off Time</w:t>
      </w:r>
      <w:r w:rsidR="00CA075B">
        <w:t xml:space="preserve">, </w:t>
      </w:r>
    </w:p>
    <w:p w:rsidR="00D12704" w:rsidRDefault="00657AC3" w:rsidP="00560B12">
      <w:pPr>
        <w:pStyle w:val="AOHead5"/>
      </w:pPr>
      <w:r>
        <w:t xml:space="preserve">in the case of </w:t>
      </w:r>
      <w:r>
        <w:t xml:space="preserve">an Original Agreement which constitutes an Original GUA, </w:t>
      </w:r>
      <w:r w:rsidR="00B5056E">
        <w:t>a New GUA will be deemed entered into b</w:t>
      </w:r>
      <w:r w:rsidR="00693AC0">
        <w:t>etween</w:t>
      </w:r>
      <w:r w:rsidR="00B5056E">
        <w:t xml:space="preserve"> each</w:t>
      </w:r>
      <w:r w:rsidR="00CA075B">
        <w:t xml:space="preserve"> Remaining </w:t>
      </w:r>
      <w:r w:rsidR="00E20479">
        <w:t>Adopting</w:t>
      </w:r>
      <w:r w:rsidR="00CA075B">
        <w:t xml:space="preserve"> Party</w:t>
      </w:r>
      <w:r w:rsidR="00CA1C95">
        <w:t xml:space="preserve"> </w:t>
      </w:r>
      <w:r w:rsidR="00D7582E">
        <w:t xml:space="preserve">(subject to paragraph </w:t>
      </w:r>
      <w:r w:rsidR="00D7582E">
        <w:fldChar w:fldCharType="begin"/>
      </w:r>
      <w:r w:rsidR="00D7582E">
        <w:instrText xml:space="preserve"> REF _Ref523473483 \w \h </w:instrText>
      </w:r>
      <w:r w:rsidR="00D7582E">
        <w:fldChar w:fldCharType="separate"/>
      </w:r>
      <w:r w:rsidR="003843EB">
        <w:t>4(c)(i)</w:t>
      </w:r>
      <w:r w:rsidR="00D7582E">
        <w:fldChar w:fldCharType="end"/>
      </w:r>
      <w:r w:rsidR="00D7582E">
        <w:t xml:space="preserve">) </w:t>
      </w:r>
      <w:r w:rsidR="00CA075B">
        <w:t xml:space="preserve">and the </w:t>
      </w:r>
      <w:r w:rsidR="00CA075B" w:rsidRPr="001A52B1">
        <w:t xml:space="preserve">New </w:t>
      </w:r>
      <w:r w:rsidR="00E20479">
        <w:t>Adopting</w:t>
      </w:r>
      <w:r w:rsidR="00E671FD" w:rsidRPr="001A52B1">
        <w:t xml:space="preserve"> </w:t>
      </w:r>
      <w:r w:rsidR="00CA075B" w:rsidRPr="001A52B1">
        <w:t xml:space="preserve">Party </w:t>
      </w:r>
      <w:r w:rsidR="00DF3BF4">
        <w:t xml:space="preserve">specified in the Transition Notice </w:t>
      </w:r>
      <w:r w:rsidR="005232D6">
        <w:t xml:space="preserve">at the Effective Time </w:t>
      </w:r>
      <w:r w:rsidR="00CA075B" w:rsidRPr="001A52B1">
        <w:t>on</w:t>
      </w:r>
      <w:r w:rsidR="00CA075B">
        <w:t xml:space="preserve"> the </w:t>
      </w:r>
      <w:r w:rsidR="000C4183">
        <w:t xml:space="preserve">Effective </w:t>
      </w:r>
      <w:r w:rsidR="00CA075B">
        <w:t>Date</w:t>
      </w:r>
      <w:r w:rsidR="00F14CF8">
        <w:t xml:space="preserve"> </w:t>
      </w:r>
      <w:r w:rsidR="008B74CB">
        <w:t xml:space="preserve">on the same terms as </w:t>
      </w:r>
      <w:r w:rsidR="001A52B1">
        <w:t xml:space="preserve">such </w:t>
      </w:r>
      <w:r w:rsidR="00E91E9A">
        <w:t>Original</w:t>
      </w:r>
      <w:r w:rsidR="008B74CB">
        <w:t xml:space="preserve"> </w:t>
      </w:r>
      <w:r w:rsidR="00B5497D">
        <w:t>GUA</w:t>
      </w:r>
      <w:r w:rsidR="008B74CB">
        <w:t xml:space="preserve"> </w:t>
      </w:r>
      <w:r w:rsidR="00A36FF3">
        <w:t>as of the</w:t>
      </w:r>
      <w:r w:rsidR="008B74CB">
        <w:t xml:space="preserve"> Loc</w:t>
      </w:r>
      <w:r w:rsidR="00652424">
        <w:t xml:space="preserve">k-Down </w:t>
      </w:r>
      <w:r w:rsidR="009A52C5">
        <w:t xml:space="preserve">Commencement </w:t>
      </w:r>
      <w:r w:rsidR="00A36FF3">
        <w:t>Time</w:t>
      </w:r>
      <w:r w:rsidR="007B464F">
        <w:t>; and</w:t>
      </w:r>
      <w:r w:rsidR="00923654">
        <w:t xml:space="preserve"> </w:t>
      </w:r>
    </w:p>
    <w:p w:rsidR="00CA1C95" w:rsidRDefault="00657AC3" w:rsidP="00D12704">
      <w:pPr>
        <w:pStyle w:val="AOHead5"/>
      </w:pPr>
      <w:r>
        <w:t xml:space="preserve">in the case of an Original Agreement which constitutes an Original </w:t>
      </w:r>
      <w:r>
        <w:t>Screening Agreement</w:t>
      </w:r>
      <w:r w:rsidR="007B464F">
        <w:t xml:space="preserve">, </w:t>
      </w:r>
      <w:r w:rsidR="00D12704">
        <w:t xml:space="preserve">a New Screening Agreement </w:t>
      </w:r>
      <w:r>
        <w:t>will be</w:t>
      </w:r>
      <w:r w:rsidR="00D12704">
        <w:t xml:space="preserve"> deemed entered into </w:t>
      </w:r>
      <w:r>
        <w:t xml:space="preserve">by the Remaining Adopting Party and the New Adopting Party specified in the Transition Notice at the Effective Time on </w:t>
      </w:r>
      <w:r w:rsidR="00D12704">
        <w:t xml:space="preserve">the </w:t>
      </w:r>
      <w:r w:rsidR="000C4183">
        <w:t>Effective</w:t>
      </w:r>
      <w:r w:rsidR="00D12704">
        <w:t xml:space="preserve"> Date</w:t>
      </w:r>
      <w:r>
        <w:t xml:space="preserve"> on the same terms as such Original Screenin</w:t>
      </w:r>
      <w:r>
        <w:t xml:space="preserve">g Agreement </w:t>
      </w:r>
      <w:r w:rsidR="00A36FF3">
        <w:t>as of</w:t>
      </w:r>
      <w:r>
        <w:t xml:space="preserve"> the Lock-Down Commencement </w:t>
      </w:r>
      <w:r w:rsidR="00A36FF3">
        <w:t>Time</w:t>
      </w:r>
      <w:r w:rsidR="00D12704">
        <w:t>.</w:t>
      </w:r>
    </w:p>
    <w:p w:rsidR="00337AFA" w:rsidRDefault="00657AC3" w:rsidP="00193EC8">
      <w:pPr>
        <w:pStyle w:val="AODocTxtL4"/>
        <w:ind w:left="1440"/>
      </w:pPr>
      <w:r>
        <w:t xml:space="preserve">Where an Eligible Sender </w:t>
      </w:r>
      <w:r w:rsidR="00480700">
        <w:t>elects</w:t>
      </w:r>
      <w:r>
        <w:t xml:space="preserve"> to terminate an Original Agreement </w:t>
      </w:r>
      <w:r w:rsidR="00480700">
        <w:t>in the relevant</w:t>
      </w:r>
      <w:r>
        <w:t xml:space="preserve"> Transition Notice</w:t>
      </w:r>
      <w:r w:rsidR="00D71149">
        <w:t>, then</w:t>
      </w:r>
      <w:r w:rsidR="00E65E41">
        <w:t xml:space="preserve"> in the case of</w:t>
      </w:r>
      <w:r>
        <w:t>:</w:t>
      </w:r>
    </w:p>
    <w:p w:rsidR="00DE34F0" w:rsidRDefault="00657AC3" w:rsidP="003347A2">
      <w:pPr>
        <w:pStyle w:val="AOHead5"/>
        <w:numPr>
          <w:ilvl w:val="4"/>
          <w:numId w:val="41"/>
        </w:numPr>
      </w:pPr>
      <w:r>
        <w:t xml:space="preserve">the rejection of such Transition Notice pursuant to paragraph </w:t>
      </w:r>
      <w:r>
        <w:fldChar w:fldCharType="begin"/>
      </w:r>
      <w:r>
        <w:instrText xml:space="preserve"> REF _Ref521944731 \</w:instrText>
      </w:r>
      <w:r>
        <w:instrText xml:space="preserve">w \h </w:instrText>
      </w:r>
      <w:r w:rsidR="003347A2">
        <w:instrText xml:space="preserve"> \* MERGEFORMAT </w:instrText>
      </w:r>
      <w:r>
        <w:fldChar w:fldCharType="separate"/>
      </w:r>
      <w:r w:rsidR="003843EB">
        <w:t>4(f)</w:t>
      </w:r>
      <w:r>
        <w:fldChar w:fldCharType="end"/>
      </w:r>
      <w:r>
        <w:t xml:space="preserve"> of this Protocol, such Original Agreement shall be deemed to be terminated </w:t>
      </w:r>
      <w:r w:rsidR="00F62496">
        <w:t>immediately prior to</w:t>
      </w:r>
      <w:r>
        <w:t xml:space="preserve"> the </w:t>
      </w:r>
      <w:r w:rsidR="00434BDF">
        <w:t xml:space="preserve">Effective Time on </w:t>
      </w:r>
      <w:r w:rsidR="00434BDF" w:rsidRPr="00434BDF">
        <w:t xml:space="preserve">the Business Day falling eleven Business Days following the Lock-Down Commencement Date in respect of </w:t>
      </w:r>
      <w:r w:rsidR="00B91F56">
        <w:t>such Original Agreement</w:t>
      </w:r>
      <w:r>
        <w:t>; and</w:t>
      </w:r>
    </w:p>
    <w:p w:rsidR="00DE34F0" w:rsidRPr="00DE34F0" w:rsidRDefault="00657AC3" w:rsidP="003347A2">
      <w:pPr>
        <w:pStyle w:val="AOHead5"/>
      </w:pPr>
      <w:r w:rsidRPr="00DE34F0">
        <w:lastRenderedPageBreak/>
        <w:t xml:space="preserve">the deemed entry into of a New Agreement pursuant to </w:t>
      </w:r>
      <w:r w:rsidR="00C541B5">
        <w:t xml:space="preserve">this paragraph </w:t>
      </w:r>
      <w:r w:rsidR="00C541B5">
        <w:fldChar w:fldCharType="begin"/>
      </w:r>
      <w:r w:rsidR="00C541B5">
        <w:instrText xml:space="preserve"> REF _Ref520192860 \w \h </w:instrText>
      </w:r>
      <w:r w:rsidR="003347A2">
        <w:instrText xml:space="preserve"> \* MERGEFORMAT </w:instrText>
      </w:r>
      <w:r w:rsidR="00C541B5">
        <w:fldChar w:fldCharType="separate"/>
      </w:r>
      <w:r w:rsidR="003843EB">
        <w:t>4(a)</w:t>
      </w:r>
      <w:r w:rsidR="00C541B5">
        <w:fldChar w:fldCharType="end"/>
      </w:r>
      <w:r w:rsidRPr="00DE34F0">
        <w:t>, such Original Ag</w:t>
      </w:r>
      <w:r w:rsidRPr="00DE34F0">
        <w:t xml:space="preserve">reement shall be deemed to be terminated </w:t>
      </w:r>
      <w:r w:rsidR="00692C73">
        <w:t>immediately prior to</w:t>
      </w:r>
      <w:r w:rsidRPr="00DE34F0">
        <w:t xml:space="preserve"> the Effective Time on the Effective Date of such New Agreement.</w:t>
      </w:r>
    </w:p>
    <w:p w:rsidR="00710FD6" w:rsidRDefault="00657AC3" w:rsidP="00193EC8">
      <w:pPr>
        <w:pStyle w:val="AODocTxtL4"/>
        <w:ind w:left="1440"/>
      </w:pPr>
      <w:r>
        <w:t>Unless</w:t>
      </w:r>
      <w:r w:rsidR="00925AE6" w:rsidRPr="00925AE6">
        <w:t xml:space="preserve"> otherwise </w:t>
      </w:r>
      <w:r w:rsidR="00D345A9">
        <w:t>agreed</w:t>
      </w:r>
      <w:r w:rsidR="00925AE6" w:rsidRPr="00925AE6">
        <w:t xml:space="preserve"> by the relevant parties, where a New GUA is deemed entered into pursuant to the provisions of this Protocol, (a) any notices sent by the Clearing Broker which place limits or conditions on the orders the Clearing Broker will accept for give-up for the relevant Customer’s account pursuant to the terms of the Original GUA on or prior to the Lock-Down Commencement Time in respect of such Original GUA will also apply to such New GUA notwithstanding, for the avoidance of doubt, any change to the Executing Broker, Clearing Broker or any other party to such New Agreement pursuant to the provisions of this Protocol</w:t>
      </w:r>
      <w:r>
        <w:t>;</w:t>
      </w:r>
      <w:r w:rsidR="00925AE6" w:rsidRPr="00925AE6">
        <w:t xml:space="preserve"> and (b) </w:t>
      </w:r>
      <w:r w:rsidR="00193EC8">
        <w:t>any</w:t>
      </w:r>
      <w:r w:rsidR="00193EC8" w:rsidRPr="00193EC8">
        <w:t xml:space="preserve"> ‘orders’ </w:t>
      </w:r>
      <w:r w:rsidR="00193EC8">
        <w:t xml:space="preserve">in respect of an Original GUA </w:t>
      </w:r>
      <w:r w:rsidR="00193EC8" w:rsidRPr="00193EC8">
        <w:t>which have</w:t>
      </w:r>
      <w:r w:rsidR="00E200EF">
        <w:t xml:space="preserve"> not</w:t>
      </w:r>
      <w:r w:rsidR="00193EC8" w:rsidRPr="00193EC8">
        <w:t xml:space="preserve"> been ‘executed’ pursuant to the terms of </w:t>
      </w:r>
      <w:r w:rsidR="00193EC8">
        <w:t xml:space="preserve">such </w:t>
      </w:r>
      <w:r w:rsidR="00193EC8" w:rsidRPr="00193EC8">
        <w:t xml:space="preserve">Original GUA before the </w:t>
      </w:r>
      <w:r w:rsidR="005C0DC3">
        <w:t>Effective Time on the Effective Date</w:t>
      </w:r>
      <w:r w:rsidR="003C5503">
        <w:t xml:space="preserve"> of such New GUA</w:t>
      </w:r>
      <w:r w:rsidR="00193EC8" w:rsidRPr="00193EC8">
        <w:t xml:space="preserve"> shall be deemed to be subject to the terms of </w:t>
      </w:r>
      <w:r w:rsidR="003C5503">
        <w:t xml:space="preserve">such </w:t>
      </w:r>
      <w:r w:rsidR="00193EC8">
        <w:t>New</w:t>
      </w:r>
      <w:r w:rsidR="00193EC8" w:rsidRPr="00193EC8">
        <w:t xml:space="preserve"> GUA</w:t>
      </w:r>
      <w:r>
        <w:t>.</w:t>
      </w:r>
      <w:r w:rsidR="00DC674F">
        <w:t xml:space="preserve"> </w:t>
      </w:r>
    </w:p>
    <w:p w:rsidR="00193EC8" w:rsidRPr="00193EC8" w:rsidRDefault="00657AC3" w:rsidP="00193EC8">
      <w:pPr>
        <w:pStyle w:val="AODocTxtL4"/>
        <w:ind w:left="1440"/>
      </w:pPr>
      <w:r>
        <w:t>N</w:t>
      </w:r>
      <w:r w:rsidR="00DC674F">
        <w:t>otwithstanding the I</w:t>
      </w:r>
      <w:r w:rsidR="000D6C0C">
        <w:t xml:space="preserve">ntended </w:t>
      </w:r>
      <w:r w:rsidR="007B44D0">
        <w:t>Transition</w:t>
      </w:r>
      <w:r w:rsidR="000D6C0C">
        <w:t xml:space="preserve"> Date specified by an Eligible Sender in a Transition Notice, any New Agreement deemed entered into pursuant to the provisions of this Protocol shall be deemed entered into </w:t>
      </w:r>
      <w:r w:rsidR="00E51B15">
        <w:t xml:space="preserve">as of the Effective Time </w:t>
      </w:r>
      <w:r w:rsidR="000D6C0C">
        <w:t>on the Effective Date</w:t>
      </w:r>
      <w:r>
        <w:t>.</w:t>
      </w:r>
      <w:r w:rsidR="00E600DB">
        <w:t xml:space="preserve"> </w:t>
      </w:r>
    </w:p>
    <w:p w:rsidR="003C5503" w:rsidRDefault="00657AC3" w:rsidP="003C5503">
      <w:pPr>
        <w:pStyle w:val="AOHead3"/>
      </w:pPr>
      <w:bookmarkStart w:id="12" w:name="_Ref524081695"/>
      <w:r>
        <w:t>To</w:t>
      </w:r>
      <w:r w:rsidRPr="003C5503">
        <w:t xml:space="preserve"> the extent the Qualifying Condition with respect to an Original Agreement specified in a Transition Notice </w:t>
      </w:r>
      <w:r w:rsidR="00BD6B1C">
        <w:t>is not satisfied and</w:t>
      </w:r>
      <w:r w:rsidRPr="003C5503">
        <w:t xml:space="preserve"> an Adopting Party to such Original Agreement notifies FIA Tech of the same prior to the Cut-Off Time, such Transition Notice sh</w:t>
      </w:r>
      <w:r w:rsidRPr="003C5503">
        <w:t>all be deemed void with respect to such Original Agreement only and such Original Agreement shall be deemed to continue in the ordinary course notwithstanding any election by the Eligible Sender to terminate such Original Agreement in the relevant Transiti</w:t>
      </w:r>
      <w:r w:rsidRPr="003C5503">
        <w:t>on Notice.</w:t>
      </w:r>
      <w:r w:rsidR="00BD6B1C">
        <w:t xml:space="preserve"> For the avoidance of doubt, if FIA Tech is not notified prior to the Cut-Off Time, a New Agreement will be deemed entered into pursuant to the terms of this Protocol, notwithstanding the </w:t>
      </w:r>
      <w:r w:rsidR="00536FBB">
        <w:t>failure to satisfy the</w:t>
      </w:r>
      <w:r w:rsidR="00BD6B1C">
        <w:t xml:space="preserve"> Qualifying Condition.</w:t>
      </w:r>
    </w:p>
    <w:bookmarkEnd w:id="12"/>
    <w:p w:rsidR="007D4694" w:rsidRDefault="00657AC3" w:rsidP="001327EB">
      <w:pPr>
        <w:pStyle w:val="AOHead3"/>
      </w:pPr>
      <w:r>
        <w:t>In a Transiti</w:t>
      </w:r>
      <w:r>
        <w:t>on Notice</w:t>
      </w:r>
      <w:r w:rsidR="00373C61">
        <w:t>, the Eligible Sender must</w:t>
      </w:r>
      <w:r>
        <w:t>:</w:t>
      </w:r>
      <w:r w:rsidR="003F1695">
        <w:t xml:space="preserve"> </w:t>
      </w:r>
    </w:p>
    <w:p w:rsidR="007D4694" w:rsidRDefault="00657AC3" w:rsidP="007E5D37">
      <w:pPr>
        <w:pStyle w:val="AOHead4"/>
      </w:pPr>
      <w:bookmarkStart w:id="13" w:name="_Ref523473483"/>
      <w:r>
        <w:t xml:space="preserve">specify </w:t>
      </w:r>
      <w:r w:rsidR="00560B12">
        <w:t xml:space="preserve">the </w:t>
      </w:r>
      <w:r w:rsidR="00A36FF3">
        <w:t>A</w:t>
      </w:r>
      <w:r w:rsidR="00560B12">
        <w:t xml:space="preserve">greement ID of </w:t>
      </w:r>
      <w:r w:rsidR="007E5D37">
        <w:t>(</w:t>
      </w:r>
      <w:r w:rsidR="00A71622">
        <w:t>a</w:t>
      </w:r>
      <w:r w:rsidR="007E5D37">
        <w:t>)</w:t>
      </w:r>
      <w:r w:rsidR="008D7B8F">
        <w:t xml:space="preserve"> </w:t>
      </w:r>
      <w:r>
        <w:t xml:space="preserve">each </w:t>
      </w:r>
      <w:r w:rsidR="00E91E9A">
        <w:t>Original</w:t>
      </w:r>
      <w:r>
        <w:t xml:space="preserve"> GUA (and, where applicable, the </w:t>
      </w:r>
      <w:r w:rsidR="00F86044">
        <w:t xml:space="preserve">account numbers of the </w:t>
      </w:r>
      <w:r>
        <w:t xml:space="preserve">relevant </w:t>
      </w:r>
      <w:r w:rsidR="00560B12">
        <w:t>Principals</w:t>
      </w:r>
      <w:r>
        <w:t xml:space="preserve"> </w:t>
      </w:r>
      <w:r w:rsidR="00CA46AA">
        <w:t xml:space="preserve">with respect to </w:t>
      </w:r>
      <w:r>
        <w:t xml:space="preserve">each such </w:t>
      </w:r>
      <w:r w:rsidR="00A36FF3">
        <w:t>A</w:t>
      </w:r>
      <w:r w:rsidR="00F71888">
        <w:t>greement ID</w:t>
      </w:r>
      <w:r>
        <w:t xml:space="preserve">) </w:t>
      </w:r>
      <w:r w:rsidR="008D7B8F">
        <w:t xml:space="preserve">and </w:t>
      </w:r>
      <w:r w:rsidR="007E5D37">
        <w:t>(</w:t>
      </w:r>
      <w:r w:rsidR="00A71622">
        <w:t>b</w:t>
      </w:r>
      <w:r w:rsidR="008D7B8F">
        <w:t xml:space="preserve">) each Original Screening Agreement, if any, </w:t>
      </w:r>
      <w:r>
        <w:t>which</w:t>
      </w:r>
      <w:r w:rsidR="002D662B">
        <w:t xml:space="preserve"> </w:t>
      </w:r>
      <w:r>
        <w:t xml:space="preserve">it is seeking to </w:t>
      </w:r>
      <w:r w:rsidR="00560B12">
        <w:t>replicate</w:t>
      </w:r>
      <w:r>
        <w:t xml:space="preserve"> </w:t>
      </w:r>
      <w:r w:rsidR="00210A35">
        <w:t>pursuant to the provisions of this Protocol</w:t>
      </w:r>
      <w:r>
        <w:t>.</w:t>
      </w:r>
      <w:r w:rsidR="00A71622">
        <w:t xml:space="preserve"> </w:t>
      </w:r>
      <w:r w:rsidR="00560B12">
        <w:t xml:space="preserve">For the avoidance of doubt, </w:t>
      </w:r>
      <w:r w:rsidR="00F71888">
        <w:t>any Original GUA (</w:t>
      </w:r>
      <w:r w:rsidR="008D7B8F">
        <w:t>x</w:t>
      </w:r>
      <w:r w:rsidR="00F71888">
        <w:t xml:space="preserve">) </w:t>
      </w:r>
      <w:r w:rsidR="00CA46AA">
        <w:t xml:space="preserve">which </w:t>
      </w:r>
      <w:r w:rsidR="00F71888">
        <w:t>has</w:t>
      </w:r>
      <w:r w:rsidR="00560B12">
        <w:t xml:space="preserve"> an </w:t>
      </w:r>
      <w:r w:rsidR="00A36FF3">
        <w:t>A</w:t>
      </w:r>
      <w:r w:rsidR="00560B12">
        <w:t xml:space="preserve">greement ID specified in a Transition Notice </w:t>
      </w:r>
      <w:r w:rsidR="00F71888">
        <w:t>and (</w:t>
      </w:r>
      <w:r w:rsidR="008D7B8F">
        <w:t>y</w:t>
      </w:r>
      <w:r w:rsidR="00F71888">
        <w:t>)</w:t>
      </w:r>
      <w:r w:rsidR="00CA46AA">
        <w:t xml:space="preserve"> where</w:t>
      </w:r>
      <w:r w:rsidR="00F71888">
        <w:t xml:space="preserve"> the </w:t>
      </w:r>
      <w:r w:rsidR="00A71622">
        <w:t xml:space="preserve">account number of the </w:t>
      </w:r>
      <w:r w:rsidR="00F71888">
        <w:t>relevant Principal</w:t>
      </w:r>
      <w:r w:rsidR="00560B12">
        <w:t xml:space="preserve"> in respect of </w:t>
      </w:r>
      <w:r w:rsidR="00F71888">
        <w:t>such Original GUA is not</w:t>
      </w:r>
      <w:r w:rsidR="005D58B8">
        <w:t xml:space="preserve"> </w:t>
      </w:r>
      <w:r>
        <w:t xml:space="preserve">specified </w:t>
      </w:r>
      <w:r w:rsidR="005D58B8">
        <w:t xml:space="preserve">by the Eligible Sender </w:t>
      </w:r>
      <w:r>
        <w:t xml:space="preserve">in </w:t>
      </w:r>
      <w:r w:rsidR="00F71888">
        <w:t>the</w:t>
      </w:r>
      <w:r w:rsidR="005D58B8">
        <w:t xml:space="preserve"> </w:t>
      </w:r>
      <w:r>
        <w:t>Transition Notice</w:t>
      </w:r>
      <w:r w:rsidR="00CA46AA">
        <w:t>,</w:t>
      </w:r>
      <w:r>
        <w:t xml:space="preserve"> shall </w:t>
      </w:r>
      <w:r w:rsidR="00F71888">
        <w:t>continue in the ordinary course pursuant to its terms</w:t>
      </w:r>
      <w:r>
        <w:t xml:space="preserve">, irrespective of </w:t>
      </w:r>
      <w:r w:rsidR="00CA46AA">
        <w:t xml:space="preserve">the provisions of </w:t>
      </w:r>
      <w:r w:rsidR="002D662B">
        <w:t>this Protocol</w:t>
      </w:r>
      <w:r>
        <w:t>;</w:t>
      </w:r>
      <w:bookmarkEnd w:id="13"/>
      <w:r w:rsidR="00E1701C">
        <w:t xml:space="preserve"> </w:t>
      </w:r>
    </w:p>
    <w:p w:rsidR="005D58B8" w:rsidRDefault="00657AC3" w:rsidP="007D4694">
      <w:pPr>
        <w:pStyle w:val="AOHead4"/>
      </w:pPr>
      <w:r>
        <w:t xml:space="preserve">specify the identity of the New </w:t>
      </w:r>
      <w:r w:rsidR="00E059AC">
        <w:t xml:space="preserve">Adopting </w:t>
      </w:r>
      <w:r>
        <w:t xml:space="preserve">Party </w:t>
      </w:r>
      <w:r w:rsidR="00CE1332">
        <w:t xml:space="preserve">replacing the Eligible Sender </w:t>
      </w:r>
      <w:r>
        <w:t xml:space="preserve">in respect of the Original </w:t>
      </w:r>
      <w:r w:rsidR="008D7B8F">
        <w:t>Agreement</w:t>
      </w:r>
      <w:r>
        <w:t xml:space="preserve">(s) </w:t>
      </w:r>
      <w:r w:rsidR="002D662B">
        <w:t>specified in such Transition Notice;</w:t>
      </w:r>
    </w:p>
    <w:p w:rsidR="008F6203" w:rsidRDefault="00657AC3" w:rsidP="007D4694">
      <w:pPr>
        <w:pStyle w:val="AOHead4"/>
      </w:pPr>
      <w:r>
        <w:t xml:space="preserve">elect </w:t>
      </w:r>
      <w:r w:rsidR="00CE1332">
        <w:t xml:space="preserve">whether or not to </w:t>
      </w:r>
      <w:r>
        <w:t xml:space="preserve">terminate </w:t>
      </w:r>
      <w:r w:rsidR="00CA46AA">
        <w:t>the</w:t>
      </w:r>
      <w:r w:rsidR="008D7B8F">
        <w:t xml:space="preserve"> relevant</w:t>
      </w:r>
      <w:r w:rsidR="00CA46AA">
        <w:t xml:space="preserve"> </w:t>
      </w:r>
      <w:r w:rsidR="002D662B">
        <w:t xml:space="preserve">Original </w:t>
      </w:r>
      <w:r w:rsidR="008D7B8F">
        <w:t>Agreement</w:t>
      </w:r>
      <w:r w:rsidR="002D662B">
        <w:t xml:space="preserve">(s) </w:t>
      </w:r>
      <w:r w:rsidR="00CA46AA">
        <w:t xml:space="preserve">specified in such Transition Notice </w:t>
      </w:r>
      <w:r>
        <w:t xml:space="preserve">in the case </w:t>
      </w:r>
      <w:r w:rsidR="00CA46AA">
        <w:t xml:space="preserve">of </w:t>
      </w:r>
      <w:r>
        <w:t xml:space="preserve">(a) the rejection </w:t>
      </w:r>
      <w:r w:rsidR="005C40C0">
        <w:t xml:space="preserve">of such Transition Notice </w:t>
      </w:r>
      <w:r>
        <w:t xml:space="preserve">pursuant to paragraph </w:t>
      </w:r>
      <w:r w:rsidR="00A66198">
        <w:fldChar w:fldCharType="begin"/>
      </w:r>
      <w:r w:rsidR="00A66198">
        <w:instrText xml:space="preserve"> REF _Ref520192766 \w \h </w:instrText>
      </w:r>
      <w:r w:rsidR="00A66198">
        <w:fldChar w:fldCharType="separate"/>
      </w:r>
      <w:r w:rsidR="003843EB">
        <w:t>4(f)</w:t>
      </w:r>
      <w:r w:rsidR="00A66198">
        <w:fldChar w:fldCharType="end"/>
      </w:r>
      <w:r w:rsidR="00DF3BF4">
        <w:t xml:space="preserve"> of this Protocol</w:t>
      </w:r>
      <w:r>
        <w:t xml:space="preserve"> and (b) the </w:t>
      </w:r>
      <w:r w:rsidR="00D53A44">
        <w:t>deemed entry into of a</w:t>
      </w:r>
      <w:r>
        <w:t xml:space="preserve"> New </w:t>
      </w:r>
      <w:r w:rsidR="008D7B8F">
        <w:t xml:space="preserve">Agreement </w:t>
      </w:r>
      <w:r>
        <w:t xml:space="preserve">pursuant to paragraph </w:t>
      </w:r>
      <w:r w:rsidR="00DF3BF4">
        <w:fldChar w:fldCharType="begin"/>
      </w:r>
      <w:r w:rsidR="00DF3BF4">
        <w:instrText xml:space="preserve"> REF _Ref520192860 \w \h </w:instrText>
      </w:r>
      <w:r w:rsidR="00DF3BF4">
        <w:fldChar w:fldCharType="separate"/>
      </w:r>
      <w:r w:rsidR="003843EB">
        <w:t>4(a)</w:t>
      </w:r>
      <w:r w:rsidR="00DF3BF4">
        <w:fldChar w:fldCharType="end"/>
      </w:r>
      <w:r w:rsidR="00DF3BF4">
        <w:t xml:space="preserve"> of this Protocol</w:t>
      </w:r>
      <w:r>
        <w:t xml:space="preserve">; </w:t>
      </w:r>
    </w:p>
    <w:p w:rsidR="007E7B27" w:rsidRPr="007E7B27" w:rsidRDefault="00657AC3" w:rsidP="007E7B27">
      <w:pPr>
        <w:pStyle w:val="AOHead4"/>
      </w:pPr>
      <w:bookmarkStart w:id="14" w:name="_Ref521680594"/>
      <w:bookmarkStart w:id="15" w:name="_Ref521939987"/>
      <w:r>
        <w:lastRenderedPageBreak/>
        <w:t xml:space="preserve">specify the </w:t>
      </w:r>
      <w:r w:rsidR="00242FA7">
        <w:t xml:space="preserve">date </w:t>
      </w:r>
      <w:r w:rsidR="00A71622">
        <w:t xml:space="preserve">it </w:t>
      </w:r>
      <w:r w:rsidR="00C541B5">
        <w:t>intends</w:t>
      </w:r>
      <w:r w:rsidR="00A71622">
        <w:t xml:space="preserve"> </w:t>
      </w:r>
      <w:r w:rsidR="00242FA7">
        <w:t xml:space="preserve">any New Agreement deemed entered into pursuant to the provisions of this Protocol as a result of such Transition Notice </w:t>
      </w:r>
      <w:r w:rsidR="00C541B5">
        <w:t>to</w:t>
      </w:r>
      <w:r w:rsidR="00A71622">
        <w:t xml:space="preserve"> become effective</w:t>
      </w:r>
      <w:r w:rsidR="00242FA7">
        <w:t xml:space="preserve">, subject to the terms of this Protocol (the </w:t>
      </w:r>
      <w:r w:rsidR="00242FA7" w:rsidRPr="00242FA7">
        <w:rPr>
          <w:b/>
        </w:rPr>
        <w:t xml:space="preserve">Intended </w:t>
      </w:r>
      <w:r w:rsidR="007B44D0">
        <w:rPr>
          <w:b/>
        </w:rPr>
        <w:t>Transition</w:t>
      </w:r>
      <w:r w:rsidR="00242FA7" w:rsidRPr="00242FA7">
        <w:rPr>
          <w:b/>
        </w:rPr>
        <w:t xml:space="preserve"> Date</w:t>
      </w:r>
      <w:r w:rsidR="00242FA7">
        <w:t>)</w:t>
      </w:r>
      <w:r>
        <w:t>;</w:t>
      </w:r>
      <w:bookmarkEnd w:id="14"/>
      <w:r w:rsidR="00242FA7">
        <w:t xml:space="preserve"> and</w:t>
      </w:r>
      <w:bookmarkEnd w:id="15"/>
    </w:p>
    <w:p w:rsidR="007D4694" w:rsidRDefault="00657AC3" w:rsidP="007D4694">
      <w:pPr>
        <w:pStyle w:val="AOHead4"/>
      </w:pPr>
      <w:r>
        <w:t xml:space="preserve">represent and warrant that the </w:t>
      </w:r>
      <w:r w:rsidR="00B5497D">
        <w:t>Qualifying</w:t>
      </w:r>
      <w:r>
        <w:t xml:space="preserve"> Condition </w:t>
      </w:r>
      <w:r w:rsidR="00A60CC9">
        <w:t>is</w:t>
      </w:r>
      <w:r>
        <w:t xml:space="preserve"> satisfied with respect to each </w:t>
      </w:r>
      <w:r w:rsidR="00E91E9A">
        <w:t>Original</w:t>
      </w:r>
      <w:r>
        <w:t xml:space="preserve"> </w:t>
      </w:r>
      <w:r w:rsidR="00E200EF">
        <w:t xml:space="preserve">Agreement </w:t>
      </w:r>
      <w:r>
        <w:t xml:space="preserve">specified in such Transition Notice. </w:t>
      </w:r>
      <w:r w:rsidR="00064F02">
        <w:t xml:space="preserve"> </w:t>
      </w:r>
    </w:p>
    <w:p w:rsidR="00A30849" w:rsidRPr="00A30849" w:rsidRDefault="00657AC3" w:rsidP="00416025">
      <w:pPr>
        <w:pStyle w:val="AOHead3"/>
        <w:numPr>
          <w:ilvl w:val="0"/>
          <w:numId w:val="0"/>
        </w:numPr>
        <w:ind w:left="1440"/>
      </w:pPr>
      <w:r>
        <w:t>An</w:t>
      </w:r>
      <w:r w:rsidRPr="008878F3">
        <w:t xml:space="preserve"> </w:t>
      </w:r>
      <w:r>
        <w:t>Eligible Sender</w:t>
      </w:r>
      <w:r w:rsidRPr="008878F3">
        <w:t xml:space="preserve"> may not specify a</w:t>
      </w:r>
      <w:r w:rsidRPr="008878F3">
        <w:t xml:space="preserve">dditional provisions, conditions or limitations in its </w:t>
      </w:r>
      <w:r w:rsidR="00EB2B0E">
        <w:t>Transition Notice</w:t>
      </w:r>
      <w:r>
        <w:t>.</w:t>
      </w:r>
      <w:r w:rsidR="00A71622">
        <w:t xml:space="preserve"> In addition, an Eligible Sender must act in the same capacity under each Original GUA and each Original Screening Agreement </w:t>
      </w:r>
      <w:r w:rsidR="003C5503">
        <w:t xml:space="preserve">(if any) </w:t>
      </w:r>
      <w:r w:rsidR="00A71622">
        <w:t xml:space="preserve">which </w:t>
      </w:r>
      <w:r w:rsidR="003C5503">
        <w:t xml:space="preserve">is </w:t>
      </w:r>
      <w:r w:rsidR="00A71622">
        <w:t>specified in a</w:t>
      </w:r>
      <w:r w:rsidR="003C5503">
        <w:t xml:space="preserve"> given </w:t>
      </w:r>
      <w:r w:rsidR="00A71622">
        <w:t>Transition Notice.</w:t>
      </w:r>
    </w:p>
    <w:p w:rsidR="00CA1C95" w:rsidRDefault="00657AC3" w:rsidP="00D52EA1">
      <w:pPr>
        <w:pStyle w:val="AOHead3"/>
      </w:pPr>
      <w:bookmarkStart w:id="16" w:name="_Ref520191784"/>
      <w:r>
        <w:t xml:space="preserve">Provided that all parties to </w:t>
      </w:r>
      <w:r w:rsidR="00E91E9A">
        <w:t xml:space="preserve">an Original </w:t>
      </w:r>
      <w:r w:rsidR="00A66198">
        <w:t xml:space="preserve">Agreement </w:t>
      </w:r>
      <w:r>
        <w:t xml:space="preserve">are </w:t>
      </w:r>
      <w:r w:rsidR="00E20479">
        <w:t>Adopting</w:t>
      </w:r>
      <w:r>
        <w:t xml:space="preserve"> Parties, an Eligible Sender may on any Business Day send a </w:t>
      </w:r>
      <w:r w:rsidR="00A570D8">
        <w:t xml:space="preserve">completed </w:t>
      </w:r>
      <w:r>
        <w:t xml:space="preserve">Transition Notice to FIA Tech, as agent, in respect of such </w:t>
      </w:r>
      <w:r w:rsidR="00E91E9A">
        <w:t>Original</w:t>
      </w:r>
      <w:r>
        <w:t xml:space="preserve"> </w:t>
      </w:r>
      <w:r w:rsidR="00A66198">
        <w:t>Agreement</w:t>
      </w:r>
      <w:r>
        <w:t>.</w:t>
      </w:r>
      <w:r w:rsidR="009A52C5" w:rsidRPr="009A52C5">
        <w:t xml:space="preserve"> </w:t>
      </w:r>
      <w:r w:rsidR="00585F78" w:rsidRPr="00585F78">
        <w:t>A Transition Notice will be deemed effective</w:t>
      </w:r>
      <w:r w:rsidR="00C574C9">
        <w:t xml:space="preserve"> for the purposes of receipt by FIA Tech only (and not, for the avoidance of doubt, for the purposes of the Lock-Down Commencement Date (as defined below))</w:t>
      </w:r>
      <w:r w:rsidR="00A30849">
        <w:t xml:space="preserve"> on th</w:t>
      </w:r>
      <w:r w:rsidR="00BE157D">
        <w:t xml:space="preserve">e </w:t>
      </w:r>
      <w:r w:rsidR="00A30849">
        <w:t>day it is</w:t>
      </w:r>
      <w:r w:rsidR="00585F78" w:rsidRPr="00585F78">
        <w:t xml:space="preserve"> delivered</w:t>
      </w:r>
      <w:r w:rsidR="000E266D">
        <w:t xml:space="preserve"> to FIA Tech, as agent,</w:t>
      </w:r>
      <w:r w:rsidR="00585F78" w:rsidRPr="00585F78">
        <w:t xml:space="preserve"> </w:t>
      </w:r>
      <w:r w:rsidR="00A30849">
        <w:t xml:space="preserve">save that if </w:t>
      </w:r>
      <w:r w:rsidR="00BE157D">
        <w:t>such day</w:t>
      </w:r>
      <w:r w:rsidR="00A30849">
        <w:t xml:space="preserve"> is not a Business Day or the Transition Notice is delivered to FIA Tech, as agent, after </w:t>
      </w:r>
      <w:r w:rsidR="00441789">
        <w:t>22</w:t>
      </w:r>
      <w:r w:rsidR="00A30849">
        <w:t>:00</w:t>
      </w:r>
      <w:r w:rsidR="00441789">
        <w:t>:00</w:t>
      </w:r>
      <w:r w:rsidR="00A30849">
        <w:t xml:space="preserve"> </w:t>
      </w:r>
      <w:r w:rsidR="00441789">
        <w:t>UTC</w:t>
      </w:r>
      <w:r w:rsidR="00A30849">
        <w:t xml:space="preserve"> time</w:t>
      </w:r>
      <w:r w:rsidR="009D39D2">
        <w:t xml:space="preserve"> on a Business Day</w:t>
      </w:r>
      <w:r w:rsidR="00A30849">
        <w:t xml:space="preserve">, such Transition Notice will be deemed </w:t>
      </w:r>
      <w:r w:rsidR="00BE157D">
        <w:t>effective</w:t>
      </w:r>
      <w:r w:rsidR="00A30849">
        <w:t xml:space="preserve"> on the first following day that is a Business Day</w:t>
      </w:r>
      <w:r w:rsidR="00585F78" w:rsidRPr="00585F78">
        <w:t>.</w:t>
      </w:r>
      <w:r w:rsidR="00A30849">
        <w:t xml:space="preserve"> </w:t>
      </w:r>
      <w:r w:rsidR="00D52EA1">
        <w:t xml:space="preserve">For </w:t>
      </w:r>
      <w:r w:rsidR="00A30849">
        <w:t>the avoidance of doubt,</w:t>
      </w:r>
      <w:r w:rsidR="00743265">
        <w:t xml:space="preserve"> a</w:t>
      </w:r>
      <w:r w:rsidR="00585F78" w:rsidRPr="00585F78">
        <w:t xml:space="preserve">ny purported Transition Notice </w:t>
      </w:r>
      <w:r w:rsidR="00743265">
        <w:t xml:space="preserve">is subject to the review </w:t>
      </w:r>
      <w:r w:rsidR="0033682D">
        <w:t>and approval by</w:t>
      </w:r>
      <w:r w:rsidR="00743265">
        <w:t xml:space="preserve"> FIA Tech</w:t>
      </w:r>
      <w:r w:rsidR="0033682D">
        <w:t>, acting in its sole discretion</w:t>
      </w:r>
      <w:r w:rsidR="00743265">
        <w:t xml:space="preserve">. Any purported Transition Notice </w:t>
      </w:r>
      <w:r w:rsidR="00585F78" w:rsidRPr="00585F78">
        <w:t xml:space="preserve">that FIA Tech, as agent, determines in good faith is not in compliance with this paragraph </w:t>
      </w:r>
      <w:r w:rsidR="00A60CC9">
        <w:fldChar w:fldCharType="begin"/>
      </w:r>
      <w:r w:rsidR="00A60CC9">
        <w:instrText xml:space="preserve"> REF _Ref520191784 \w \h </w:instrText>
      </w:r>
      <w:r w:rsidR="00A60CC9">
        <w:fldChar w:fldCharType="separate"/>
      </w:r>
      <w:r w:rsidR="003843EB">
        <w:t>4(d)</w:t>
      </w:r>
      <w:r w:rsidR="00A60CC9">
        <w:fldChar w:fldCharType="end"/>
      </w:r>
      <w:r w:rsidR="00585F78" w:rsidRPr="00585F78">
        <w:t xml:space="preserve"> </w:t>
      </w:r>
      <w:r w:rsidR="001A75F3">
        <w:t>will be void</w:t>
      </w:r>
      <w:r w:rsidR="00585F78" w:rsidRPr="00585F78">
        <w:t>.</w:t>
      </w:r>
      <w:bookmarkEnd w:id="16"/>
    </w:p>
    <w:p w:rsidR="009A52C5" w:rsidRDefault="00657AC3" w:rsidP="00C932E8">
      <w:pPr>
        <w:pStyle w:val="AOHead3"/>
      </w:pPr>
      <w:bookmarkStart w:id="17" w:name="_Ref520200256"/>
      <w:r>
        <w:t xml:space="preserve">FIA Tech, as agent, will notify </w:t>
      </w:r>
      <w:r w:rsidR="00CA46AA">
        <w:t xml:space="preserve">(a) </w:t>
      </w:r>
      <w:r>
        <w:t xml:space="preserve">each Remaining </w:t>
      </w:r>
      <w:r w:rsidR="00E20479">
        <w:t>Adopting</w:t>
      </w:r>
      <w:r>
        <w:t xml:space="preserve"> Party </w:t>
      </w:r>
      <w:r w:rsidR="002D662B">
        <w:t xml:space="preserve">to the Original </w:t>
      </w:r>
      <w:r w:rsidR="00A66198">
        <w:t>Agreement</w:t>
      </w:r>
      <w:r w:rsidR="002D662B">
        <w:t xml:space="preserve">(s) </w:t>
      </w:r>
      <w:r w:rsidR="00CA46AA">
        <w:t xml:space="preserve">and (b) </w:t>
      </w:r>
      <w:r>
        <w:t xml:space="preserve">the New </w:t>
      </w:r>
      <w:r w:rsidR="00E20479">
        <w:t>Adopting</w:t>
      </w:r>
      <w:r>
        <w:t xml:space="preserve"> Party</w:t>
      </w:r>
      <w:r w:rsidR="00CA46AA">
        <w:t xml:space="preserve"> specified in a Transition Notice</w:t>
      </w:r>
      <w:r>
        <w:t xml:space="preserve"> </w:t>
      </w:r>
      <w:r w:rsidR="00291BBF">
        <w:t xml:space="preserve">(each a </w:t>
      </w:r>
      <w:r w:rsidR="00291BBF" w:rsidRPr="00291BBF">
        <w:rPr>
          <w:b/>
        </w:rPr>
        <w:t>Relevant Party</w:t>
      </w:r>
      <w:r w:rsidR="00291BBF">
        <w:t xml:space="preserve">) </w:t>
      </w:r>
      <w:r>
        <w:t xml:space="preserve">of </w:t>
      </w:r>
      <w:r w:rsidR="002D662B">
        <w:t xml:space="preserve">such </w:t>
      </w:r>
      <w:r>
        <w:t>Transition Notice by way of an email notification</w:t>
      </w:r>
      <w:r w:rsidR="00291BBF">
        <w:t xml:space="preserve"> (a) in the case </w:t>
      </w:r>
      <w:r w:rsidR="00A60CC9">
        <w:t xml:space="preserve">of </w:t>
      </w:r>
      <w:r w:rsidR="00291BBF">
        <w:t xml:space="preserve">any Relevant Party which is a Conformed Party, </w:t>
      </w:r>
      <w:r w:rsidR="00A60CC9">
        <w:t xml:space="preserve">via </w:t>
      </w:r>
      <w:r w:rsidR="00291BBF">
        <w:t xml:space="preserve">DOCS and (b) in the case of any Relevant Party which is a </w:t>
      </w:r>
      <w:r w:rsidR="006F2421">
        <w:t>N</w:t>
      </w:r>
      <w:r w:rsidR="00107D05">
        <w:t>on-</w:t>
      </w:r>
      <w:r w:rsidR="00291BBF">
        <w:t xml:space="preserve">Conformed Party, </w:t>
      </w:r>
      <w:r w:rsidR="00A60CC9">
        <w:t>to the</w:t>
      </w:r>
      <w:r w:rsidR="008D7B8F">
        <w:t xml:space="preserve"> email address specified in its Adoption Letter</w:t>
      </w:r>
      <w:r w:rsidR="00291BBF">
        <w:t xml:space="preserve">. FIA Tech, as agent, will not be under any obligation to confirm receipt of such email notification by a Relevant Party, notwithstanding if FIA Tech, as agent, receives any email bounce-backs or otherwise, in response to such email notification. </w:t>
      </w:r>
      <w:bookmarkEnd w:id="17"/>
      <w:r w:rsidR="00D52EA1">
        <w:t xml:space="preserve">Any email notification, or notification via DOCS, </w:t>
      </w:r>
      <w:r w:rsidR="00C574C9">
        <w:t xml:space="preserve">of a Transition Notice </w:t>
      </w:r>
      <w:r w:rsidR="00D52EA1">
        <w:t xml:space="preserve">from FIA Tech will be deemed effective on the day it is delivered, save that if such day is not a Business Day or that notification is delivered after </w:t>
      </w:r>
      <w:r w:rsidR="00441789">
        <w:t>22</w:t>
      </w:r>
      <w:r w:rsidR="00D52EA1">
        <w:t>:00</w:t>
      </w:r>
      <w:r w:rsidR="00441789">
        <w:t>:00 UTC time</w:t>
      </w:r>
      <w:r w:rsidR="009D39D2">
        <w:t xml:space="preserve"> on a Business Day</w:t>
      </w:r>
      <w:r w:rsidR="00D52EA1">
        <w:t xml:space="preserve">, such notification will be deemed effective on the first following day that is a Business Day </w:t>
      </w:r>
      <w:r w:rsidR="00D52EA1" w:rsidRPr="009A52C5">
        <w:t>(</w:t>
      </w:r>
      <w:r w:rsidR="004E3FFA">
        <w:t>the day on which such email notification or notification via DOCS is deemed effective being</w:t>
      </w:r>
      <w:r w:rsidR="00D52EA1" w:rsidRPr="009A52C5">
        <w:t xml:space="preserve"> the </w:t>
      </w:r>
      <w:r w:rsidR="00D52EA1" w:rsidRPr="009A52C5">
        <w:rPr>
          <w:b/>
        </w:rPr>
        <w:t>Lock-Down Commencement Date</w:t>
      </w:r>
      <w:r w:rsidR="00A36FF3">
        <w:rPr>
          <w:b/>
        </w:rPr>
        <w:t xml:space="preserve"> </w:t>
      </w:r>
      <w:r w:rsidR="00A36FF3" w:rsidRPr="00A36FF3">
        <w:t>and the time</w:t>
      </w:r>
      <w:r w:rsidR="00A36FF3">
        <w:t xml:space="preserve"> such email notification or notification via DOCS is delivered being the </w:t>
      </w:r>
      <w:r w:rsidR="00A36FF3" w:rsidRPr="00A36FF3">
        <w:rPr>
          <w:b/>
        </w:rPr>
        <w:t>Lock-Down Commencement Time</w:t>
      </w:r>
      <w:r w:rsidR="00D52EA1" w:rsidRPr="009A52C5">
        <w:t>)</w:t>
      </w:r>
      <w:r w:rsidR="00D52EA1" w:rsidRPr="00585F78">
        <w:t>.</w:t>
      </w:r>
    </w:p>
    <w:p w:rsidR="001C7F9F" w:rsidRDefault="00657AC3" w:rsidP="008E5A66">
      <w:pPr>
        <w:pStyle w:val="AOHead3"/>
      </w:pPr>
      <w:bookmarkStart w:id="18" w:name="_Ref520192766"/>
      <w:bookmarkStart w:id="19" w:name="_Ref521944731"/>
      <w:bookmarkStart w:id="20" w:name="_Ref521951174"/>
      <w:r>
        <w:t xml:space="preserve">A Remaining </w:t>
      </w:r>
      <w:r w:rsidR="00E20479">
        <w:t>Adopting</w:t>
      </w:r>
      <w:r>
        <w:t xml:space="preserve"> Party may reject the Transition Notice by </w:t>
      </w:r>
      <w:r w:rsidR="00CE1332">
        <w:t>delivering</w:t>
      </w:r>
      <w:r>
        <w:t xml:space="preserve"> a Rejection Notice to FIA Tech, as agent, prior to the Cut-Off</w:t>
      </w:r>
      <w:r>
        <w:t xml:space="preserve"> Time</w:t>
      </w:r>
      <w:r w:rsidR="00F64CEB">
        <w:t xml:space="preserve"> in respect of such Transition Notice</w:t>
      </w:r>
      <w:r>
        <w:t xml:space="preserve">. </w:t>
      </w:r>
      <w:r w:rsidR="009C029F">
        <w:t>A</w:t>
      </w:r>
      <w:r w:rsidR="007E1672">
        <w:t xml:space="preserve"> Remaining </w:t>
      </w:r>
      <w:r w:rsidR="00E20479">
        <w:t>Adopting</w:t>
      </w:r>
      <w:r w:rsidR="007E1672">
        <w:t xml:space="preserve"> Party may reject the </w:t>
      </w:r>
      <w:r w:rsidR="009C029F">
        <w:t xml:space="preserve">terms of a Transition Notice with respect to </w:t>
      </w:r>
      <w:r w:rsidR="00CA46AA">
        <w:t xml:space="preserve">(a) </w:t>
      </w:r>
      <w:r w:rsidR="007E1672">
        <w:t>all, or some only</w:t>
      </w:r>
      <w:r w:rsidR="009C029F">
        <w:t xml:space="preserve"> </w:t>
      </w:r>
      <w:r w:rsidR="00CB0174">
        <w:t xml:space="preserve">of the </w:t>
      </w:r>
      <w:r w:rsidR="00A36FF3">
        <w:t>A</w:t>
      </w:r>
      <w:r w:rsidR="00CB0174">
        <w:t>greement IDs</w:t>
      </w:r>
      <w:r w:rsidR="00CA46AA">
        <w:t xml:space="preserve"> </w:t>
      </w:r>
      <w:r w:rsidR="007E1672">
        <w:t xml:space="preserve">specified in the Transition Notice </w:t>
      </w:r>
      <w:r w:rsidR="00CA46AA">
        <w:t>and (b) in respect of any given</w:t>
      </w:r>
      <w:r w:rsidR="00D52EA1">
        <w:t xml:space="preserve"> </w:t>
      </w:r>
      <w:r w:rsidR="00A36FF3">
        <w:t>A</w:t>
      </w:r>
      <w:r w:rsidR="00CA46AA">
        <w:t xml:space="preserve">greement ID, all </w:t>
      </w:r>
      <w:r w:rsidR="00CE1332">
        <w:t xml:space="preserve">(but not some only) of </w:t>
      </w:r>
      <w:r w:rsidR="00CA46AA">
        <w:t>the Principals</w:t>
      </w:r>
      <w:r w:rsidR="00CB0174">
        <w:t xml:space="preserve"> </w:t>
      </w:r>
      <w:r w:rsidR="007E1672">
        <w:t>pursuant</w:t>
      </w:r>
      <w:r w:rsidR="00F64CEB">
        <w:t xml:space="preserve"> to</w:t>
      </w:r>
      <w:r w:rsidR="007E1672">
        <w:t xml:space="preserve"> </w:t>
      </w:r>
      <w:r w:rsidR="00CA46AA">
        <w:t>such</w:t>
      </w:r>
      <w:r w:rsidR="00CB0174">
        <w:t xml:space="preserve"> </w:t>
      </w:r>
      <w:r w:rsidR="00A36FF3">
        <w:t>A</w:t>
      </w:r>
      <w:r w:rsidR="00CB0174">
        <w:t>greement ID</w:t>
      </w:r>
      <w:r w:rsidR="007E1672">
        <w:t xml:space="preserve"> </w:t>
      </w:r>
      <w:r w:rsidR="00CA46AA">
        <w:t xml:space="preserve">as </w:t>
      </w:r>
      <w:r w:rsidR="007E1672">
        <w:t>specified</w:t>
      </w:r>
      <w:r w:rsidR="00242FA7">
        <w:t xml:space="preserve"> by reference to the relevant account numbers</w:t>
      </w:r>
      <w:r w:rsidR="007E1672">
        <w:t xml:space="preserve"> in such Transition Notice. A </w:t>
      </w:r>
      <w:r>
        <w:t>Rejection Notice</w:t>
      </w:r>
      <w:r w:rsidRPr="009A52C5">
        <w:t xml:space="preserve"> will be deemed </w:t>
      </w:r>
      <w:r w:rsidR="00A30849">
        <w:t>effective</w:t>
      </w:r>
      <w:r w:rsidRPr="009A52C5">
        <w:t xml:space="preserve"> on the da</w:t>
      </w:r>
      <w:r w:rsidR="00704504">
        <w:t>y</w:t>
      </w:r>
      <w:r w:rsidRPr="009A52C5">
        <w:t xml:space="preserve"> it is</w:t>
      </w:r>
      <w:r w:rsidR="00BE157D">
        <w:t xml:space="preserve"> delivered to FIA Tech, as agent,</w:t>
      </w:r>
      <w:r w:rsidR="00D87A07">
        <w:t xml:space="preserve"> </w:t>
      </w:r>
      <w:r w:rsidR="00BE157D">
        <w:t>save that if such day is not a Business Day</w:t>
      </w:r>
      <w:r w:rsidRPr="009A52C5">
        <w:t xml:space="preserve"> or </w:t>
      </w:r>
      <w:r w:rsidR="009B28AE">
        <w:t>the Rejection Notice is delivered to</w:t>
      </w:r>
      <w:r w:rsidR="00FD33F5">
        <w:t xml:space="preserve"> FIA Tech, as agent, </w:t>
      </w:r>
      <w:r w:rsidR="00CF2E34">
        <w:t xml:space="preserve">on or </w:t>
      </w:r>
      <w:r w:rsidRPr="009A52C5">
        <w:t xml:space="preserve">after </w:t>
      </w:r>
      <w:r w:rsidR="00441789">
        <w:t>22</w:t>
      </w:r>
      <w:r w:rsidRPr="009A52C5">
        <w:t>:00</w:t>
      </w:r>
      <w:r w:rsidR="00441789">
        <w:t>:00</w:t>
      </w:r>
      <w:r w:rsidRPr="009A52C5">
        <w:t xml:space="preserve"> </w:t>
      </w:r>
      <w:r w:rsidR="00441789">
        <w:t>UTC</w:t>
      </w:r>
      <w:r w:rsidRPr="009A52C5">
        <w:t xml:space="preserve"> time</w:t>
      </w:r>
      <w:r w:rsidR="009D39D2">
        <w:t xml:space="preserve"> on a Business Day</w:t>
      </w:r>
      <w:r w:rsidRPr="009A52C5">
        <w:t xml:space="preserve">, </w:t>
      </w:r>
      <w:r w:rsidR="009B28AE">
        <w:t xml:space="preserve">the Rejection Notice will </w:t>
      </w:r>
      <w:r w:rsidRPr="009A52C5">
        <w:t>be deemed effective</w:t>
      </w:r>
      <w:r w:rsidR="009B28AE">
        <w:t xml:space="preserve"> on the first following day that is</w:t>
      </w:r>
      <w:r w:rsidRPr="009A52C5">
        <w:t xml:space="preserve"> </w:t>
      </w:r>
      <w:r w:rsidR="009B28AE">
        <w:t xml:space="preserve">a </w:t>
      </w:r>
      <w:r w:rsidR="00CB0174">
        <w:t>Business Day</w:t>
      </w:r>
      <w:r w:rsidR="00A30849" w:rsidRPr="00585F78">
        <w:t>.</w:t>
      </w:r>
      <w:r w:rsidR="00CF2E34">
        <w:t xml:space="preserve"> For the avoidance of doubt, if the first following day that is a Business Day falls after the Cut-Off Time, the relevant Rejection Notice will not be </w:t>
      </w:r>
      <w:r w:rsidR="00CF2E34">
        <w:lastRenderedPageBreak/>
        <w:t>deemed delivered to FIA Tech prior to the Cut-Off Time.</w:t>
      </w:r>
      <w:r w:rsidR="00A30849">
        <w:t xml:space="preserve"> </w:t>
      </w:r>
      <w:r>
        <w:t>Any purported Rejection Notice that FIA Tech, as agent, deter</w:t>
      </w:r>
      <w:r>
        <w:t xml:space="preserve">mines in good faith is not in compliance with this paragraph </w:t>
      </w:r>
      <w:r w:rsidR="00BB18C4">
        <w:fldChar w:fldCharType="begin"/>
      </w:r>
      <w:r w:rsidR="00BB18C4">
        <w:instrText xml:space="preserve"> REF _Ref520192766 \r \h </w:instrText>
      </w:r>
      <w:r w:rsidR="00BB18C4">
        <w:fldChar w:fldCharType="separate"/>
      </w:r>
      <w:r w:rsidR="003843EB">
        <w:t>(f)</w:t>
      </w:r>
      <w:r w:rsidR="00BB18C4">
        <w:fldChar w:fldCharType="end"/>
      </w:r>
      <w:r>
        <w:t xml:space="preserve"> will be voi</w:t>
      </w:r>
      <w:r w:rsidR="001A75F3">
        <w:t xml:space="preserve">d </w:t>
      </w:r>
      <w:r>
        <w:t xml:space="preserve">and FIA Tech shall notify the relevant </w:t>
      </w:r>
      <w:r w:rsidR="00E20479">
        <w:t>Adopting</w:t>
      </w:r>
      <w:r>
        <w:t xml:space="preserve"> Party as</w:t>
      </w:r>
      <w:r w:rsidR="001A75F3">
        <w:t xml:space="preserve"> soon as reasonably practicable</w:t>
      </w:r>
      <w:r>
        <w:t>.</w:t>
      </w:r>
      <w:bookmarkEnd w:id="18"/>
      <w:r w:rsidR="008E5A66">
        <w:t xml:space="preserve"> U</w:t>
      </w:r>
      <w:r w:rsidR="008E5A66" w:rsidRPr="008E5A66">
        <w:t xml:space="preserve">pon receipt of a </w:t>
      </w:r>
      <w:r w:rsidR="008E5A66">
        <w:t>R</w:t>
      </w:r>
      <w:r w:rsidR="008E5A66" w:rsidRPr="008E5A66">
        <w:t xml:space="preserve">ejection </w:t>
      </w:r>
      <w:r w:rsidR="008E5A66">
        <w:t>N</w:t>
      </w:r>
      <w:r w:rsidR="008E5A66" w:rsidRPr="008E5A66">
        <w:t>otice</w:t>
      </w:r>
      <w:r w:rsidR="008E5A66">
        <w:t xml:space="preserve"> pursuant to this paragraph (e),</w:t>
      </w:r>
      <w:r w:rsidR="008E5A66" w:rsidRPr="008E5A66">
        <w:t xml:space="preserve"> FIA Tech will notify</w:t>
      </w:r>
      <w:r w:rsidR="00DA4201">
        <w:t xml:space="preserve"> by email</w:t>
      </w:r>
      <w:r w:rsidR="008E5A66">
        <w:t xml:space="preserve"> </w:t>
      </w:r>
      <w:r w:rsidR="008E5A66" w:rsidRPr="008E5A66">
        <w:t xml:space="preserve">the relevant Adopting Parties to which such </w:t>
      </w:r>
      <w:r w:rsidR="008E5A66">
        <w:t>R</w:t>
      </w:r>
      <w:r w:rsidR="008E5A66" w:rsidRPr="008E5A66">
        <w:t xml:space="preserve">ejection </w:t>
      </w:r>
      <w:r w:rsidR="008E5A66">
        <w:t>N</w:t>
      </w:r>
      <w:r w:rsidR="008E5A66" w:rsidRPr="008E5A66">
        <w:t>otice relates</w:t>
      </w:r>
      <w:r w:rsidR="008E5A66">
        <w:t xml:space="preserve"> as soon as reasonably practicable</w:t>
      </w:r>
      <w:r w:rsidR="008E5A66" w:rsidRPr="008E5A66">
        <w:t>, save that any failure by FI</w:t>
      </w:r>
      <w:r w:rsidR="008E5A66">
        <w:t>A</w:t>
      </w:r>
      <w:r w:rsidR="008E5A66" w:rsidRPr="008E5A66">
        <w:t xml:space="preserve"> </w:t>
      </w:r>
      <w:r w:rsidR="008E5A66">
        <w:t>T</w:t>
      </w:r>
      <w:r w:rsidR="008E5A66" w:rsidRPr="008E5A66">
        <w:t xml:space="preserve">ech to so notify will not result in any such </w:t>
      </w:r>
      <w:r w:rsidR="008E5A66">
        <w:t>R</w:t>
      </w:r>
      <w:r w:rsidR="008E5A66" w:rsidRPr="008E5A66">
        <w:t xml:space="preserve">ejection </w:t>
      </w:r>
      <w:r w:rsidR="008E5A66">
        <w:t>N</w:t>
      </w:r>
      <w:r w:rsidR="008E5A66" w:rsidRPr="008E5A66">
        <w:t>otice being deemed invalid.</w:t>
      </w:r>
      <w:bookmarkEnd w:id="19"/>
      <w:r w:rsidR="00DA4201">
        <w:t xml:space="preserve"> In addition, FIA Tech, as agent, will not be under any obligation to confirm receipt of such email notification by the relevant Adopting Parties, notwithstanding if FIA Tech, as agent, receives any email bounce-backs or otherwise, in response to such email notification.</w:t>
      </w:r>
      <w:bookmarkEnd w:id="20"/>
    </w:p>
    <w:p w:rsidR="001C7F9F" w:rsidRDefault="00657AC3" w:rsidP="00C932E8">
      <w:pPr>
        <w:pStyle w:val="AOHead3"/>
      </w:pPr>
      <w:bookmarkStart w:id="21" w:name="_Ref520205823"/>
      <w:r>
        <w:t xml:space="preserve">A New </w:t>
      </w:r>
      <w:r w:rsidR="00E20479">
        <w:t>Adopting</w:t>
      </w:r>
      <w:r>
        <w:t xml:space="preserve"> Party shall not have the </w:t>
      </w:r>
      <w:r w:rsidR="00FB05F0">
        <w:t xml:space="preserve">ability pursuant to the Protocol </w:t>
      </w:r>
      <w:r>
        <w:t xml:space="preserve">to </w:t>
      </w:r>
      <w:r w:rsidR="00FB05F0">
        <w:t xml:space="preserve">reject </w:t>
      </w:r>
      <w:r>
        <w:t xml:space="preserve">a Transition Notice. By </w:t>
      </w:r>
      <w:r w:rsidR="007153ED">
        <w:t>adopting this</w:t>
      </w:r>
      <w:r>
        <w:t xml:space="preserve"> Protocol, each New </w:t>
      </w:r>
      <w:r w:rsidR="00E20479">
        <w:t>Adopting</w:t>
      </w:r>
      <w:r>
        <w:t xml:space="preserve"> Party </w:t>
      </w:r>
      <w:r w:rsidR="00CB0174">
        <w:t xml:space="preserve">agrees to enter into and be bound by the terms of any New Agreement deemed entered into </w:t>
      </w:r>
      <w:r w:rsidR="00210A35">
        <w:t>pursuant to the provisions of this Protocol</w:t>
      </w:r>
      <w:r>
        <w:t>.</w:t>
      </w:r>
      <w:bookmarkEnd w:id="21"/>
    </w:p>
    <w:p w:rsidR="005244EE" w:rsidRDefault="00657AC3" w:rsidP="00CF2E34">
      <w:pPr>
        <w:pStyle w:val="AOHead3"/>
      </w:pPr>
      <w:bookmarkStart w:id="22" w:name="_Ref520315220"/>
      <w:r>
        <w:t>Each</w:t>
      </w:r>
      <w:r w:rsidR="00C932E8">
        <w:t xml:space="preserve"> </w:t>
      </w:r>
      <w:r w:rsidR="00E20479">
        <w:t>Adopting</w:t>
      </w:r>
      <w:r w:rsidR="00C932E8">
        <w:t xml:space="preserve"> Party acknowledges and agrees that an </w:t>
      </w:r>
      <w:r w:rsidR="00E20479">
        <w:t>Adopting</w:t>
      </w:r>
      <w:r w:rsidR="00C932E8">
        <w:t xml:space="preserve"> Party which is a party to </w:t>
      </w:r>
      <w:r w:rsidR="00E91E9A">
        <w:t xml:space="preserve">an Original </w:t>
      </w:r>
      <w:r w:rsidR="00FB05F0">
        <w:t xml:space="preserve">Agreement </w:t>
      </w:r>
      <w:r w:rsidR="00C932E8">
        <w:t xml:space="preserve">may terminate such </w:t>
      </w:r>
      <w:r w:rsidR="00E91E9A">
        <w:t>Original</w:t>
      </w:r>
      <w:r w:rsidR="00C932E8">
        <w:t xml:space="preserve"> </w:t>
      </w:r>
      <w:r w:rsidR="00FB05F0">
        <w:t xml:space="preserve">Agreement </w:t>
      </w:r>
      <w:r w:rsidR="00C932E8">
        <w:t xml:space="preserve">in accordance with </w:t>
      </w:r>
      <w:r w:rsidR="006B537B">
        <w:t>its</w:t>
      </w:r>
      <w:r w:rsidR="00FB05F0">
        <w:t xml:space="preserve"> </w:t>
      </w:r>
      <w:r w:rsidR="00C932E8">
        <w:t>terms</w:t>
      </w:r>
      <w:r>
        <w:t xml:space="preserve"> outside of this Protocol:</w:t>
      </w:r>
    </w:p>
    <w:p w:rsidR="005244EE" w:rsidRDefault="00657AC3" w:rsidP="005244EE">
      <w:pPr>
        <w:pStyle w:val="AOHead4"/>
      </w:pPr>
      <w:r>
        <w:t xml:space="preserve">prior to the Cut-Off Time, in which case any </w:t>
      </w:r>
      <w:r w:rsidR="00FB05F0">
        <w:t>O</w:t>
      </w:r>
      <w:r>
        <w:t xml:space="preserve">utstanding Transition Notice in respect of such </w:t>
      </w:r>
      <w:r w:rsidR="00E91E9A">
        <w:t>Original</w:t>
      </w:r>
      <w:r>
        <w:t xml:space="preserve"> </w:t>
      </w:r>
      <w:r w:rsidR="003F1695">
        <w:t>Agreement</w:t>
      </w:r>
      <w:r>
        <w:t xml:space="preserve"> will be </w:t>
      </w:r>
      <w:r w:rsidR="007004C3">
        <w:t xml:space="preserve">deemed </w:t>
      </w:r>
      <w:r>
        <w:t xml:space="preserve">void immediately and no New </w:t>
      </w:r>
      <w:r w:rsidR="00F64CEB">
        <w:t xml:space="preserve">Agreement </w:t>
      </w:r>
      <w:r>
        <w:t xml:space="preserve">shall be </w:t>
      </w:r>
      <w:r w:rsidR="00BD77DF">
        <w:t xml:space="preserve">deemed entered into </w:t>
      </w:r>
      <w:r>
        <w:t xml:space="preserve">in respect of such </w:t>
      </w:r>
      <w:r w:rsidR="00E91E9A">
        <w:t>Original</w:t>
      </w:r>
      <w:r>
        <w:t xml:space="preserve"> </w:t>
      </w:r>
      <w:r w:rsidR="003F1695">
        <w:t xml:space="preserve">Agreement </w:t>
      </w:r>
      <w:r w:rsidR="00FB6DE2">
        <w:t>pursuant to the provisions of this Protocol</w:t>
      </w:r>
      <w:r w:rsidR="007004C3">
        <w:t xml:space="preserve">, notwithstanding whether any Remaining </w:t>
      </w:r>
      <w:r w:rsidR="00E20479">
        <w:t>Adopting</w:t>
      </w:r>
      <w:r w:rsidR="007004C3">
        <w:t xml:space="preserve"> Party has sent a Rejection Notice to FIA Tech, as agent, in respect of such </w:t>
      </w:r>
      <w:r w:rsidR="00E91E9A">
        <w:t>Original</w:t>
      </w:r>
      <w:r w:rsidR="007004C3">
        <w:t xml:space="preserve"> </w:t>
      </w:r>
      <w:r w:rsidR="003F1695">
        <w:t xml:space="preserve">Agreement </w:t>
      </w:r>
      <w:r w:rsidR="007004C3">
        <w:t>by the Cut-Off Time</w:t>
      </w:r>
      <w:r>
        <w:t>; or</w:t>
      </w:r>
      <w:bookmarkEnd w:id="22"/>
      <w:r w:rsidR="00CF2E34">
        <w:t xml:space="preserve"> </w:t>
      </w:r>
    </w:p>
    <w:p w:rsidR="005244EE" w:rsidRPr="005244EE" w:rsidRDefault="00657AC3" w:rsidP="005244EE">
      <w:pPr>
        <w:pStyle w:val="AOHead4"/>
      </w:pPr>
      <w:r w:rsidRPr="005244EE">
        <w:t>on or after the Cut-Off Time but before the Effective Time on the Effective Date of the corresponding New Agreement</w:t>
      </w:r>
      <w:r>
        <w:t xml:space="preserve"> (if any)</w:t>
      </w:r>
      <w:r w:rsidRPr="005244EE">
        <w:t>,</w:t>
      </w:r>
      <w:r>
        <w:t xml:space="preserve"> in which case </w:t>
      </w:r>
      <w:r w:rsidRPr="005244EE">
        <w:t>such New Agreement will be deemed entered into pursuant to the provisions of this Protocol, notwit</w:t>
      </w:r>
      <w:r w:rsidRPr="005244EE">
        <w:t xml:space="preserve">hstanding the termination of </w:t>
      </w:r>
      <w:r>
        <w:t>such</w:t>
      </w:r>
      <w:r w:rsidRPr="005244EE">
        <w:t xml:space="preserve"> Original Agreement </w:t>
      </w:r>
      <w:r>
        <w:t>in accordance with its terms.</w:t>
      </w:r>
      <w:r w:rsidRPr="005244EE">
        <w:rPr>
          <w:b/>
          <w:i/>
        </w:rPr>
        <w:t xml:space="preserve"> </w:t>
      </w:r>
    </w:p>
    <w:p w:rsidR="009559E6" w:rsidRDefault="00657AC3" w:rsidP="001C7F9F">
      <w:pPr>
        <w:pStyle w:val="AOHead3"/>
      </w:pPr>
      <w:r>
        <w:t>Without prejudice</w:t>
      </w:r>
      <w:r w:rsidR="00FB05F0">
        <w:t>, in each case,</w:t>
      </w:r>
      <w:r>
        <w:t xml:space="preserve"> to paragraph </w:t>
      </w:r>
      <w:r>
        <w:fldChar w:fldCharType="begin"/>
      </w:r>
      <w:r>
        <w:instrText xml:space="preserve"> REF _Ref520315220 \w \h </w:instrText>
      </w:r>
      <w:r>
        <w:fldChar w:fldCharType="separate"/>
      </w:r>
      <w:r w:rsidR="003843EB">
        <w:t>4(h)</w:t>
      </w:r>
      <w:r>
        <w:fldChar w:fldCharType="end"/>
      </w:r>
      <w:r>
        <w:t xml:space="preserve"> of this Protocol, i</w:t>
      </w:r>
      <w:r w:rsidR="006F2B00">
        <w:t xml:space="preserve">f, pursuant to this paragraph </w:t>
      </w:r>
      <w:r w:rsidR="006F2B00">
        <w:fldChar w:fldCharType="begin"/>
      </w:r>
      <w:r w:rsidR="006F2B00">
        <w:instrText xml:space="preserve"> REF _Ref520191057 \r \h </w:instrText>
      </w:r>
      <w:r w:rsidR="006F2B00">
        <w:fldChar w:fldCharType="separate"/>
      </w:r>
      <w:r w:rsidR="003843EB">
        <w:t>4</w:t>
      </w:r>
      <w:r w:rsidR="006F2B00">
        <w:fldChar w:fldCharType="end"/>
      </w:r>
      <w:r w:rsidR="006F2B00">
        <w:t>, a</w:t>
      </w:r>
      <w:r w:rsidR="00C72E3B">
        <w:t xml:space="preserve"> Transition Notice</w:t>
      </w:r>
      <w:r w:rsidR="006F2B00">
        <w:t xml:space="preserve">  is delivered to FIA Tech, as agent, </w:t>
      </w:r>
      <w:r w:rsidR="00E01C9C">
        <w:t xml:space="preserve">pursuant to paragraph </w:t>
      </w:r>
      <w:r w:rsidR="00E01C9C">
        <w:fldChar w:fldCharType="begin"/>
      </w:r>
      <w:r w:rsidR="00E01C9C">
        <w:instrText xml:space="preserve"> REF _Ref521951174 \w \h </w:instrText>
      </w:r>
      <w:r w:rsidR="00E01C9C">
        <w:fldChar w:fldCharType="separate"/>
      </w:r>
      <w:r w:rsidR="003843EB">
        <w:t>4(f)</w:t>
      </w:r>
      <w:r w:rsidR="00E01C9C">
        <w:fldChar w:fldCharType="end"/>
      </w:r>
      <w:r w:rsidR="00E01C9C">
        <w:t xml:space="preserve"> of this Protocol, </w:t>
      </w:r>
      <w:r w:rsidR="006F2B00">
        <w:t xml:space="preserve">in respect of an Original </w:t>
      </w:r>
      <w:r w:rsidR="003F1695">
        <w:t xml:space="preserve">Agreement </w:t>
      </w:r>
      <w:r w:rsidR="006F2B00">
        <w:t xml:space="preserve">which </w:t>
      </w:r>
      <w:r w:rsidR="0001186E">
        <w:t>is the subject of an Outstanding Transition Notice</w:t>
      </w:r>
      <w:r w:rsidR="00F94718">
        <w:t xml:space="preserve"> (the latter Transition Notice being the </w:t>
      </w:r>
      <w:r w:rsidR="00F94718" w:rsidRPr="006F2B00">
        <w:rPr>
          <w:b/>
        </w:rPr>
        <w:t>Subsequent Transition Notice</w:t>
      </w:r>
      <w:r w:rsidR="00F94718">
        <w:t>)</w:t>
      </w:r>
      <w:r>
        <w:t>:</w:t>
      </w:r>
    </w:p>
    <w:p w:rsidR="0001186E" w:rsidRDefault="00657AC3" w:rsidP="009559E6">
      <w:pPr>
        <w:pStyle w:val="AOHead4"/>
      </w:pPr>
      <w:bookmarkStart w:id="23" w:name="_Ref521941803"/>
      <w:r>
        <w:t xml:space="preserve">in the event </w:t>
      </w:r>
      <w:r w:rsidR="00F8703F">
        <w:t>such</w:t>
      </w:r>
      <w:r>
        <w:t xml:space="preserve"> Outstanding Transition Notice results in the deemed en</w:t>
      </w:r>
      <w:r w:rsidR="00D53A44">
        <w:t xml:space="preserve">try into of a New </w:t>
      </w:r>
      <w:r w:rsidR="003F1695">
        <w:t xml:space="preserve">Agreement </w:t>
      </w:r>
      <w:r w:rsidR="00D53A44">
        <w:t>(</w:t>
      </w:r>
      <w:r>
        <w:t xml:space="preserve">such New Agreement, </w:t>
      </w:r>
      <w:r w:rsidR="00D53A44">
        <w:t xml:space="preserve">the </w:t>
      </w:r>
      <w:r w:rsidR="00D53A44" w:rsidRPr="00D53A44">
        <w:rPr>
          <w:b/>
        </w:rPr>
        <w:t xml:space="preserve">Interim </w:t>
      </w:r>
      <w:r w:rsidR="003F1695">
        <w:rPr>
          <w:b/>
        </w:rPr>
        <w:t>Agreement</w:t>
      </w:r>
      <w:r w:rsidR="00D53A44">
        <w:t xml:space="preserve">) </w:t>
      </w:r>
      <w:r w:rsidR="00FB6DE2">
        <w:t>pursuant to the provisions of this Protocol</w:t>
      </w:r>
      <w:r w:rsidR="00F8703F">
        <w:t>, then</w:t>
      </w:r>
      <w:r>
        <w:t>:</w:t>
      </w:r>
      <w:bookmarkEnd w:id="23"/>
    </w:p>
    <w:p w:rsidR="0001186E" w:rsidRDefault="00657AC3" w:rsidP="0001186E">
      <w:pPr>
        <w:pStyle w:val="AOHead5"/>
      </w:pPr>
      <w:r>
        <w:t xml:space="preserve">for the avoidance of doubt, the Subsequent Transition Notice shall apply to </w:t>
      </w:r>
      <w:r w:rsidR="00D53A44">
        <w:t xml:space="preserve">the Interim </w:t>
      </w:r>
      <w:r w:rsidR="003F1695">
        <w:t xml:space="preserve">Agreement </w:t>
      </w:r>
      <w:r w:rsidR="00D53A44">
        <w:t>as if it were the</w:t>
      </w:r>
      <w:r>
        <w:t xml:space="preserve"> Original </w:t>
      </w:r>
      <w:r w:rsidR="003F1695">
        <w:t xml:space="preserve">Agreement </w:t>
      </w:r>
      <w:r w:rsidR="00D53A44">
        <w:t>specified in the Subsequent Transition Notice</w:t>
      </w:r>
      <w:r>
        <w:t>;</w:t>
      </w:r>
      <w:r w:rsidR="00F8703F">
        <w:t xml:space="preserve"> and</w:t>
      </w:r>
      <w:r>
        <w:t xml:space="preserve"> </w:t>
      </w:r>
    </w:p>
    <w:p w:rsidR="0001186E" w:rsidRDefault="00657AC3" w:rsidP="0001186E">
      <w:pPr>
        <w:pStyle w:val="AOHead5"/>
      </w:pPr>
      <w:r>
        <w:t xml:space="preserve">where the Eligible Sender elected in the Subsequent </w:t>
      </w:r>
      <w:r w:rsidR="00673C29">
        <w:t xml:space="preserve">Transition </w:t>
      </w:r>
      <w:r>
        <w:t>Notice:</w:t>
      </w:r>
    </w:p>
    <w:p w:rsidR="00D53A44" w:rsidRDefault="00657AC3" w:rsidP="0001186E">
      <w:pPr>
        <w:pStyle w:val="AOHead6"/>
      </w:pPr>
      <w:r>
        <w:t xml:space="preserve">to </w:t>
      </w:r>
      <w:r w:rsidR="0001186E">
        <w:t xml:space="preserve">terminate the Original </w:t>
      </w:r>
      <w:r w:rsidR="003F1695">
        <w:t>Agreement</w:t>
      </w:r>
      <w:r w:rsidR="0001186E">
        <w:t xml:space="preserve"> in the case of a rejection of the Subsequent </w:t>
      </w:r>
      <w:r w:rsidR="00673C29">
        <w:t>Transition</w:t>
      </w:r>
      <w:r w:rsidR="0001186E">
        <w:t xml:space="preserve"> Notice pursuant to paragraph </w:t>
      </w:r>
      <w:r w:rsidR="0001186E">
        <w:fldChar w:fldCharType="begin"/>
      </w:r>
      <w:r w:rsidR="0001186E">
        <w:instrText xml:space="preserve"> REF _Ref520192766 \w \h </w:instrText>
      </w:r>
      <w:r w:rsidR="0001186E">
        <w:fldChar w:fldCharType="separate"/>
      </w:r>
      <w:r w:rsidR="003843EB">
        <w:t>4(f)</w:t>
      </w:r>
      <w:r w:rsidR="0001186E">
        <w:fldChar w:fldCharType="end"/>
      </w:r>
      <w:r w:rsidR="0001186E">
        <w:t xml:space="preserve"> of this Protocol, it shall be deemed to have elected to terminate </w:t>
      </w:r>
      <w:r>
        <w:t>(a)</w:t>
      </w:r>
      <w:r w:rsidR="0001186E">
        <w:t xml:space="preserve"> the Original </w:t>
      </w:r>
      <w:r w:rsidR="003F1695">
        <w:lastRenderedPageBreak/>
        <w:t>Agreement</w:t>
      </w:r>
      <w:r w:rsidR="0001186E">
        <w:t xml:space="preserve"> </w:t>
      </w:r>
      <w:r>
        <w:t xml:space="preserve">and (b) the Interim </w:t>
      </w:r>
      <w:r w:rsidR="003F1695">
        <w:t>Agreement</w:t>
      </w:r>
      <w:r>
        <w:t xml:space="preserve">, in the case of a rejection of the Subsequent </w:t>
      </w:r>
      <w:r w:rsidR="00480700">
        <w:t xml:space="preserve">Transition </w:t>
      </w:r>
      <w:r>
        <w:t xml:space="preserve">Notice pursuant to paragraph </w:t>
      </w:r>
      <w:r>
        <w:fldChar w:fldCharType="begin"/>
      </w:r>
      <w:r>
        <w:instrText xml:space="preserve"> REF _Ref520192766 \w \h </w:instrText>
      </w:r>
      <w:r>
        <w:fldChar w:fldCharType="separate"/>
      </w:r>
      <w:r w:rsidR="003843EB">
        <w:t>4(f)</w:t>
      </w:r>
      <w:r>
        <w:fldChar w:fldCharType="end"/>
      </w:r>
      <w:r>
        <w:t xml:space="preserve"> of this Protocol</w:t>
      </w:r>
      <w:r w:rsidR="00902222">
        <w:t>;</w:t>
      </w:r>
    </w:p>
    <w:p w:rsidR="00483A4F" w:rsidRDefault="00657AC3" w:rsidP="0001186E">
      <w:pPr>
        <w:pStyle w:val="AOHead6"/>
      </w:pPr>
      <w:r>
        <w:t xml:space="preserve">not to terminate </w:t>
      </w:r>
      <w:r w:rsidR="00D53A44">
        <w:t xml:space="preserve">the Original </w:t>
      </w:r>
      <w:r w:rsidR="003F1695">
        <w:t>Agreement</w:t>
      </w:r>
      <w:r w:rsidR="00D53A44">
        <w:t xml:space="preserve"> in the case </w:t>
      </w:r>
      <w:r>
        <w:t xml:space="preserve">of a rejection of the Subsequent </w:t>
      </w:r>
      <w:r w:rsidR="00673C29">
        <w:t>Transition</w:t>
      </w:r>
      <w:r>
        <w:t xml:space="preserve"> Notice pursuant to paragraph </w:t>
      </w:r>
      <w:r>
        <w:fldChar w:fldCharType="begin"/>
      </w:r>
      <w:r>
        <w:instrText xml:space="preserve"> REF _Ref520192766 \w \h </w:instrText>
      </w:r>
      <w:r>
        <w:fldChar w:fldCharType="separate"/>
      </w:r>
      <w:r w:rsidR="003843EB">
        <w:t>4(f)</w:t>
      </w:r>
      <w:r>
        <w:fldChar w:fldCharType="end"/>
      </w:r>
      <w:r>
        <w:t xml:space="preserve"> of this Protocol</w:t>
      </w:r>
      <w:r w:rsidR="00D53A44">
        <w:t xml:space="preserve">, it shall be deemed to have elected </w:t>
      </w:r>
      <w:r>
        <w:t xml:space="preserve">(a) not to terminate </w:t>
      </w:r>
      <w:r>
        <w:t xml:space="preserve">the Original </w:t>
      </w:r>
      <w:r w:rsidR="003F1695">
        <w:t>Agreement</w:t>
      </w:r>
      <w:r>
        <w:t xml:space="preserve"> and (b) </w:t>
      </w:r>
      <w:r w:rsidR="00BD6B1C">
        <w:t xml:space="preserve">not </w:t>
      </w:r>
      <w:r>
        <w:t xml:space="preserve">to terminate the Interim </w:t>
      </w:r>
      <w:r w:rsidR="003F1695">
        <w:t>Agreement</w:t>
      </w:r>
      <w:r>
        <w:t xml:space="preserve">, </w:t>
      </w:r>
      <w:r w:rsidR="00902222">
        <w:t xml:space="preserve">in the case of a rejection of the Subsequent </w:t>
      </w:r>
      <w:r w:rsidR="00673C29">
        <w:t>Transition</w:t>
      </w:r>
      <w:r w:rsidR="00902222">
        <w:t xml:space="preserve"> Notice pursuant to paragraph </w:t>
      </w:r>
      <w:r w:rsidR="00902222">
        <w:fldChar w:fldCharType="begin"/>
      </w:r>
      <w:r w:rsidR="00902222">
        <w:instrText xml:space="preserve"> REF _Ref520192766 \w \h </w:instrText>
      </w:r>
      <w:r w:rsidR="00902222">
        <w:fldChar w:fldCharType="separate"/>
      </w:r>
      <w:r w:rsidR="003843EB">
        <w:t>4(f)</w:t>
      </w:r>
      <w:r w:rsidR="00902222">
        <w:fldChar w:fldCharType="end"/>
      </w:r>
      <w:r w:rsidR="00902222">
        <w:t xml:space="preserve"> of this Protocol</w:t>
      </w:r>
      <w:r w:rsidR="00CE1332">
        <w:t xml:space="preserve">, save that where the Original </w:t>
      </w:r>
      <w:r w:rsidR="003F1695">
        <w:t>Agreement</w:t>
      </w:r>
      <w:r w:rsidR="00CE1332">
        <w:t xml:space="preserve"> has been terminated</w:t>
      </w:r>
      <w:r>
        <w:t xml:space="preserve"> prior to the Cut-off Time relating to such Subsequent </w:t>
      </w:r>
      <w:r w:rsidR="00673C29">
        <w:t>Transition</w:t>
      </w:r>
      <w:r>
        <w:t xml:space="preserve"> Notice</w:t>
      </w:r>
      <w:r w:rsidR="00CE1332">
        <w:t xml:space="preserve"> pursuant to the provisions of this Protocol or otherwise</w:t>
      </w:r>
      <w:r>
        <w:t xml:space="preserve">, it shall be deemed to have elected not to terminate </w:t>
      </w:r>
      <w:r>
        <w:t>the</w:t>
      </w:r>
      <w:r w:rsidRPr="00453D10">
        <w:t xml:space="preserve"> </w:t>
      </w:r>
      <w:r>
        <w:t xml:space="preserve">Interim </w:t>
      </w:r>
      <w:r w:rsidR="003F1695">
        <w:t>Agreement</w:t>
      </w:r>
      <w:r>
        <w:t xml:space="preserve"> in the case of a rejection of the Subsequent </w:t>
      </w:r>
      <w:r w:rsidR="00673C29">
        <w:t>Transition</w:t>
      </w:r>
      <w:r>
        <w:t xml:space="preserve"> Notice pursuant to paragraph </w:t>
      </w:r>
      <w:r>
        <w:fldChar w:fldCharType="begin"/>
      </w:r>
      <w:r>
        <w:instrText xml:space="preserve"> REF _Ref520192766 \w \h </w:instrText>
      </w:r>
      <w:r>
        <w:fldChar w:fldCharType="separate"/>
      </w:r>
      <w:r w:rsidR="003843EB">
        <w:t>4(f)</w:t>
      </w:r>
      <w:r>
        <w:fldChar w:fldCharType="end"/>
      </w:r>
      <w:r>
        <w:t xml:space="preserve"> of this Protocol</w:t>
      </w:r>
      <w:r w:rsidR="00902222">
        <w:t>;</w:t>
      </w:r>
    </w:p>
    <w:p w:rsidR="00902222" w:rsidRDefault="00657AC3" w:rsidP="00483A4F">
      <w:pPr>
        <w:pStyle w:val="AOHead6"/>
      </w:pPr>
      <w:r>
        <w:t xml:space="preserve">to </w:t>
      </w:r>
      <w:r w:rsidR="00483A4F" w:rsidRPr="00483A4F">
        <w:t xml:space="preserve">terminate the Original </w:t>
      </w:r>
      <w:r w:rsidR="003F1695">
        <w:t>Agreement</w:t>
      </w:r>
      <w:r w:rsidR="00483A4F" w:rsidRPr="00483A4F">
        <w:t xml:space="preserve"> in the case of </w:t>
      </w:r>
      <w:r w:rsidR="00483A4F">
        <w:t xml:space="preserve">the deemed entry into of a New </w:t>
      </w:r>
      <w:r w:rsidR="003F1695">
        <w:t>Agreement</w:t>
      </w:r>
      <w:r w:rsidR="00483A4F">
        <w:t xml:space="preserve"> pursuant to paragraph </w:t>
      </w:r>
      <w:r w:rsidR="00483A4F">
        <w:fldChar w:fldCharType="begin"/>
      </w:r>
      <w:r w:rsidR="00483A4F">
        <w:instrText xml:space="preserve"> REF _Ref520192860 \w \h </w:instrText>
      </w:r>
      <w:r w:rsidR="00483A4F">
        <w:fldChar w:fldCharType="separate"/>
      </w:r>
      <w:r w:rsidR="003843EB">
        <w:t>4(a)</w:t>
      </w:r>
      <w:r w:rsidR="00483A4F">
        <w:fldChar w:fldCharType="end"/>
      </w:r>
      <w:r w:rsidR="00483A4F">
        <w:t xml:space="preserve"> of this Protocol</w:t>
      </w:r>
      <w:r w:rsidR="00483A4F" w:rsidRPr="00483A4F">
        <w:t xml:space="preserve">, it shall be deemed to have elected to terminate (a) the Original </w:t>
      </w:r>
      <w:r w:rsidR="003F1695">
        <w:t>Agreement</w:t>
      </w:r>
      <w:r w:rsidR="00483A4F" w:rsidRPr="00483A4F">
        <w:t xml:space="preserve"> and (b) the Interim </w:t>
      </w:r>
      <w:r w:rsidR="003F1695">
        <w:t>Agreement</w:t>
      </w:r>
      <w:r w:rsidR="00483A4F" w:rsidRPr="00483A4F">
        <w:t xml:space="preserve">, </w:t>
      </w:r>
      <w:r w:rsidRPr="00483A4F">
        <w:t xml:space="preserve">in the case of </w:t>
      </w:r>
      <w:r>
        <w:t xml:space="preserve">the deemed entry into of a New </w:t>
      </w:r>
      <w:r w:rsidR="003F1695">
        <w:t>Agreement</w:t>
      </w:r>
      <w:r>
        <w:t xml:space="preserve"> pursuant to paragraph </w:t>
      </w:r>
      <w:r>
        <w:fldChar w:fldCharType="begin"/>
      </w:r>
      <w:r>
        <w:instrText xml:space="preserve"> REF _Ref520192860 \w \h </w:instrText>
      </w:r>
      <w:r>
        <w:fldChar w:fldCharType="separate"/>
      </w:r>
      <w:r w:rsidR="003843EB">
        <w:t>4(a)</w:t>
      </w:r>
      <w:r>
        <w:fldChar w:fldCharType="end"/>
      </w:r>
      <w:r>
        <w:t xml:space="preserve"> of this Protocol from the Subsequent Transition Notice; and</w:t>
      </w:r>
    </w:p>
    <w:p w:rsidR="00902222" w:rsidRDefault="00657AC3" w:rsidP="00453D10">
      <w:pPr>
        <w:pStyle w:val="AOHead6"/>
      </w:pPr>
      <w:r>
        <w:t xml:space="preserve">not to terminate the Original </w:t>
      </w:r>
      <w:r w:rsidR="003F1695">
        <w:t>Agreement</w:t>
      </w:r>
      <w:r>
        <w:t xml:space="preserve"> </w:t>
      </w:r>
      <w:r w:rsidRPr="00483A4F">
        <w:t xml:space="preserve">in the case of </w:t>
      </w:r>
      <w:r>
        <w:t xml:space="preserve">the deemed entry into of a New </w:t>
      </w:r>
      <w:r w:rsidR="003F1695">
        <w:t>Agreement</w:t>
      </w:r>
      <w:r>
        <w:t xml:space="preserve"> pursuant to paragraph </w:t>
      </w:r>
      <w:r>
        <w:fldChar w:fldCharType="begin"/>
      </w:r>
      <w:r>
        <w:instrText xml:space="preserve"> REF _Ref520192860 \w \h </w:instrText>
      </w:r>
      <w:r>
        <w:fldChar w:fldCharType="separate"/>
      </w:r>
      <w:r w:rsidR="003843EB">
        <w:t>4(a)</w:t>
      </w:r>
      <w:r>
        <w:fldChar w:fldCharType="end"/>
      </w:r>
      <w:r>
        <w:t xml:space="preserve"> of this Protocol, it shall be deemed to have elected (a) not to terminate the Original </w:t>
      </w:r>
      <w:r w:rsidR="003F1695">
        <w:t>Agreement</w:t>
      </w:r>
      <w:r>
        <w:t xml:space="preserve"> and (b) </w:t>
      </w:r>
      <w:r w:rsidR="00BD6B1C">
        <w:t xml:space="preserve">not </w:t>
      </w:r>
      <w:r>
        <w:t xml:space="preserve">to terminate the Interim </w:t>
      </w:r>
      <w:r w:rsidR="003F1695">
        <w:t>Agreement</w:t>
      </w:r>
      <w:r>
        <w:t xml:space="preserve">, </w:t>
      </w:r>
      <w:r w:rsidRPr="00483A4F">
        <w:t xml:space="preserve">in the case of </w:t>
      </w:r>
      <w:r>
        <w:t xml:space="preserve">the deemed entry into of a New </w:t>
      </w:r>
      <w:r w:rsidR="003F1695">
        <w:t>Agreement</w:t>
      </w:r>
      <w:r>
        <w:t xml:space="preserve"> pursuant to paragraph </w:t>
      </w:r>
      <w:r>
        <w:fldChar w:fldCharType="begin"/>
      </w:r>
      <w:r>
        <w:instrText xml:space="preserve"> REF _Ref520</w:instrText>
      </w:r>
      <w:r>
        <w:instrText xml:space="preserve">192860 \w \h </w:instrText>
      </w:r>
      <w:r>
        <w:fldChar w:fldCharType="separate"/>
      </w:r>
      <w:r w:rsidR="003843EB">
        <w:t>4(a)</w:t>
      </w:r>
      <w:r>
        <w:fldChar w:fldCharType="end"/>
      </w:r>
      <w:r>
        <w:t xml:space="preserve"> of this Protocol</w:t>
      </w:r>
      <w:r w:rsidRPr="00902222">
        <w:t xml:space="preserve"> </w:t>
      </w:r>
      <w:r>
        <w:t>from the Subsequent Transition Notice,</w:t>
      </w:r>
      <w:r w:rsidRPr="00453D10">
        <w:t xml:space="preserve"> </w:t>
      </w:r>
      <w:r>
        <w:t xml:space="preserve">save that where the Original </w:t>
      </w:r>
      <w:r w:rsidR="003F1695">
        <w:t>Agreement</w:t>
      </w:r>
      <w:r>
        <w:t xml:space="preserve"> has been terminated prior to the Cut-Off Time relating to such Subsequent </w:t>
      </w:r>
      <w:r w:rsidR="00673C29">
        <w:t>Transition</w:t>
      </w:r>
      <w:r>
        <w:t xml:space="preserve"> Notice pursuant to the provisions of this Protocol or otherwise, it shall be deemed to have elected not to terminate the</w:t>
      </w:r>
      <w:r w:rsidRPr="00453D10">
        <w:t xml:space="preserve"> </w:t>
      </w:r>
      <w:r>
        <w:t xml:space="preserve">Interim </w:t>
      </w:r>
      <w:r w:rsidR="003F1695">
        <w:t>Agreement</w:t>
      </w:r>
      <w:r>
        <w:t xml:space="preserve"> </w:t>
      </w:r>
      <w:r w:rsidR="00686EFF">
        <w:t xml:space="preserve">in the case </w:t>
      </w:r>
      <w:r w:rsidRPr="00453D10">
        <w:t xml:space="preserve">of the deemed entry into of a New </w:t>
      </w:r>
      <w:r w:rsidR="003F1695">
        <w:t>Agreement</w:t>
      </w:r>
      <w:r w:rsidRPr="00453D10">
        <w:t xml:space="preserve"> pursuant to paragraph 4(a) of this Protocol</w:t>
      </w:r>
      <w:r w:rsidR="00E200EF">
        <w:t xml:space="preserve"> from the Subsequent Transition Notice</w:t>
      </w:r>
      <w:r>
        <w:t>,</w:t>
      </w:r>
    </w:p>
    <w:p w:rsidR="00902222" w:rsidRDefault="00657AC3" w:rsidP="00902222">
      <w:pPr>
        <w:pStyle w:val="AOHead4"/>
      </w:pPr>
      <w:r>
        <w:t xml:space="preserve">in the event such Outstanding Transition Notice does not result in the deemed entry into of a New </w:t>
      </w:r>
      <w:r w:rsidR="003F1695">
        <w:t>Agreement</w:t>
      </w:r>
      <w:r>
        <w:t xml:space="preserve"> </w:t>
      </w:r>
      <w:r w:rsidR="00FB6DE2">
        <w:t>pursuant to the provisions of this Protocol</w:t>
      </w:r>
      <w:r w:rsidR="00F8703F">
        <w:t xml:space="preserve">, then the Subsequent Transition Notice shall apply to the Original </w:t>
      </w:r>
      <w:r w:rsidR="003F1695">
        <w:t>Agreement</w:t>
      </w:r>
      <w:r w:rsidR="00F8703F">
        <w:t xml:space="preserve"> in the ordinary course </w:t>
      </w:r>
      <w:r w:rsidR="00FB6DE2">
        <w:t>pursuant to the provisions of this Protocol</w:t>
      </w:r>
      <w:r w:rsidR="00F8703F">
        <w:t>.</w:t>
      </w:r>
    </w:p>
    <w:p w:rsidR="001C7F9F" w:rsidRPr="001C7F9F" w:rsidRDefault="00657AC3" w:rsidP="00B25A69">
      <w:pPr>
        <w:pStyle w:val="AOHead3"/>
      </w:pPr>
      <w:bookmarkStart w:id="24" w:name="_Ref520194211"/>
      <w:bookmarkStart w:id="25" w:name="_Ref521941758"/>
      <w:r>
        <w:t xml:space="preserve">Upon the deemed entry into of </w:t>
      </w:r>
      <w:r w:rsidR="003F1695">
        <w:t xml:space="preserve">a </w:t>
      </w:r>
      <w:r>
        <w:t xml:space="preserve">New </w:t>
      </w:r>
      <w:r w:rsidR="00B92122">
        <w:t xml:space="preserve">Agreement </w:t>
      </w:r>
      <w:r w:rsidR="00FB6DE2">
        <w:t>pursuant to the provisions of this Protocol</w:t>
      </w:r>
      <w:r w:rsidR="003F1695">
        <w:t xml:space="preserve"> and subject to the provisions herein</w:t>
      </w:r>
      <w:r>
        <w:t xml:space="preserve">, FIA Tech, as agent, </w:t>
      </w:r>
      <w:r w:rsidR="003F1695">
        <w:t>may</w:t>
      </w:r>
      <w:r>
        <w:t>, as soon as reasonably practica</w:t>
      </w:r>
      <w:r w:rsidR="008E5A66">
        <w:t>b</w:t>
      </w:r>
      <w:r>
        <w:t>l</w:t>
      </w:r>
      <w:r w:rsidR="008E5A66">
        <w:t>e</w:t>
      </w:r>
      <w:r>
        <w:t>, create a</w:t>
      </w:r>
      <w:r w:rsidR="007B464F">
        <w:t>n</w:t>
      </w:r>
      <w:r>
        <w:t xml:space="preserve"> </w:t>
      </w:r>
      <w:r w:rsidR="00220144">
        <w:t>electronic</w:t>
      </w:r>
      <w:r>
        <w:t xml:space="preserve"> copy of such New </w:t>
      </w:r>
      <w:r w:rsidR="00B92122">
        <w:t xml:space="preserve">Agreement (the </w:t>
      </w:r>
      <w:r w:rsidR="00220144">
        <w:rPr>
          <w:b/>
        </w:rPr>
        <w:t xml:space="preserve">Electronic </w:t>
      </w:r>
      <w:r w:rsidR="00B92122">
        <w:rPr>
          <w:b/>
        </w:rPr>
        <w:t>Copy</w:t>
      </w:r>
      <w:r w:rsidR="00B92122">
        <w:t xml:space="preserve">) </w:t>
      </w:r>
      <w:r>
        <w:t xml:space="preserve">and circulate such </w:t>
      </w:r>
      <w:r w:rsidR="00220144">
        <w:t xml:space="preserve">Electronic </w:t>
      </w:r>
      <w:r w:rsidR="00B92122">
        <w:t>Cop</w:t>
      </w:r>
      <w:r w:rsidR="003F1695">
        <w:t>y</w:t>
      </w:r>
      <w:r>
        <w:t xml:space="preserve"> to the New </w:t>
      </w:r>
      <w:r w:rsidR="00E20479">
        <w:t>Adopting</w:t>
      </w:r>
      <w:r>
        <w:t xml:space="preserve"> Party and each Remaining </w:t>
      </w:r>
      <w:r w:rsidR="00E20479">
        <w:t>Adopting</w:t>
      </w:r>
      <w:r>
        <w:t xml:space="preserve"> Party (a) via DOCS, in the case of </w:t>
      </w:r>
      <w:r w:rsidR="00470EC5">
        <w:t>a Conformed Party</w:t>
      </w:r>
      <w:r>
        <w:t xml:space="preserve"> and (b) by way of email notification to </w:t>
      </w:r>
      <w:r>
        <w:t xml:space="preserve">the email address specified in the relevant </w:t>
      </w:r>
      <w:r w:rsidR="004149B1">
        <w:t>Adoption Letter</w:t>
      </w:r>
      <w:r>
        <w:t xml:space="preserve">, in the case of a </w:t>
      </w:r>
      <w:r w:rsidR="006F2421">
        <w:t>N</w:t>
      </w:r>
      <w:r w:rsidR="00107D05">
        <w:t>on-</w:t>
      </w:r>
      <w:r>
        <w:t xml:space="preserve">Conformed Party. </w:t>
      </w:r>
      <w:r w:rsidR="00DA4201">
        <w:t xml:space="preserve">FIA Tech, as agent, will not be under any obligation to confirm receipt of such email notification by a Non-Conformed Party, notwithstanding if FIA Tech, as agent, receives any email bounce-backs or otherwise, in response to such email notification. </w:t>
      </w:r>
      <w:r>
        <w:t xml:space="preserve">To the extent there is any inconsistency </w:t>
      </w:r>
      <w:r>
        <w:lastRenderedPageBreak/>
        <w:t xml:space="preserve">between the terms of the New </w:t>
      </w:r>
      <w:r w:rsidR="00B92122">
        <w:t xml:space="preserve">Agreement </w:t>
      </w:r>
      <w:r w:rsidR="003F1695">
        <w:t>(</w:t>
      </w:r>
      <w:r w:rsidR="00B25A69">
        <w:t xml:space="preserve">as </w:t>
      </w:r>
      <w:r w:rsidR="00BD77DF">
        <w:t xml:space="preserve">deemed entered into </w:t>
      </w:r>
      <w:r w:rsidR="00FB6DE2">
        <w:t>pursuant to the provisions of this Protocol</w:t>
      </w:r>
      <w:r w:rsidR="003F1695">
        <w:t>)</w:t>
      </w:r>
      <w:r w:rsidR="00B25A69">
        <w:t xml:space="preserve"> </w:t>
      </w:r>
      <w:r>
        <w:t xml:space="preserve">and </w:t>
      </w:r>
      <w:r w:rsidR="00B92122">
        <w:t xml:space="preserve">the </w:t>
      </w:r>
      <w:r w:rsidR="00220144">
        <w:t xml:space="preserve">Electronic </w:t>
      </w:r>
      <w:r w:rsidR="00B92122">
        <w:t>Copy</w:t>
      </w:r>
      <w:r w:rsidR="00C6594B">
        <w:t xml:space="preserve"> generated by FIA Tech, the former shall prevail. Any failure by FIA Tech to create </w:t>
      </w:r>
      <w:r w:rsidR="00B92122">
        <w:t xml:space="preserve">the </w:t>
      </w:r>
      <w:r w:rsidR="00220144">
        <w:t>Electronic</w:t>
      </w:r>
      <w:r w:rsidR="00B92122">
        <w:t xml:space="preserve"> Copy</w:t>
      </w:r>
      <w:r w:rsidR="00C6594B">
        <w:t xml:space="preserve"> will not impact the terms of the New </w:t>
      </w:r>
      <w:r w:rsidR="00B92122">
        <w:t xml:space="preserve">Agreement </w:t>
      </w:r>
      <w:r w:rsidR="00C6594B">
        <w:t xml:space="preserve">or </w:t>
      </w:r>
      <w:r w:rsidR="00B92122">
        <w:t xml:space="preserve">the </w:t>
      </w:r>
      <w:r w:rsidR="00453D10">
        <w:t xml:space="preserve">deemed </w:t>
      </w:r>
      <w:r w:rsidR="00B92122">
        <w:t>entry into of such agreement</w:t>
      </w:r>
      <w:r w:rsidR="00C6594B">
        <w:t xml:space="preserve"> </w:t>
      </w:r>
      <w:r w:rsidR="00FB6DE2">
        <w:t>pursuant to the provisions of this Protocol</w:t>
      </w:r>
      <w:r w:rsidR="00C6594B">
        <w:t>.</w:t>
      </w:r>
      <w:r w:rsidR="00B25A69" w:rsidRPr="00B25A69">
        <w:t xml:space="preserve"> </w:t>
      </w:r>
      <w:r w:rsidR="002123EC">
        <w:t>For the avoidance of doubt, i</w:t>
      </w:r>
      <w:r w:rsidR="00453D10">
        <w:t>f FIA Tech creates</w:t>
      </w:r>
      <w:r w:rsidR="002123EC">
        <w:t xml:space="preserve"> a</w:t>
      </w:r>
      <w:r w:rsidR="00220144">
        <w:t>n</w:t>
      </w:r>
      <w:r w:rsidR="002123EC">
        <w:t xml:space="preserve"> </w:t>
      </w:r>
      <w:r w:rsidR="00220144">
        <w:t xml:space="preserve">electronic </w:t>
      </w:r>
      <w:r w:rsidR="002123EC">
        <w:t xml:space="preserve">copy of an agreement between Adopting Parties in respect of which no New </w:t>
      </w:r>
      <w:r w:rsidR="003F1695">
        <w:t>Agreement</w:t>
      </w:r>
      <w:r w:rsidR="002123EC">
        <w:t xml:space="preserve"> has been deemed entered into pursuant to the provisions of this Protocol, such </w:t>
      </w:r>
      <w:r w:rsidR="00220144">
        <w:t xml:space="preserve">electronic </w:t>
      </w:r>
      <w:r w:rsidR="002123EC">
        <w:t>copy shall not result in a binding agreement between such Adopting Parties</w:t>
      </w:r>
      <w:r w:rsidR="003F1695">
        <w:t xml:space="preserve">.  </w:t>
      </w:r>
      <w:r w:rsidR="00220144">
        <w:t>FIA Tech</w:t>
      </w:r>
      <w:r w:rsidR="003F1695">
        <w:t xml:space="preserve"> has full discretion as to whether to create and/or circulate an Electronic Copy and may decide not to do so, including, without limitation, in circumstances where the corresponding</w:t>
      </w:r>
      <w:r w:rsidR="00220144">
        <w:t xml:space="preserve"> Original Agreement has been negotiated</w:t>
      </w:r>
      <w:r w:rsidR="003F1695">
        <w:t xml:space="preserve"> and/or executed</w:t>
      </w:r>
      <w:r w:rsidR="00220144">
        <w:t xml:space="preserve"> outside of </w:t>
      </w:r>
      <w:r w:rsidR="00686EFF">
        <w:t>DOCS</w:t>
      </w:r>
      <w:r w:rsidR="009A6A8E">
        <w:t xml:space="preserve">, </w:t>
      </w:r>
      <w:r w:rsidR="003F1695">
        <w:t>irrespective</w:t>
      </w:r>
      <w:r w:rsidR="009A6A8E">
        <w:t xml:space="preserve"> of whether such Original Agreement is stored outside of DOCS or has been uploaded to DOCS for storage</w:t>
      </w:r>
      <w:r w:rsidR="002123EC">
        <w:t xml:space="preserve">. </w:t>
      </w:r>
      <w:r w:rsidR="00B25A69">
        <w:t xml:space="preserve">Each </w:t>
      </w:r>
      <w:r w:rsidR="00E20479">
        <w:t>Adopting</w:t>
      </w:r>
      <w:r w:rsidR="00B25A69">
        <w:t xml:space="preserve"> Party </w:t>
      </w:r>
      <w:r w:rsidR="00B25A69" w:rsidRPr="00B25A69">
        <w:t>acknowledges and agrees that FIA Tech shall have no involvement in</w:t>
      </w:r>
      <w:r w:rsidR="00B25A69">
        <w:t>,</w:t>
      </w:r>
      <w:r w:rsidR="00B25A69" w:rsidRPr="00B25A69">
        <w:t xml:space="preserve"> and no responsibility or liability related to</w:t>
      </w:r>
      <w:r w:rsidR="00B25A69">
        <w:t>,</w:t>
      </w:r>
      <w:r w:rsidR="00B25A69" w:rsidRPr="00B25A69">
        <w:t xml:space="preserve"> </w:t>
      </w:r>
      <w:r w:rsidR="00DC5AAD">
        <w:t xml:space="preserve">the circulation (or failure to create) </w:t>
      </w:r>
      <w:r w:rsidR="00DA4201">
        <w:t>an Electronic Copy</w:t>
      </w:r>
      <w:r w:rsidR="00B25A69">
        <w:t xml:space="preserve"> pursuant to this paragraph </w:t>
      </w:r>
      <w:r w:rsidR="00B25A69">
        <w:fldChar w:fldCharType="begin"/>
      </w:r>
      <w:r w:rsidR="00B25A69">
        <w:instrText xml:space="preserve"> REF _Ref520194211 \w \h </w:instrText>
      </w:r>
      <w:r w:rsidR="00B25A69">
        <w:fldChar w:fldCharType="separate"/>
      </w:r>
      <w:r w:rsidR="003843EB">
        <w:t>4(j)</w:t>
      </w:r>
      <w:r w:rsidR="00B25A69">
        <w:fldChar w:fldCharType="end"/>
      </w:r>
      <w:r w:rsidR="00B25A69" w:rsidRPr="00B25A69">
        <w:t xml:space="preserve">. </w:t>
      </w:r>
      <w:bookmarkEnd w:id="24"/>
      <w:r w:rsidR="00B25A69">
        <w:t xml:space="preserve">Each </w:t>
      </w:r>
      <w:r w:rsidR="00E20479">
        <w:t>Adopting</w:t>
      </w:r>
      <w:r w:rsidR="00B25A69">
        <w:t xml:space="preserve"> Party acknowledges and </w:t>
      </w:r>
      <w:r w:rsidR="00AE3639">
        <w:t xml:space="preserve">agrees that any </w:t>
      </w:r>
      <w:r w:rsidR="00220144">
        <w:t xml:space="preserve">Electronic </w:t>
      </w:r>
      <w:r w:rsidR="00B92122">
        <w:t>Copy</w:t>
      </w:r>
      <w:r w:rsidR="00AE3639">
        <w:t xml:space="preserve"> generated by FIA Tech may be stored by FIA Tech or any other </w:t>
      </w:r>
      <w:r w:rsidR="00E20479">
        <w:t>Adopting</w:t>
      </w:r>
      <w:r w:rsidR="00AE3639">
        <w:t xml:space="preserve"> Party which is a party to </w:t>
      </w:r>
      <w:r w:rsidR="00B92122">
        <w:t>the relevant New Agreement</w:t>
      </w:r>
      <w:r w:rsidR="00AE3639">
        <w:t xml:space="preserve"> on DOCS</w:t>
      </w:r>
      <w:r w:rsidR="00220144">
        <w:t xml:space="preserve">; provided, that the storage of </w:t>
      </w:r>
      <w:r w:rsidR="009A6A8E">
        <w:t>any such Electronic Copy</w:t>
      </w:r>
      <w:r w:rsidR="00220144">
        <w:t xml:space="preserve"> </w:t>
      </w:r>
      <w:r w:rsidR="005579C4">
        <w:t>may</w:t>
      </w:r>
      <w:r w:rsidR="00220144">
        <w:t xml:space="preserve"> be subject to fee arrangements</w:t>
      </w:r>
      <w:r w:rsidR="005579C4">
        <w:t xml:space="preserve"> with FIA Tech which are outside the scope of this </w:t>
      </w:r>
      <w:r w:rsidR="00220144">
        <w:t>Protocol</w:t>
      </w:r>
      <w:r w:rsidR="00AE3639">
        <w:t>.</w:t>
      </w:r>
      <w:bookmarkEnd w:id="25"/>
    </w:p>
    <w:p w:rsidR="00671FCC" w:rsidRDefault="00657AC3" w:rsidP="001E79DF">
      <w:pPr>
        <w:pStyle w:val="AOHead1"/>
      </w:pPr>
      <w:bookmarkStart w:id="26" w:name="_Ref524085537"/>
      <w:r>
        <w:t>MISCELLANEOUS</w:t>
      </w:r>
      <w:bookmarkEnd w:id="26"/>
      <w:r>
        <w:t xml:space="preserve"> </w:t>
      </w:r>
    </w:p>
    <w:p w:rsidR="00671FCC" w:rsidRPr="00336A32" w:rsidRDefault="00657AC3" w:rsidP="0071254B">
      <w:pPr>
        <w:pStyle w:val="AOHead3"/>
        <w:rPr>
          <w:b/>
          <w:i/>
        </w:rPr>
      </w:pPr>
      <w:r w:rsidRPr="00336A32">
        <w:rPr>
          <w:b/>
          <w:i/>
        </w:rPr>
        <w:t>Entire Agreement; Restatement</w:t>
      </w:r>
    </w:p>
    <w:p w:rsidR="0071254B" w:rsidRDefault="00657AC3" w:rsidP="0071254B">
      <w:pPr>
        <w:pStyle w:val="AOHead4"/>
      </w:pPr>
      <w:r w:rsidRPr="0071254B">
        <w:t xml:space="preserve">This Protocol constitutes the entire agreement and understanding of the </w:t>
      </w:r>
      <w:r w:rsidR="00E20479">
        <w:t>Adopting</w:t>
      </w:r>
      <w:r w:rsidRPr="0071254B">
        <w:t xml:space="preserve"> Parties with respect to its subject mat</w:t>
      </w:r>
      <w:r w:rsidRPr="0071254B">
        <w:t xml:space="preserve">ter and supersedes all oral communication and prior writings (except as otherwise </w:t>
      </w:r>
      <w:r>
        <w:t>provided herein</w:t>
      </w:r>
      <w:r w:rsidRPr="0071254B">
        <w:t>) with respect thereto.</w:t>
      </w:r>
      <w:r>
        <w:t xml:space="preserve"> Each </w:t>
      </w:r>
      <w:r w:rsidR="00E20479">
        <w:t>Adopting</w:t>
      </w:r>
      <w:r>
        <w:t xml:space="preserve"> Party acknowledges and agrees that in </w:t>
      </w:r>
      <w:r w:rsidR="007153ED">
        <w:t>adopting</w:t>
      </w:r>
      <w:r>
        <w:t xml:space="preserve"> this Protocol it has not relied on any oral or written representations, warranties or other assurances (except as provided for herein) and waives all rights and remedies which might otherwise be available to it in respect thereof, except that nothing in t</w:t>
      </w:r>
      <w:r>
        <w:t xml:space="preserve">his Protocol will limit or exclude the liability of an </w:t>
      </w:r>
      <w:r w:rsidR="00E20479">
        <w:t>Adopting</w:t>
      </w:r>
      <w:r>
        <w:t xml:space="preserve"> Party for fraud.</w:t>
      </w:r>
    </w:p>
    <w:p w:rsidR="0071254B" w:rsidRDefault="00657AC3" w:rsidP="0071254B">
      <w:pPr>
        <w:pStyle w:val="AOHead4"/>
      </w:pPr>
      <w:r>
        <w:t xml:space="preserve">Except for any </w:t>
      </w:r>
      <w:r w:rsidR="00E91E9A">
        <w:t>Original</w:t>
      </w:r>
      <w:r w:rsidR="00C932E8">
        <w:t xml:space="preserve"> </w:t>
      </w:r>
      <w:r w:rsidR="00BC21EC">
        <w:t xml:space="preserve">Agreement </w:t>
      </w:r>
      <w:r>
        <w:t xml:space="preserve">terminated (a) pursuant to its terms outside of </w:t>
      </w:r>
      <w:r w:rsidR="00686EFF">
        <w:t xml:space="preserve">this </w:t>
      </w:r>
      <w:r>
        <w:t>Protocol o</w:t>
      </w:r>
      <w:r w:rsidR="00C932E8">
        <w:t xml:space="preserve">r (b) by the election of the </w:t>
      </w:r>
      <w:r w:rsidR="00C932E8" w:rsidRPr="007E0BC3">
        <w:t xml:space="preserve">Eligible </w:t>
      </w:r>
      <w:r w:rsidRPr="007E0BC3">
        <w:t xml:space="preserve">Sender in </w:t>
      </w:r>
      <w:r w:rsidR="00C932E8" w:rsidRPr="007E0BC3">
        <w:t xml:space="preserve">the relevant </w:t>
      </w:r>
      <w:r w:rsidRPr="007E0BC3">
        <w:t>Transition Notice</w:t>
      </w:r>
      <w:r w:rsidRPr="007E0BC3">
        <w:t xml:space="preserve">, </w:t>
      </w:r>
      <w:r w:rsidR="00D73060" w:rsidRPr="007E0BC3">
        <w:t xml:space="preserve">all terms and conditions of each </w:t>
      </w:r>
      <w:r w:rsidR="00E91E9A">
        <w:t>Original</w:t>
      </w:r>
      <w:r w:rsidR="00F64CEB">
        <w:t xml:space="preserve"> </w:t>
      </w:r>
      <w:r w:rsidR="00BC21EC">
        <w:t xml:space="preserve">Agreement </w:t>
      </w:r>
      <w:r w:rsidR="00D73060" w:rsidRPr="007E0BC3">
        <w:t xml:space="preserve">between </w:t>
      </w:r>
      <w:r w:rsidR="00E20479">
        <w:t>Adopting</w:t>
      </w:r>
      <w:r w:rsidR="00D73060" w:rsidRPr="007E0BC3">
        <w:t xml:space="preserve"> Parties will continue in full force and effect in accordance with </w:t>
      </w:r>
      <w:r w:rsidR="00BC21EC">
        <w:t>their respective</w:t>
      </w:r>
      <w:r w:rsidR="00D73060" w:rsidRPr="007E0BC3">
        <w:t xml:space="preserve"> provisions</w:t>
      </w:r>
      <w:r w:rsidR="00BC21EC">
        <w:t>, notwithstanding the creation of any New Agreement</w:t>
      </w:r>
      <w:r w:rsidR="005579C4">
        <w:t>s</w:t>
      </w:r>
      <w:r w:rsidR="00BC21EC">
        <w:t xml:space="preserve"> pursuant to the provisions of this Protocol</w:t>
      </w:r>
      <w:r w:rsidR="00F94718">
        <w:t xml:space="preserve"> or the receipt by FIA Tech of a Rejection Notice pursuant to paragraph </w:t>
      </w:r>
      <w:r w:rsidR="00F94718">
        <w:fldChar w:fldCharType="begin"/>
      </w:r>
      <w:r w:rsidR="00F94718">
        <w:instrText xml:space="preserve"> REF _Ref521951174 \w \h </w:instrText>
      </w:r>
      <w:r w:rsidR="00F94718">
        <w:fldChar w:fldCharType="separate"/>
      </w:r>
      <w:r w:rsidR="003843EB">
        <w:t>4(f)</w:t>
      </w:r>
      <w:r w:rsidR="00F94718">
        <w:fldChar w:fldCharType="end"/>
      </w:r>
      <w:r w:rsidR="00F94718">
        <w:t xml:space="preserve"> of this Protocol</w:t>
      </w:r>
      <w:r w:rsidR="00BC21EC">
        <w:t xml:space="preserve">. </w:t>
      </w:r>
      <w:r w:rsidR="00682394" w:rsidRPr="007E0BC3">
        <w:t xml:space="preserve"> </w:t>
      </w:r>
      <w:r w:rsidR="00BC21EC">
        <w:t>Any termination of an</w:t>
      </w:r>
      <w:r w:rsidR="00E91E9A">
        <w:t xml:space="preserve"> Original </w:t>
      </w:r>
      <w:r w:rsidR="00BC21EC">
        <w:t xml:space="preserve">Agreement </w:t>
      </w:r>
      <w:r w:rsidR="00FB6DE2">
        <w:t>pursuant to the provisions of this Protocol</w:t>
      </w:r>
      <w:r w:rsidR="00FB6DE2" w:rsidRPr="007E0BC3">
        <w:t xml:space="preserve"> </w:t>
      </w:r>
      <w:r w:rsidR="00682394" w:rsidRPr="007E0BC3">
        <w:t>by t</w:t>
      </w:r>
      <w:r w:rsidR="00682394">
        <w:t xml:space="preserve">he election of the </w:t>
      </w:r>
      <w:r w:rsidR="005579C4">
        <w:t xml:space="preserve">Eligible </w:t>
      </w:r>
      <w:r w:rsidR="00682394">
        <w:t xml:space="preserve">Sender in a Transition Notice </w:t>
      </w:r>
      <w:r w:rsidR="00FF215E">
        <w:t xml:space="preserve">shall </w:t>
      </w:r>
      <w:r w:rsidR="00BC21EC">
        <w:t>not affect any rights, liabilities or obligations of the Ad</w:t>
      </w:r>
      <w:r w:rsidR="00E059AC">
        <w:t>opting</w:t>
      </w:r>
      <w:r w:rsidR="00BC21EC">
        <w:t xml:space="preserve"> Parties to such Original Agreement with respect to payments or other obligations </w:t>
      </w:r>
      <w:r w:rsidR="004979DA">
        <w:t>in</w:t>
      </w:r>
      <w:r w:rsidR="009A6A8E">
        <w:t xml:space="preserve">curred or </w:t>
      </w:r>
      <w:r w:rsidR="004979DA">
        <w:t>outstanding</w:t>
      </w:r>
      <w:r w:rsidR="009A6A8E">
        <w:t xml:space="preserve"> </w:t>
      </w:r>
      <w:r w:rsidR="00BC21EC">
        <w:t xml:space="preserve">on or prior to the </w:t>
      </w:r>
      <w:r w:rsidR="00480700">
        <w:t xml:space="preserve">date such termination is effective pursuant to paragraph </w:t>
      </w:r>
      <w:r w:rsidR="00480700">
        <w:fldChar w:fldCharType="begin"/>
      </w:r>
      <w:r w:rsidR="00480700">
        <w:instrText xml:space="preserve"> REF _Ref520192860 \w \h </w:instrText>
      </w:r>
      <w:r w:rsidR="00480700">
        <w:fldChar w:fldCharType="separate"/>
      </w:r>
      <w:r w:rsidR="003843EB">
        <w:t>4(a)</w:t>
      </w:r>
      <w:r w:rsidR="00480700">
        <w:fldChar w:fldCharType="end"/>
      </w:r>
      <w:r w:rsidR="00480700">
        <w:t xml:space="preserve"> of this Protocol</w:t>
      </w:r>
      <w:r w:rsidR="00BC21EC">
        <w:t xml:space="preserve"> and all such payments and obligations shall be paid or performed by such Adopting Parties in accordance with the terms of such Original Agreement</w:t>
      </w:r>
      <w:r w:rsidR="00FF215E">
        <w:t xml:space="preserve"> </w:t>
      </w:r>
      <w:r w:rsidR="005579C4">
        <w:t xml:space="preserve">(irrespective of when such payments and obligations are payable or due to be performed) </w:t>
      </w:r>
      <w:r w:rsidR="00FF215E">
        <w:t xml:space="preserve">and nothing herein or in the relevant Transition Notice shall constitute a waiver or release </w:t>
      </w:r>
      <w:r w:rsidR="0065728B">
        <w:t xml:space="preserve">of any </w:t>
      </w:r>
      <w:r w:rsidR="00C06C3F">
        <w:t xml:space="preserve">outstanding </w:t>
      </w:r>
      <w:r w:rsidR="0065728B">
        <w:t xml:space="preserve">rights of any </w:t>
      </w:r>
      <w:r w:rsidR="00E20479">
        <w:t>Adopting</w:t>
      </w:r>
      <w:r w:rsidR="0065728B">
        <w:t xml:space="preserve"> Party </w:t>
      </w:r>
      <w:r w:rsidR="00C06C3F">
        <w:t>with respect to such</w:t>
      </w:r>
      <w:r w:rsidR="0065728B">
        <w:t xml:space="preserve"> </w:t>
      </w:r>
      <w:r w:rsidR="00C932E8">
        <w:t xml:space="preserve">terminated </w:t>
      </w:r>
      <w:r w:rsidR="00E91E9A">
        <w:t>Original</w:t>
      </w:r>
      <w:r w:rsidR="00C932E8">
        <w:t xml:space="preserve"> </w:t>
      </w:r>
      <w:r w:rsidR="00E72B91">
        <w:t>Agreement</w:t>
      </w:r>
      <w:r w:rsidR="0065728B">
        <w:t>.</w:t>
      </w:r>
      <w:r w:rsidR="007757B9">
        <w:t xml:space="preserve"> </w:t>
      </w:r>
    </w:p>
    <w:p w:rsidR="0065728B" w:rsidRPr="00336A32" w:rsidRDefault="00657AC3" w:rsidP="0065728B">
      <w:pPr>
        <w:pStyle w:val="AOHead3"/>
        <w:rPr>
          <w:b/>
          <w:i/>
        </w:rPr>
      </w:pPr>
      <w:bookmarkStart w:id="27" w:name="_Ref520193114"/>
      <w:r w:rsidRPr="00336A32">
        <w:rPr>
          <w:b/>
          <w:i/>
        </w:rPr>
        <w:t>Am</w:t>
      </w:r>
      <w:r w:rsidRPr="00336A32">
        <w:rPr>
          <w:b/>
          <w:i/>
        </w:rPr>
        <w:t>endments</w:t>
      </w:r>
      <w:bookmarkEnd w:id="27"/>
    </w:p>
    <w:p w:rsidR="0065728B" w:rsidRPr="0065728B" w:rsidRDefault="00657AC3" w:rsidP="0065728B">
      <w:pPr>
        <w:pStyle w:val="AODocTxtL2"/>
      </w:pPr>
      <w:r>
        <w:lastRenderedPageBreak/>
        <w:t xml:space="preserve">An amendment, modification or waiver in respect of the matters contemplated by this Protocol will only be effective </w:t>
      </w:r>
      <w:r w:rsidR="00F64CEB">
        <w:t xml:space="preserve">in respect of </w:t>
      </w:r>
      <w:r w:rsidR="00E91E9A">
        <w:t xml:space="preserve">an Original </w:t>
      </w:r>
      <w:r w:rsidR="00F64CEB">
        <w:t xml:space="preserve">Agreement </w:t>
      </w:r>
      <w:r>
        <w:t xml:space="preserve">if made in accordance with the terms of the relevant </w:t>
      </w:r>
      <w:r w:rsidR="00E91E9A">
        <w:t>Original</w:t>
      </w:r>
      <w:r w:rsidR="00F64CEB">
        <w:t xml:space="preserve"> Agreement, </w:t>
      </w:r>
      <w:r>
        <w:t>and then only with eff</w:t>
      </w:r>
      <w:r>
        <w:t xml:space="preserve">ect between the parties to that </w:t>
      </w:r>
      <w:r w:rsidR="00E91E9A">
        <w:t>Original</w:t>
      </w:r>
      <w:r w:rsidR="00F64CEB">
        <w:t xml:space="preserve"> Agreement </w:t>
      </w:r>
      <w:r>
        <w:t xml:space="preserve">(and will only have effect to amend or override the provisions set forth in this Protocol if it expressly refers in writing to this </w:t>
      </w:r>
      <w:r w:rsidR="00BB18C4">
        <w:t>p</w:t>
      </w:r>
      <w:r>
        <w:t xml:space="preserve">aragraph </w:t>
      </w:r>
      <w:r w:rsidR="00BB18C4">
        <w:fldChar w:fldCharType="begin"/>
      </w:r>
      <w:r w:rsidR="00BB18C4">
        <w:instrText xml:space="preserve"> REF _Ref520193114 \w \h </w:instrText>
      </w:r>
      <w:r w:rsidR="00BB18C4">
        <w:fldChar w:fldCharType="separate"/>
      </w:r>
      <w:r w:rsidR="003843EB">
        <w:t>5(b)</w:t>
      </w:r>
      <w:r w:rsidR="00BB18C4">
        <w:fldChar w:fldCharType="end"/>
      </w:r>
      <w:r w:rsidR="00F64CEB">
        <w:t>)</w:t>
      </w:r>
      <w:r>
        <w:t>.</w:t>
      </w:r>
    </w:p>
    <w:p w:rsidR="0039586E" w:rsidRPr="00336A32" w:rsidRDefault="00657AC3" w:rsidP="0039586E">
      <w:pPr>
        <w:pStyle w:val="AOHead3"/>
        <w:rPr>
          <w:b/>
          <w:i/>
        </w:rPr>
      </w:pPr>
      <w:r w:rsidRPr="00336A32">
        <w:rPr>
          <w:b/>
          <w:i/>
        </w:rPr>
        <w:t>Headings</w:t>
      </w:r>
    </w:p>
    <w:p w:rsidR="0039586E" w:rsidRDefault="00657AC3" w:rsidP="0039586E">
      <w:pPr>
        <w:pStyle w:val="AOHead3"/>
        <w:numPr>
          <w:ilvl w:val="0"/>
          <w:numId w:val="0"/>
        </w:numPr>
        <w:ind w:left="1440"/>
      </w:pPr>
      <w:r>
        <w:t xml:space="preserve">The headings used in this Protocol and any </w:t>
      </w:r>
      <w:r w:rsidR="004149B1">
        <w:t>Adoption Letter</w:t>
      </w:r>
      <w:r>
        <w:t xml:space="preserve"> are for purposes of reference only and are not to affect the construction of or to be taken into consideration in interpreting this Protocol or any </w:t>
      </w:r>
      <w:r w:rsidR="004149B1">
        <w:t>Adoption Letter</w:t>
      </w:r>
      <w:r>
        <w:t>.</w:t>
      </w:r>
      <w:r w:rsidRPr="0039586E">
        <w:t xml:space="preserve"> </w:t>
      </w:r>
    </w:p>
    <w:p w:rsidR="0039586E" w:rsidRPr="00336A32" w:rsidRDefault="00657AC3" w:rsidP="0039586E">
      <w:pPr>
        <w:pStyle w:val="AOHead3"/>
        <w:rPr>
          <w:b/>
          <w:i/>
        </w:rPr>
      </w:pPr>
      <w:r w:rsidRPr="00336A32">
        <w:rPr>
          <w:b/>
          <w:i/>
        </w:rPr>
        <w:t>Definitions</w:t>
      </w:r>
    </w:p>
    <w:p w:rsidR="0039586E" w:rsidRDefault="00657AC3" w:rsidP="0039586E">
      <w:pPr>
        <w:pStyle w:val="AODocTxtL2"/>
      </w:pPr>
      <w:r>
        <w:t xml:space="preserve">Capitalized terms used but not otherwise defined in this Protocol shall have the meanings given to them in the relevant </w:t>
      </w:r>
      <w:r w:rsidR="00E91E9A">
        <w:t>Original</w:t>
      </w:r>
      <w:r w:rsidR="00F64CEB">
        <w:t xml:space="preserve"> Agreement</w:t>
      </w:r>
      <w:r>
        <w:t>.</w:t>
      </w:r>
    </w:p>
    <w:p w:rsidR="0039586E" w:rsidRPr="00336A32" w:rsidRDefault="00657AC3" w:rsidP="0039586E">
      <w:pPr>
        <w:pStyle w:val="AOHead3"/>
        <w:rPr>
          <w:b/>
          <w:i/>
        </w:rPr>
      </w:pPr>
      <w:bookmarkStart w:id="28" w:name="_Ref520193201"/>
      <w:r w:rsidRPr="00336A32">
        <w:rPr>
          <w:b/>
          <w:i/>
        </w:rPr>
        <w:t>Governing la</w:t>
      </w:r>
      <w:r w:rsidR="00DA4F2D">
        <w:rPr>
          <w:b/>
          <w:i/>
        </w:rPr>
        <w:t>w</w:t>
      </w:r>
      <w:r w:rsidR="00657582" w:rsidRPr="00336A32">
        <w:rPr>
          <w:b/>
          <w:i/>
        </w:rPr>
        <w:t xml:space="preserve"> </w:t>
      </w:r>
      <w:bookmarkEnd w:id="28"/>
      <w:r w:rsidR="00DA4F2D">
        <w:rPr>
          <w:b/>
          <w:i/>
        </w:rPr>
        <w:t>and arbitration</w:t>
      </w:r>
    </w:p>
    <w:p w:rsidR="00107D05" w:rsidRDefault="00657AC3" w:rsidP="00657582">
      <w:pPr>
        <w:pStyle w:val="AODocTxtL2"/>
      </w:pPr>
      <w:r>
        <w:t>T</w:t>
      </w:r>
      <w:r w:rsidR="00137C74">
        <w:t xml:space="preserve">his Protocol and </w:t>
      </w:r>
      <w:r>
        <w:t xml:space="preserve">any </w:t>
      </w:r>
      <w:r w:rsidR="004149B1">
        <w:t>Adoption Letter</w:t>
      </w:r>
      <w:r>
        <w:t xml:space="preserve"> </w:t>
      </w:r>
      <w:r w:rsidR="00137C74">
        <w:t xml:space="preserve">entered into </w:t>
      </w:r>
      <w:r w:rsidR="00FB6DE2">
        <w:t xml:space="preserve">pursuant to the provisions of this Protocol </w:t>
      </w:r>
      <w:r>
        <w:t xml:space="preserve">will, as between each </w:t>
      </w:r>
      <w:r w:rsidR="00E20479">
        <w:t>Adopting</w:t>
      </w:r>
      <w:r>
        <w:t xml:space="preserve"> </w:t>
      </w:r>
      <w:r w:rsidR="00137C74">
        <w:t xml:space="preserve">Party and in respect of each </w:t>
      </w:r>
      <w:r w:rsidR="00F64CEB">
        <w:t xml:space="preserve">New Agreement </w:t>
      </w:r>
      <w:r w:rsidR="00137C74">
        <w:t xml:space="preserve">between them, be governed by and construed in accordance with the </w:t>
      </w:r>
      <w:r w:rsidR="001C10B4">
        <w:t xml:space="preserve">laws of the State of New York, without reference to the application of principles of conflicts of law, provided that, for the avoidance of doubt, any New </w:t>
      </w:r>
      <w:r w:rsidR="00F64CEB">
        <w:t xml:space="preserve">Agreement </w:t>
      </w:r>
      <w:r w:rsidR="001C10B4">
        <w:t xml:space="preserve">deemed entered into </w:t>
      </w:r>
      <w:r w:rsidR="00FB6DE2">
        <w:t xml:space="preserve">pursuant to the provisions of this Protocol </w:t>
      </w:r>
      <w:r w:rsidR="001C10B4">
        <w:t xml:space="preserve">shall be governed by and construed in accordance with the </w:t>
      </w:r>
      <w:r w:rsidR="002D57B8">
        <w:t xml:space="preserve">laws of the relevant jurisdiction </w:t>
      </w:r>
      <w:r w:rsidR="00BD6B1C">
        <w:t xml:space="preserve">that apply to such </w:t>
      </w:r>
      <w:r w:rsidR="00923654">
        <w:t>New Agreement</w:t>
      </w:r>
      <w:r w:rsidR="00BD6B1C">
        <w:t xml:space="preserve"> pursuant to the provisions of this Protocol</w:t>
      </w:r>
      <w:r w:rsidR="008F6203">
        <w:t>.</w:t>
      </w:r>
    </w:p>
    <w:p w:rsidR="00DA4F2D" w:rsidRDefault="00657AC3" w:rsidP="00657582">
      <w:pPr>
        <w:pStyle w:val="AODocTxtL2"/>
      </w:pPr>
      <w:r w:rsidRPr="00DA4F2D">
        <w:t>Any claim aris</w:t>
      </w:r>
      <w:r>
        <w:t>ing out of or relating to this Protocol</w:t>
      </w:r>
      <w:r w:rsidR="00F928C9">
        <w:t xml:space="preserve">, </w:t>
      </w:r>
      <w:r w:rsidR="00A823E9">
        <w:t>an Adoption Letter</w:t>
      </w:r>
      <w:r w:rsidR="00BD6B1C">
        <w:t>,</w:t>
      </w:r>
      <w:r w:rsidR="00A823E9">
        <w:t xml:space="preserve"> </w:t>
      </w:r>
      <w:r w:rsidR="00F928C9">
        <w:t xml:space="preserve"> </w:t>
      </w:r>
      <w:r w:rsidR="00BD6B1C">
        <w:t xml:space="preserve">a </w:t>
      </w:r>
      <w:r w:rsidR="00F928C9">
        <w:t>Transition Notice</w:t>
      </w:r>
      <w:r w:rsidR="00BD6B1C">
        <w:t>, a Rejection Notice or a Revocation Notice</w:t>
      </w:r>
      <w:r w:rsidR="00A823E9">
        <w:t xml:space="preserve">, </w:t>
      </w:r>
      <w:r w:rsidRPr="00DA4F2D">
        <w:t>or the breach, termination or validity thereof</w:t>
      </w:r>
      <w:r w:rsidR="00A823E9">
        <w:t xml:space="preserve"> (as applicable),</w:t>
      </w:r>
      <w:r w:rsidRPr="00DA4F2D">
        <w:t xml:space="preserve"> shall be adjudicated by arbitration in accordance with the International Institute for Conflict Prevention and Resolution Rules for Non Administered Arbitration of Business Disputes in effect on the date </w:t>
      </w:r>
      <w:r w:rsidR="00A823E9">
        <w:t>of this Protocol</w:t>
      </w:r>
      <w:r w:rsidR="00BA05AB">
        <w:t>, by a panel of three</w:t>
      </w:r>
      <w:r w:rsidRPr="00DA4F2D">
        <w:t xml:space="preserve"> independent and impartial arbitrators, of whom </w:t>
      </w:r>
      <w:r w:rsidR="00BA05AB">
        <w:t>each party shall appoint one</w:t>
      </w:r>
      <w:r w:rsidRPr="00DA4F2D">
        <w:t>, and the third shall</w:t>
      </w:r>
      <w:r w:rsidR="00BA05AB">
        <w:t xml:space="preserve"> be elected by the first two</w:t>
      </w:r>
      <w:r w:rsidRPr="00DA4F2D">
        <w:t>. The arbitration shall be governed by the United States Arbitration Act, 9 U.S.C. §§ 1-16, and judgment upon the award rendered by</w:t>
      </w:r>
      <w:r w:rsidRPr="00DA4F2D">
        <w:t xml:space="preserve"> the arbitrator(s) may be entered by any court having jurisdiction thereof. The place of arbitration shall be Washington, D.C. Nothing herein shall be construed, as between</w:t>
      </w:r>
      <w:r w:rsidR="00B77CB3">
        <w:t xml:space="preserve"> Adopting Parties or as between</w:t>
      </w:r>
      <w:r w:rsidRPr="00DA4F2D">
        <w:t xml:space="preserve"> </w:t>
      </w:r>
      <w:r w:rsidR="00A823E9">
        <w:t>an Adopting Party</w:t>
      </w:r>
      <w:r w:rsidRPr="00DA4F2D">
        <w:t xml:space="preserve"> and FIA T</w:t>
      </w:r>
      <w:r w:rsidR="00A823E9">
        <w:t>ech, to constitute a waiver of an</w:t>
      </w:r>
      <w:r w:rsidR="00B77CB3">
        <w:t>y</w:t>
      </w:r>
      <w:r w:rsidR="00A823E9">
        <w:t xml:space="preserve"> Adopting Party</w:t>
      </w:r>
      <w:r w:rsidRPr="00DA4F2D">
        <w:t>’s sovereign immunity, to the extent applicable by law</w:t>
      </w:r>
      <w:r w:rsidR="00A823E9">
        <w:t>.</w:t>
      </w:r>
    </w:p>
    <w:p w:rsidR="003C67F5" w:rsidRPr="003C67F5" w:rsidRDefault="00657AC3" w:rsidP="003C67F5">
      <w:pPr>
        <w:pStyle w:val="AOHead3"/>
        <w:rPr>
          <w:b/>
          <w:i/>
        </w:rPr>
      </w:pPr>
      <w:r w:rsidRPr="003C67F5">
        <w:rPr>
          <w:b/>
          <w:i/>
        </w:rPr>
        <w:t>Conflict with System User Agreement</w:t>
      </w:r>
    </w:p>
    <w:p w:rsidR="003C67F5" w:rsidRPr="003C67F5" w:rsidRDefault="00657AC3" w:rsidP="003C67F5">
      <w:pPr>
        <w:pStyle w:val="AODocTxtL2"/>
      </w:pPr>
      <w:r>
        <w:t>This Protocol</w:t>
      </w:r>
      <w:r w:rsidR="00DB52F6">
        <w:t xml:space="preserve"> (including,</w:t>
      </w:r>
      <w:r w:rsidR="00F004CA">
        <w:t xml:space="preserve"> for the avoidance of doubt, any</w:t>
      </w:r>
      <w:r w:rsidR="00DB52F6">
        <w:t xml:space="preserve"> Adoption Letter, Revocation Notice, Rejection Notice</w:t>
      </w:r>
      <w:r w:rsidR="00F004CA">
        <w:t xml:space="preserve"> or Transition Notice hereto</w:t>
      </w:r>
      <w:r w:rsidR="00DB52F6">
        <w:t xml:space="preserve"> or </w:t>
      </w:r>
      <w:r w:rsidR="00693793">
        <w:t xml:space="preserve">any </w:t>
      </w:r>
      <w:r w:rsidR="00F004CA">
        <w:t>New Agreement deemed entered into</w:t>
      </w:r>
      <w:r w:rsidR="00DB52F6">
        <w:t xml:space="preserve"> hereto)</w:t>
      </w:r>
      <w:r>
        <w:t xml:space="preserve"> shall constitute an ‘</w:t>
      </w:r>
      <w:r w:rsidR="0079784A">
        <w:t>E</w:t>
      </w:r>
      <w:r>
        <w:t>-Agreement’ for the purposes of an Adopting Party’s System User Agreement. In the event of</w:t>
      </w:r>
      <w:r>
        <w:rPr>
          <w:rFonts w:eastAsia="Times New Roman"/>
        </w:rPr>
        <w:t xml:space="preserve"> any inconsistency between an Adopting Party’s S</w:t>
      </w:r>
      <w:r w:rsidR="002D57B8">
        <w:rPr>
          <w:rFonts w:eastAsia="Times New Roman"/>
        </w:rPr>
        <w:t xml:space="preserve">ystem </w:t>
      </w:r>
      <w:r>
        <w:rPr>
          <w:rFonts w:eastAsia="Times New Roman"/>
        </w:rPr>
        <w:t>User Agr</w:t>
      </w:r>
      <w:r w:rsidR="009A6A8E">
        <w:rPr>
          <w:rFonts w:eastAsia="Times New Roman"/>
        </w:rPr>
        <w:t>eement and the provisions of this</w:t>
      </w:r>
      <w:r>
        <w:rPr>
          <w:rFonts w:eastAsia="Times New Roman"/>
        </w:rPr>
        <w:t xml:space="preserve"> </w:t>
      </w:r>
      <w:r>
        <w:rPr>
          <w:rFonts w:eastAsia="Times New Roman"/>
        </w:rPr>
        <w:t>Prot</w:t>
      </w:r>
      <w:r w:rsidR="009A6A8E">
        <w:rPr>
          <w:rFonts w:eastAsia="Times New Roman"/>
        </w:rPr>
        <w:t>ocol, this</w:t>
      </w:r>
      <w:r>
        <w:rPr>
          <w:rFonts w:eastAsia="Times New Roman"/>
        </w:rPr>
        <w:t xml:space="preserve"> Protocol shall </w:t>
      </w:r>
      <w:r w:rsidR="002D57B8">
        <w:rPr>
          <w:rFonts w:eastAsia="Times New Roman"/>
        </w:rPr>
        <w:t>prevail.</w:t>
      </w:r>
    </w:p>
    <w:p w:rsidR="00657582" w:rsidRPr="00336A32" w:rsidRDefault="00657AC3" w:rsidP="00657582">
      <w:pPr>
        <w:pStyle w:val="AOHead3"/>
        <w:rPr>
          <w:b/>
          <w:i/>
        </w:rPr>
      </w:pPr>
      <w:bookmarkStart w:id="29" w:name="_Ref520193214"/>
      <w:r w:rsidRPr="00336A32">
        <w:rPr>
          <w:b/>
          <w:i/>
        </w:rPr>
        <w:t>Limitation of liability</w:t>
      </w:r>
      <w:bookmarkEnd w:id="29"/>
    </w:p>
    <w:p w:rsidR="0039586E" w:rsidRPr="0065728B" w:rsidRDefault="00657AC3" w:rsidP="00D76785">
      <w:pPr>
        <w:pStyle w:val="AODocTxtL2"/>
      </w:pPr>
      <w:r>
        <w:lastRenderedPageBreak/>
        <w:t xml:space="preserve">In no event shall </w:t>
      </w:r>
      <w:r w:rsidR="007130EF">
        <w:t>FIA Tech</w:t>
      </w:r>
      <w:r>
        <w:t xml:space="preserve"> or any of its officers, servants or agents be liable to any </w:t>
      </w:r>
      <w:r w:rsidR="00E20479">
        <w:t>Adopting</w:t>
      </w:r>
      <w:r>
        <w:t xml:space="preserve"> Party or any other person for any </w:t>
      </w:r>
      <w:r w:rsidR="00E05B81">
        <w:t xml:space="preserve">lost business, </w:t>
      </w:r>
      <w:r>
        <w:t>lost profits, loss of use, business interruption</w:t>
      </w:r>
      <w:r>
        <w:t xml:space="preserve">, loss of data, cost of cover or any other consequential, special, punitive, exemplary, incidental or indirect losses, damages, expenses or claims whatsoever suffered or incurred by any </w:t>
      </w:r>
      <w:r w:rsidR="00E20479">
        <w:t>Adopting</w:t>
      </w:r>
      <w:r>
        <w:t xml:space="preserve"> Party or any other person arising out of or in connection wit</w:t>
      </w:r>
      <w:r>
        <w:t>h this Protocol</w:t>
      </w:r>
      <w:r w:rsidR="004B6B6B">
        <w:t xml:space="preserve"> (including, without limitation, </w:t>
      </w:r>
      <w:r w:rsidR="00DA4201">
        <w:t xml:space="preserve">any action pursuant to or </w:t>
      </w:r>
      <w:r w:rsidR="004B6B6B">
        <w:t>a failure by FIA Tech to take any action pursuant to</w:t>
      </w:r>
      <w:r w:rsidR="00DA4201">
        <w:t>, in each case,</w:t>
      </w:r>
      <w:r w:rsidR="004B6B6B">
        <w:t xml:space="preserve"> the provisions of this Protocol)</w:t>
      </w:r>
      <w:r w:rsidR="00336A32">
        <w:t xml:space="preserve">, an </w:t>
      </w:r>
      <w:r w:rsidR="004149B1">
        <w:t>Adoption Letter</w:t>
      </w:r>
      <w:r w:rsidR="004B6B6B">
        <w:t xml:space="preserve"> (including, without limitation, a failure by FIA Tech to publish a party’s name on its website pursuant to paragraph </w:t>
      </w:r>
      <w:r w:rsidR="004B6B6B">
        <w:fldChar w:fldCharType="begin"/>
      </w:r>
      <w:r w:rsidR="004B6B6B">
        <w:instrText xml:space="preserve"> REF _Ref521418129 \w \h </w:instrText>
      </w:r>
      <w:r w:rsidR="004B6B6B">
        <w:fldChar w:fldCharType="separate"/>
      </w:r>
      <w:r w:rsidR="003843EB">
        <w:t>2(d)</w:t>
      </w:r>
      <w:r w:rsidR="004B6B6B">
        <w:fldChar w:fldCharType="end"/>
      </w:r>
      <w:r w:rsidR="004B6B6B">
        <w:t xml:space="preserve"> above)</w:t>
      </w:r>
      <w:r w:rsidR="00F64CEB">
        <w:t>,</w:t>
      </w:r>
      <w:r w:rsidR="004B6B6B">
        <w:t xml:space="preserve"> a Transition Notice</w:t>
      </w:r>
      <w:r w:rsidR="00F64CEB">
        <w:t xml:space="preserve"> </w:t>
      </w:r>
      <w:r w:rsidR="00391617">
        <w:t xml:space="preserve">or </w:t>
      </w:r>
      <w:r w:rsidR="00336A32">
        <w:t xml:space="preserve">any New </w:t>
      </w:r>
      <w:r w:rsidR="00F64CEB">
        <w:t xml:space="preserve">Agreement </w:t>
      </w:r>
      <w:r w:rsidR="00107D05">
        <w:t xml:space="preserve">(including, without limitation, any orders executed thereunder) </w:t>
      </w:r>
      <w:r w:rsidR="00336A32">
        <w:t xml:space="preserve">deemed entered into </w:t>
      </w:r>
      <w:r w:rsidR="00FB6DE2">
        <w:t>pursuant to the provisions of this Protocol</w:t>
      </w:r>
      <w:r w:rsidR="00336A32">
        <w:t xml:space="preserve">, </w:t>
      </w:r>
      <w:r>
        <w:t>regardless of the form of action, whether based on statute or arising in contract or tort and regardless of whether suc</w:t>
      </w:r>
      <w:r>
        <w:t xml:space="preserve">h </w:t>
      </w:r>
      <w:r w:rsidR="00E20479">
        <w:t>Adopting</w:t>
      </w:r>
      <w:r>
        <w:t xml:space="preserve"> Party or other person has reason to know or in fact knows of the possibility thereof.</w:t>
      </w:r>
    </w:p>
    <w:p w:rsidR="00F65DC2" w:rsidRPr="00336A32" w:rsidRDefault="00657AC3" w:rsidP="00F65DC2">
      <w:pPr>
        <w:pStyle w:val="AOHead3"/>
        <w:rPr>
          <w:b/>
          <w:i/>
        </w:rPr>
      </w:pPr>
      <w:bookmarkStart w:id="30" w:name="_Ref520193304"/>
      <w:r w:rsidRPr="00336A32">
        <w:rPr>
          <w:b/>
          <w:i/>
        </w:rPr>
        <w:t xml:space="preserve">Ability of an Agent to </w:t>
      </w:r>
      <w:r w:rsidR="00693BE2">
        <w:rPr>
          <w:b/>
          <w:i/>
        </w:rPr>
        <w:t>adopt this</w:t>
      </w:r>
      <w:r w:rsidRPr="00336A32">
        <w:rPr>
          <w:b/>
          <w:i/>
        </w:rPr>
        <w:t xml:space="preserve"> Protocol on Behalf of a </w:t>
      </w:r>
      <w:bookmarkEnd w:id="30"/>
      <w:r w:rsidR="005B02D0">
        <w:rPr>
          <w:b/>
          <w:i/>
        </w:rPr>
        <w:t>Principal</w:t>
      </w:r>
    </w:p>
    <w:p w:rsidR="00F65DC2" w:rsidRDefault="00657AC3" w:rsidP="000C4E89">
      <w:pPr>
        <w:pStyle w:val="AOHead4"/>
      </w:pPr>
      <w:r>
        <w:t xml:space="preserve">An Agent may </w:t>
      </w:r>
      <w:r w:rsidR="00693BE2">
        <w:t xml:space="preserve">adopt </w:t>
      </w:r>
      <w:r>
        <w:t>this Protocol</w:t>
      </w:r>
      <w:r w:rsidR="00E1169A">
        <w:t xml:space="preserve"> only </w:t>
      </w:r>
      <w:r w:rsidR="00E1169A" w:rsidRPr="00E1169A">
        <w:t>on behalf of all Principals represented by such Agent</w:t>
      </w:r>
      <w:r w:rsidR="000C4E89">
        <w:t xml:space="preserve">, </w:t>
      </w:r>
      <w:r w:rsidR="000C4E89" w:rsidRPr="000C4E89">
        <w:t>provided, that such adoption shall only be effective with respect to Original GUAs entered into by such Agent on behalf of such Principals.</w:t>
      </w:r>
      <w:r w:rsidR="00E1169A" w:rsidRPr="00E1169A">
        <w:t xml:space="preserve"> </w:t>
      </w:r>
      <w:r w:rsidR="00107D05">
        <w:t>An</w:t>
      </w:r>
      <w:r w:rsidR="000C4E89">
        <w:t xml:space="preserve"> </w:t>
      </w:r>
      <w:r w:rsidR="00E1169A" w:rsidRPr="00E1169A">
        <w:t xml:space="preserve">Agent is not required to identify each </w:t>
      </w:r>
      <w:r w:rsidR="000C4E89">
        <w:t xml:space="preserve">such </w:t>
      </w:r>
      <w:r w:rsidR="00E1169A" w:rsidRPr="00E1169A">
        <w:t>Pr</w:t>
      </w:r>
      <w:r w:rsidR="000C4E89">
        <w:t>incipal in its Adoption Letter.</w:t>
      </w:r>
    </w:p>
    <w:p w:rsidR="000C4E89" w:rsidRPr="000C4E89" w:rsidRDefault="00657AC3" w:rsidP="000C4E89">
      <w:pPr>
        <w:pStyle w:val="AOHead4"/>
      </w:pPr>
      <w:r>
        <w:t xml:space="preserve">Where an Agent </w:t>
      </w:r>
      <w:r w:rsidR="00693BE2">
        <w:t>adopts</w:t>
      </w:r>
      <w:r>
        <w:t xml:space="preserve"> this Protoc</w:t>
      </w:r>
      <w:r>
        <w:t xml:space="preserve">ol on behalf of a </w:t>
      </w:r>
      <w:r w:rsidR="005B02D0">
        <w:t>Principal</w:t>
      </w:r>
      <w:r>
        <w:t xml:space="preserve"> by executing and delivering to FIA Tech, as agent, an </w:t>
      </w:r>
      <w:r w:rsidR="004149B1">
        <w:t>Adoption Letter</w:t>
      </w:r>
      <w:r>
        <w:t xml:space="preserve"> </w:t>
      </w:r>
      <w:r w:rsidR="00686EFF">
        <w:t xml:space="preserve">on </w:t>
      </w:r>
      <w:r>
        <w:t xml:space="preserve">behalf of such </w:t>
      </w:r>
      <w:r w:rsidR="005B02D0">
        <w:t>Principal</w:t>
      </w:r>
      <w:r>
        <w:t xml:space="preserve"> in accordance with paragraph </w:t>
      </w:r>
      <w:r w:rsidR="00AD7AF1">
        <w:fldChar w:fldCharType="begin"/>
      </w:r>
      <w:r w:rsidR="00AD7AF1">
        <w:instrText xml:space="preserve"> REF _Ref520191155 \w \h </w:instrText>
      </w:r>
      <w:r w:rsidR="00AD7AF1">
        <w:fldChar w:fldCharType="separate"/>
      </w:r>
      <w:r w:rsidR="003843EB">
        <w:t>2</w:t>
      </w:r>
      <w:r w:rsidR="00AD7AF1">
        <w:fldChar w:fldCharType="end"/>
      </w:r>
      <w:r>
        <w:t xml:space="preserve"> and this paragraph </w:t>
      </w:r>
      <w:r w:rsidR="00AD7AF1">
        <w:fldChar w:fldCharType="begin"/>
      </w:r>
      <w:r w:rsidR="00AD7AF1">
        <w:instrText xml:space="preserve"> REF _Ref520193304 \w \h </w:instrText>
      </w:r>
      <w:r w:rsidR="00AD7AF1">
        <w:fldChar w:fldCharType="separate"/>
      </w:r>
      <w:r w:rsidR="003843EB">
        <w:t>5(h)</w:t>
      </w:r>
      <w:r w:rsidR="00AD7AF1">
        <w:fldChar w:fldCharType="end"/>
      </w:r>
      <w:r>
        <w:t xml:space="preserve">, references to the </w:t>
      </w:r>
      <w:r w:rsidR="00E20479">
        <w:t>Adopting</w:t>
      </w:r>
      <w:r>
        <w:t xml:space="preserve"> Party for purposes of this Protocol and the </w:t>
      </w:r>
      <w:r w:rsidR="004149B1">
        <w:t>Adoption Letter</w:t>
      </w:r>
      <w:r>
        <w:t xml:space="preserve"> shall be interpreted </w:t>
      </w:r>
      <w:r w:rsidR="0088777A">
        <w:t xml:space="preserve">to </w:t>
      </w:r>
      <w:r>
        <w:t xml:space="preserve">refer to such </w:t>
      </w:r>
      <w:r w:rsidR="005B02D0">
        <w:t>Principal</w:t>
      </w:r>
      <w:r>
        <w:t>.</w:t>
      </w:r>
    </w:p>
    <w:p w:rsidR="00617451" w:rsidRPr="00617451" w:rsidRDefault="00657AC3" w:rsidP="00617451">
      <w:pPr>
        <w:pStyle w:val="AOHead3"/>
        <w:rPr>
          <w:b/>
          <w:i/>
        </w:rPr>
      </w:pPr>
      <w:r w:rsidRPr="00617451">
        <w:rPr>
          <w:b/>
          <w:i/>
        </w:rPr>
        <w:t xml:space="preserve">Adoption </w:t>
      </w:r>
      <w:r>
        <w:rPr>
          <w:b/>
          <w:i/>
        </w:rPr>
        <w:t xml:space="preserve">of the Protocol </w:t>
      </w:r>
      <w:r w:rsidRPr="00617451">
        <w:rPr>
          <w:b/>
          <w:i/>
        </w:rPr>
        <w:t>in respect of</w:t>
      </w:r>
      <w:r>
        <w:rPr>
          <w:b/>
          <w:i/>
        </w:rPr>
        <w:t xml:space="preserve"> a</w:t>
      </w:r>
      <w:r w:rsidRPr="00617451">
        <w:rPr>
          <w:b/>
          <w:i/>
        </w:rPr>
        <w:t xml:space="preserve"> branch</w:t>
      </w:r>
    </w:p>
    <w:p w:rsidR="007D0E86" w:rsidRDefault="00657AC3" w:rsidP="007D0E86">
      <w:pPr>
        <w:pStyle w:val="AOHead4"/>
      </w:pPr>
      <w:r>
        <w:t>A</w:t>
      </w:r>
      <w:r w:rsidR="00204027">
        <w:t>n entity</w:t>
      </w:r>
      <w:r w:rsidR="00617451">
        <w:t xml:space="preserve"> may </w:t>
      </w:r>
      <w:r w:rsidR="00BD6B1C">
        <w:t xml:space="preserve">elect to </w:t>
      </w:r>
      <w:r w:rsidR="00617451">
        <w:t>adopt this Protocol only in respect of the branch specified in its Adoption Letter</w:t>
      </w:r>
      <w:r>
        <w:t>, in which case references to the Adoptin</w:t>
      </w:r>
      <w:r>
        <w:t>g Party for purposes of this Protocol shall be interpreted to refer to such branch only</w:t>
      </w:r>
      <w:r w:rsidR="00617451">
        <w:t>.</w:t>
      </w:r>
      <w:r>
        <w:t xml:space="preserve"> For th</w:t>
      </w:r>
      <w:r w:rsidR="00204027">
        <w:t>e avoidance of doubt, if an entity</w:t>
      </w:r>
      <w:r>
        <w:t xml:space="preserve"> wishes to adopt this Protocol in respect of more than one</w:t>
      </w:r>
      <w:r w:rsidR="00204027">
        <w:t xml:space="preserve"> branch of such entity, the entity must provide a separate Adoption Letter to FIA Tech pursuant to the provisions of this Protocol in respect of each such branch.</w:t>
      </w:r>
    </w:p>
    <w:p w:rsidR="00617451" w:rsidRPr="00617451" w:rsidRDefault="00657AC3" w:rsidP="007D0E86">
      <w:pPr>
        <w:pStyle w:val="AOHead4"/>
      </w:pPr>
      <w:bookmarkStart w:id="31" w:name="_Ref523511401"/>
      <w:r>
        <w:t xml:space="preserve">Where </w:t>
      </w:r>
      <w:r w:rsidR="00BD6B1C">
        <w:t>an entity</w:t>
      </w:r>
      <w:r w:rsidR="00EF7ABA">
        <w:t xml:space="preserve"> </w:t>
      </w:r>
      <w:r>
        <w:t xml:space="preserve">does not specify a branch in its Adoption Letter, it will be deemed to adopt this Protocol in respect of </w:t>
      </w:r>
      <w:r w:rsidR="00EF7ABA">
        <w:t>such entity</w:t>
      </w:r>
      <w:r>
        <w:t xml:space="preserve">, in which case references to </w:t>
      </w:r>
      <w:r>
        <w:t>the Adopting Party for purposes of this Protocol shall be interpreted to refer to</w:t>
      </w:r>
      <w:r w:rsidR="00204027">
        <w:t xml:space="preserve"> such entity and not a particular branch of such enti</w:t>
      </w:r>
      <w:r w:rsidR="00D76CB5">
        <w:t>ty, save that</w:t>
      </w:r>
      <w:r w:rsidR="00EF7ABA">
        <w:t xml:space="preserve"> </w:t>
      </w:r>
      <w:r w:rsidR="00D76CB5">
        <w:t xml:space="preserve">if a Transition Notice specifies a particular branch of such Adopting Party, </w:t>
      </w:r>
      <w:r w:rsidR="00204027">
        <w:t xml:space="preserve">all references to </w:t>
      </w:r>
      <w:r w:rsidR="00D76CB5">
        <w:t>such</w:t>
      </w:r>
      <w:r w:rsidR="00C574C9">
        <w:t xml:space="preserve"> Adopting Party </w:t>
      </w:r>
      <w:r w:rsidR="00204027">
        <w:t>in connection with such Transi</w:t>
      </w:r>
      <w:r w:rsidR="00D76CB5">
        <w:t>tion Notice, including</w:t>
      </w:r>
      <w:r w:rsidR="00204027">
        <w:t xml:space="preserve">, </w:t>
      </w:r>
      <w:r w:rsidR="00D76CB5">
        <w:t xml:space="preserve">without limitation, with respect to any New Agreement deemed entered into in connection with such Transition Notice, </w:t>
      </w:r>
      <w:r w:rsidR="00204027">
        <w:t xml:space="preserve">shall be </w:t>
      </w:r>
      <w:r w:rsidR="00D76CB5">
        <w:t>interpreted</w:t>
      </w:r>
      <w:r w:rsidR="00204027">
        <w:t xml:space="preserve"> to refer to</w:t>
      </w:r>
      <w:r w:rsidR="00D76CB5">
        <w:t xml:space="preserve"> such branch only.</w:t>
      </w:r>
      <w:bookmarkEnd w:id="31"/>
      <w:r w:rsidR="00204027">
        <w:t xml:space="preserve">  </w:t>
      </w:r>
      <w:r>
        <w:t xml:space="preserve">  </w:t>
      </w:r>
    </w:p>
    <w:p w:rsidR="006752F8" w:rsidRDefault="006752F8" w:rsidP="00DA4201">
      <w:pPr>
        <w:pStyle w:val="AOHead4"/>
        <w:numPr>
          <w:ilvl w:val="0"/>
          <w:numId w:val="0"/>
        </w:numPr>
        <w:ind w:left="2160"/>
      </w:pPr>
    </w:p>
    <w:p w:rsidR="00B5056E" w:rsidRDefault="00B5056E" w:rsidP="00B5056E">
      <w:pPr>
        <w:pStyle w:val="AOAnxHead"/>
      </w:pPr>
      <w:bookmarkStart w:id="32" w:name="_Ref520191113"/>
    </w:p>
    <w:bookmarkEnd w:id="32"/>
    <w:p w:rsidR="00B5056E" w:rsidRDefault="00657AC3" w:rsidP="00B5056E">
      <w:pPr>
        <w:pStyle w:val="AOAnxTitle"/>
      </w:pPr>
      <w:r>
        <w:t xml:space="preserve">FORM OF </w:t>
      </w:r>
      <w:r w:rsidR="004149B1">
        <w:t>ADOPTION LETTER</w:t>
      </w:r>
    </w:p>
    <w:p w:rsidR="00B5056E" w:rsidRDefault="00657AC3" w:rsidP="00B5056E">
      <w:pPr>
        <w:pStyle w:val="AODocTxt"/>
        <w:jc w:val="center"/>
      </w:pPr>
      <w:r>
        <w:t>[</w:t>
      </w:r>
      <w:r w:rsidR="00315D49" w:rsidRPr="00E671FD">
        <w:rPr>
          <w:b/>
          <w:i/>
        </w:rPr>
        <w:t xml:space="preserve">Letterhead of </w:t>
      </w:r>
      <w:r w:rsidR="00E20479">
        <w:rPr>
          <w:b/>
          <w:i/>
        </w:rPr>
        <w:t>Adopting</w:t>
      </w:r>
      <w:r w:rsidR="00315D49" w:rsidRPr="00E671FD">
        <w:rPr>
          <w:b/>
          <w:i/>
        </w:rPr>
        <w:t xml:space="preserve"> Party</w:t>
      </w:r>
      <w:r>
        <w:t>]</w:t>
      </w:r>
    </w:p>
    <w:p w:rsidR="00315D49" w:rsidRDefault="00657AC3" w:rsidP="00315D49">
      <w:pPr>
        <w:pStyle w:val="AODocTxt"/>
      </w:pPr>
      <w:r>
        <w:t>[</w:t>
      </w:r>
      <w:r w:rsidRPr="00FA22D6">
        <w:rPr>
          <w:i/>
        </w:rPr>
        <w:t>Date</w:t>
      </w:r>
      <w:r>
        <w:t>]</w:t>
      </w:r>
    </w:p>
    <w:p w:rsidR="00315D49" w:rsidRDefault="00315D49" w:rsidP="00315D49">
      <w:pPr>
        <w:pStyle w:val="AODocTxt"/>
      </w:pPr>
    </w:p>
    <w:p w:rsidR="00315D49" w:rsidRDefault="00657AC3" w:rsidP="00315D49">
      <w:pPr>
        <w:pStyle w:val="AODocTxt"/>
      </w:pPr>
      <w:r>
        <w:t>Dear Sir</w:t>
      </w:r>
      <w:r w:rsidR="00CF2E34">
        <w:t>/Madam</w:t>
      </w:r>
    </w:p>
    <w:p w:rsidR="00315D49" w:rsidRDefault="00657AC3" w:rsidP="00315D49">
      <w:pPr>
        <w:pStyle w:val="AODocTxt"/>
      </w:pPr>
      <w:r>
        <w:t>Re:</w:t>
      </w:r>
      <w:r>
        <w:tab/>
      </w:r>
      <w:r w:rsidRPr="00750B6D">
        <w:rPr>
          <w:b/>
        </w:rPr>
        <w:t xml:space="preserve">2018 FIA </w:t>
      </w:r>
      <w:r w:rsidR="00647D0F">
        <w:rPr>
          <w:b/>
        </w:rPr>
        <w:t>Tech Give-Up Agreement</w:t>
      </w:r>
      <w:r w:rsidR="00647D0F" w:rsidRPr="00750B6D">
        <w:rPr>
          <w:b/>
        </w:rPr>
        <w:t xml:space="preserve"> </w:t>
      </w:r>
      <w:r w:rsidR="00686EFF">
        <w:rPr>
          <w:b/>
        </w:rPr>
        <w:t xml:space="preserve">Transfer </w:t>
      </w:r>
      <w:r w:rsidRPr="00750B6D">
        <w:rPr>
          <w:b/>
        </w:rPr>
        <w:t>Protocol</w:t>
      </w:r>
      <w:r w:rsidR="00776328">
        <w:rPr>
          <w:b/>
        </w:rPr>
        <w:t xml:space="preserve"> – Adoption Letter</w:t>
      </w:r>
    </w:p>
    <w:p w:rsidR="00315D49" w:rsidRDefault="00657AC3" w:rsidP="00315D49">
      <w:pPr>
        <w:pStyle w:val="AODocTxt"/>
      </w:pPr>
      <w:r w:rsidRPr="00315D49">
        <w:t xml:space="preserve">The purpose of this letter is to confirm our </w:t>
      </w:r>
      <w:r w:rsidR="00693BE2" w:rsidRPr="00315D49">
        <w:t>ad</w:t>
      </w:r>
      <w:r w:rsidR="00693BE2">
        <w:t>option</w:t>
      </w:r>
      <w:r w:rsidR="00693BE2" w:rsidRPr="00315D49">
        <w:t xml:space="preserve"> </w:t>
      </w:r>
      <w:r w:rsidRPr="00315D49">
        <w:t>as an “</w:t>
      </w:r>
      <w:r w:rsidR="00E20479">
        <w:rPr>
          <w:b/>
        </w:rPr>
        <w:t>Adopting</w:t>
      </w:r>
      <w:r w:rsidRPr="002A6765">
        <w:rPr>
          <w:b/>
        </w:rPr>
        <w:t xml:space="preserve"> Party</w:t>
      </w:r>
      <w:r w:rsidRPr="00315D49">
        <w:t xml:space="preserve">” to the </w:t>
      </w:r>
      <w:r w:rsidR="002A6765">
        <w:t xml:space="preserve">2018 FIA </w:t>
      </w:r>
      <w:r w:rsidR="00647D0F" w:rsidRPr="00686EFF">
        <w:t>Tech Give-Up Agreement</w:t>
      </w:r>
      <w:r w:rsidR="00647D0F" w:rsidRPr="00750B6D">
        <w:rPr>
          <w:b/>
        </w:rPr>
        <w:t xml:space="preserve"> </w:t>
      </w:r>
      <w:r w:rsidR="00686EFF" w:rsidRPr="00686EFF">
        <w:t xml:space="preserve">Transfer </w:t>
      </w:r>
      <w:r w:rsidRPr="00315D49">
        <w:t xml:space="preserve">Protocol as published by </w:t>
      </w:r>
      <w:r w:rsidR="00647D0F">
        <w:t>FIA</w:t>
      </w:r>
      <w:r w:rsidR="002A6765">
        <w:t xml:space="preserve"> Technology Services, Inc.</w:t>
      </w:r>
      <w:r w:rsidR="00750B6D">
        <w:t xml:space="preserve"> (</w:t>
      </w:r>
      <w:r w:rsidR="00750B6D" w:rsidRPr="00750B6D">
        <w:rPr>
          <w:b/>
        </w:rPr>
        <w:t>FIA Tech</w:t>
      </w:r>
      <w:r w:rsidR="007130EF" w:rsidRPr="007130EF">
        <w:t>)</w:t>
      </w:r>
      <w:r w:rsidR="00750B6D">
        <w:t xml:space="preserve"> </w:t>
      </w:r>
      <w:r>
        <w:t xml:space="preserve">on </w:t>
      </w:r>
      <w:r w:rsidR="005C23FA">
        <w:t>17 September</w:t>
      </w:r>
      <w:r w:rsidR="002A6765">
        <w:t>, 2018</w:t>
      </w:r>
      <w:r w:rsidRPr="00315D49">
        <w:t xml:space="preserve"> (the </w:t>
      </w:r>
      <w:r w:rsidRPr="002A6765">
        <w:rPr>
          <w:b/>
        </w:rPr>
        <w:t>Protocol</w:t>
      </w:r>
      <w:r w:rsidRPr="00315D49">
        <w:t>).</w:t>
      </w:r>
      <w:r w:rsidR="002A6765">
        <w:t xml:space="preserve"> </w:t>
      </w:r>
      <w:r w:rsidRPr="00315D49">
        <w:t xml:space="preserve"> This letter constitutes</w:t>
      </w:r>
      <w:r w:rsidR="00E671FD">
        <w:t xml:space="preserve">, as between each other </w:t>
      </w:r>
      <w:r w:rsidR="00E20479">
        <w:t>Adopting</w:t>
      </w:r>
      <w:r w:rsidR="00E671FD">
        <w:t xml:space="preserve"> Party and us,</w:t>
      </w:r>
      <w:r w:rsidRPr="00315D49">
        <w:t xml:space="preserve"> an </w:t>
      </w:r>
      <w:r w:rsidR="004149B1">
        <w:t>Adoption Letter</w:t>
      </w:r>
      <w:r w:rsidRPr="00315D49">
        <w:t xml:space="preserve"> as referred to in the Protocol.</w:t>
      </w:r>
      <w:r w:rsidR="002A6765">
        <w:t xml:space="preserve"> </w:t>
      </w:r>
      <w:r w:rsidRPr="00315D49">
        <w:t xml:space="preserve"> The</w:t>
      </w:r>
      <w:r>
        <w:t xml:space="preserve"> </w:t>
      </w:r>
      <w:r w:rsidRPr="00315D49">
        <w:t xml:space="preserve">definitions and provisions contained in the Protocol are incorporated into this </w:t>
      </w:r>
      <w:r w:rsidR="004149B1">
        <w:t>Adoption Letter</w:t>
      </w:r>
      <w:r w:rsidRPr="00315D49">
        <w:t>.</w:t>
      </w:r>
    </w:p>
    <w:p w:rsidR="00750B6D" w:rsidRDefault="00657AC3" w:rsidP="006C3282">
      <w:pPr>
        <w:pStyle w:val="AOGenNum2"/>
      </w:pPr>
      <w:r>
        <w:t>Specific terms</w:t>
      </w:r>
    </w:p>
    <w:p w:rsidR="00750B6D" w:rsidRDefault="00657AC3" w:rsidP="00315D49">
      <w:pPr>
        <w:pStyle w:val="AODocTxt"/>
      </w:pPr>
      <w:r>
        <w:t xml:space="preserve">We hereby represent that this is the only </w:t>
      </w:r>
      <w:r w:rsidR="004149B1">
        <w:t>Adoption Letter</w:t>
      </w:r>
      <w:r>
        <w:t xml:space="preserve"> submitted by us to FIA Tech in respect of the Protocol.</w:t>
      </w:r>
    </w:p>
    <w:p w:rsidR="00750B6D" w:rsidRDefault="00657AC3" w:rsidP="006C3282">
      <w:pPr>
        <w:pStyle w:val="AOGenNum2"/>
      </w:pPr>
      <w:r>
        <w:t>Appointment as Agent and Relea</w:t>
      </w:r>
      <w:r>
        <w:t>se</w:t>
      </w:r>
    </w:p>
    <w:p w:rsidR="00750B6D" w:rsidRDefault="00657AC3" w:rsidP="00315D49">
      <w:pPr>
        <w:pStyle w:val="AODocTxt"/>
      </w:pPr>
      <w:r w:rsidRPr="00750B6D">
        <w:t xml:space="preserve">We hereby appoint </w:t>
      </w:r>
      <w:r>
        <w:t>FIA Tech</w:t>
      </w:r>
      <w:r w:rsidRPr="00750B6D">
        <w:t xml:space="preserve"> as our agent for the limited purposes of the Protocol and accordingly we waive, and</w:t>
      </w:r>
      <w:r>
        <w:t xml:space="preserve"> </w:t>
      </w:r>
      <w:r w:rsidRPr="00750B6D">
        <w:t xml:space="preserve">hereby release </w:t>
      </w:r>
      <w:r w:rsidR="007130EF">
        <w:t>FIA Tech</w:t>
      </w:r>
      <w:r w:rsidRPr="00750B6D">
        <w:t xml:space="preserve"> from, any rights, claims, actions or causes of action whatsoeve</w:t>
      </w:r>
      <w:r>
        <w:t xml:space="preserve">r (whether in contract, tort or </w:t>
      </w:r>
      <w:r w:rsidRPr="00750B6D">
        <w:t xml:space="preserve">otherwise) arising out </w:t>
      </w:r>
      <w:r w:rsidRPr="00750B6D">
        <w:t xml:space="preserve">of or in any way relating to this </w:t>
      </w:r>
      <w:r w:rsidR="004149B1">
        <w:t>Adoption Letter</w:t>
      </w:r>
      <w:r w:rsidRPr="00750B6D">
        <w:t xml:space="preserve"> or our </w:t>
      </w:r>
      <w:r w:rsidR="00693BE2">
        <w:t>adoption of</w:t>
      </w:r>
      <w:r w:rsidRPr="00750B6D">
        <w:t xml:space="preserve"> the Protocol or any</w:t>
      </w:r>
      <w:r>
        <w:t xml:space="preserve"> </w:t>
      </w:r>
      <w:r w:rsidRPr="00750B6D">
        <w:t xml:space="preserve">actions contemplated as being required by </w:t>
      </w:r>
      <w:r w:rsidR="007130EF">
        <w:t>FIA Tech</w:t>
      </w:r>
      <w:r w:rsidRPr="00750B6D">
        <w:t>.</w:t>
      </w:r>
    </w:p>
    <w:p w:rsidR="00F779B7" w:rsidRDefault="00657AC3" w:rsidP="00B6219F">
      <w:pPr>
        <w:pStyle w:val="AOGenNum2"/>
        <w:numPr>
          <w:ilvl w:val="0"/>
          <w:numId w:val="21"/>
        </w:numPr>
      </w:pPr>
      <w:r>
        <w:t>[Contact Details</w:t>
      </w:r>
    </w:p>
    <w:p w:rsidR="00FA22D6" w:rsidRDefault="00657AC3" w:rsidP="00F779B7">
      <w:pPr>
        <w:pStyle w:val="AODocTxt"/>
      </w:pPr>
      <w:r>
        <w:t xml:space="preserve">All notices to be delivered to us under the Protocol and/or with respect to this </w:t>
      </w:r>
      <w:r w:rsidR="004149B1">
        <w:t>Adoption Letter</w:t>
      </w:r>
      <w:r>
        <w:t xml:space="preserve"> s</w:t>
      </w:r>
      <w:r>
        <w:t>hould be sent to the following email address(es)</w:t>
      </w:r>
      <w:r w:rsidR="00F779B7" w:rsidRPr="00F779B7">
        <w:t>:</w:t>
      </w:r>
    </w:p>
    <w:p w:rsidR="00B779E5" w:rsidRDefault="00657AC3" w:rsidP="00F779B7">
      <w:pPr>
        <w:pStyle w:val="AODocTxt"/>
      </w:pPr>
      <w:r>
        <w:t>[</w:t>
      </w:r>
      <w:r>
        <w:rPr>
          <w:rFonts w:ascii="Wingdings" w:hAnsi="Wingdings"/>
        </w:rPr>
        <w:sym w:font="Wingdings" w:char="F06C"/>
      </w:r>
      <w:r>
        <w:t>]</w:t>
      </w:r>
      <w:r w:rsidR="00776328">
        <w:t>]</w:t>
      </w:r>
      <w:r>
        <w:rPr>
          <w:rStyle w:val="FootnoteReference"/>
        </w:rPr>
        <w:footnoteReference w:id="1"/>
      </w:r>
    </w:p>
    <w:p w:rsidR="00F779B7" w:rsidRDefault="00657AC3" w:rsidP="00F779B7">
      <w:pPr>
        <w:pStyle w:val="AODocTxt"/>
      </w:pPr>
      <w:r>
        <w:t>We consent to the publication</w:t>
      </w:r>
      <w:r w:rsidR="004643C5">
        <w:t>,</w:t>
      </w:r>
      <w:r>
        <w:t xml:space="preserve"> </w:t>
      </w:r>
      <w:r w:rsidR="004643C5">
        <w:t xml:space="preserve">and disclosure of the contents, </w:t>
      </w:r>
      <w:r>
        <w:t xml:space="preserve">of this letter by </w:t>
      </w:r>
      <w:r w:rsidR="007130EF">
        <w:t>FIA Tech</w:t>
      </w:r>
      <w:r w:rsidR="004643C5">
        <w:t>.</w:t>
      </w:r>
      <w:r>
        <w:t xml:space="preserve"> </w:t>
      </w:r>
    </w:p>
    <w:p w:rsidR="00F779B7" w:rsidRDefault="00657AC3" w:rsidP="00F779B7">
      <w:pPr>
        <w:pStyle w:val="AODocTxt"/>
      </w:pPr>
      <w:r>
        <w:t>Yours faithfully,</w:t>
      </w:r>
    </w:p>
    <w:p w:rsidR="00F779B7" w:rsidRDefault="00657AC3" w:rsidP="00F779B7">
      <w:pPr>
        <w:pStyle w:val="AODocTxt"/>
      </w:pPr>
      <w:r>
        <w:t>[</w:t>
      </w:r>
      <w:r w:rsidR="00E20479">
        <w:t>ADOPTING</w:t>
      </w:r>
      <w:r>
        <w:t xml:space="preserve"> PARTY]</w:t>
      </w:r>
      <w:r>
        <w:rPr>
          <w:rStyle w:val="FootnoteReference"/>
        </w:rPr>
        <w:footnoteReference w:id="2"/>
      </w:r>
    </w:p>
    <w:p w:rsidR="00F779B7" w:rsidRDefault="00657AC3" w:rsidP="00F779B7">
      <w:pPr>
        <w:pStyle w:val="AODocTxt"/>
      </w:pPr>
      <w:r>
        <w:lastRenderedPageBreak/>
        <w:t xml:space="preserve">Signature: </w:t>
      </w:r>
      <w:r>
        <w:tab/>
        <w:t xml:space="preserve">______________________ </w:t>
      </w:r>
    </w:p>
    <w:p w:rsidR="00F779B7" w:rsidRDefault="00657AC3" w:rsidP="00F779B7">
      <w:pPr>
        <w:pStyle w:val="AODocTxt"/>
      </w:pPr>
      <w:r>
        <w:t xml:space="preserve">Name: </w:t>
      </w:r>
      <w:r>
        <w:tab/>
      </w:r>
      <w:r>
        <w:tab/>
        <w:t xml:space="preserve">______________________ </w:t>
      </w:r>
    </w:p>
    <w:p w:rsidR="00F779B7" w:rsidRDefault="00657AC3" w:rsidP="00F779B7">
      <w:pPr>
        <w:pStyle w:val="AODocTxt"/>
      </w:pPr>
      <w:r>
        <w:t xml:space="preserve">Title: </w:t>
      </w:r>
      <w:r>
        <w:tab/>
      </w:r>
      <w:r>
        <w:tab/>
        <w:t>______________________</w:t>
      </w:r>
    </w:p>
    <w:p w:rsidR="009D4C05" w:rsidRPr="00B5056E" w:rsidRDefault="009D4C05" w:rsidP="00F779B7">
      <w:pPr>
        <w:pStyle w:val="AODocTxt"/>
      </w:pPr>
    </w:p>
    <w:p w:rsidR="00DA5402" w:rsidRDefault="00DA5402" w:rsidP="00B5056E">
      <w:pPr>
        <w:pStyle w:val="AOAnxHead"/>
        <w:sectPr w:rsidR="00DA5402" w:rsidSect="00FA6788">
          <w:headerReference w:type="default" r:id="rId16"/>
          <w:footerReference w:type="default" r:id="rId17"/>
          <w:headerReference w:type="first" r:id="rId18"/>
          <w:footerReference w:type="first" r:id="rId19"/>
          <w:pgSz w:w="12240" w:h="15840" w:code="9"/>
          <w:pgMar w:top="1588" w:right="1134" w:bottom="1021" w:left="1134" w:header="851" w:footer="454" w:gutter="0"/>
          <w:cols w:space="708"/>
          <w:docGrid w:linePitch="360"/>
        </w:sectPr>
      </w:pPr>
      <w:bookmarkStart w:id="35" w:name="_Ref520192067"/>
    </w:p>
    <w:p w:rsidR="00B5056E" w:rsidRDefault="00B5056E" w:rsidP="00B5056E">
      <w:pPr>
        <w:pStyle w:val="AOAnxHead"/>
      </w:pPr>
    </w:p>
    <w:bookmarkEnd w:id="35"/>
    <w:p w:rsidR="00B5056E" w:rsidRDefault="00657AC3" w:rsidP="00B5056E">
      <w:pPr>
        <w:pStyle w:val="AOAnxTitle"/>
      </w:pPr>
      <w:r>
        <w:t>FORM OF TRANSITION NOTICE</w:t>
      </w:r>
    </w:p>
    <w:p w:rsidR="00DA5402" w:rsidRDefault="00DA5402" w:rsidP="00DA5402">
      <w:pPr>
        <w:pStyle w:val="AODocTxt"/>
      </w:pPr>
      <w:r>
        <w:rPr>
          <w:noProof/>
          <w:lang w:val="en-US"/>
        </w:rPr>
        <w:drawing>
          <wp:inline distT="0" distB="0" distL="0" distR="0">
            <wp:extent cx="9075360" cy="433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A Transition Notice 14-Sep-2018 v2_Page_1.jpg"/>
                    <pic:cNvPicPr/>
                  </pic:nvPicPr>
                  <pic:blipFill>
                    <a:blip r:embed="rId20">
                      <a:extLst>
                        <a:ext uri="{28A0092B-C50C-407E-A947-70E740481C1C}">
                          <a14:useLocalDpi xmlns:a14="http://schemas.microsoft.com/office/drawing/2010/main" val="0"/>
                        </a:ext>
                      </a:extLst>
                    </a:blip>
                    <a:stretch>
                      <a:fillRect/>
                    </a:stretch>
                  </pic:blipFill>
                  <pic:spPr>
                    <a:xfrm>
                      <a:off x="0" y="0"/>
                      <a:ext cx="9080583" cy="4339546"/>
                    </a:xfrm>
                    <a:prstGeom prst="rect">
                      <a:avLst/>
                    </a:prstGeom>
                  </pic:spPr>
                </pic:pic>
              </a:graphicData>
            </a:graphic>
          </wp:inline>
        </w:drawing>
      </w:r>
    </w:p>
    <w:p w:rsidR="00DA5402" w:rsidRDefault="00DA5402">
      <w:pPr>
        <w:spacing w:line="260" w:lineRule="atLeast"/>
      </w:pPr>
      <w:r>
        <w:br w:type="page"/>
      </w:r>
    </w:p>
    <w:p w:rsidR="00DA5402" w:rsidRPr="00DA5402" w:rsidRDefault="00DA5402" w:rsidP="00DA5402">
      <w:pPr>
        <w:pStyle w:val="AODocTxt"/>
        <w:jc w:val="center"/>
        <w:rPr>
          <w:b/>
        </w:rPr>
      </w:pPr>
      <w:r w:rsidRPr="00DA5402">
        <w:rPr>
          <w:b/>
        </w:rPr>
        <w:lastRenderedPageBreak/>
        <w:t>ANNEX 2 CONTINUED</w:t>
      </w:r>
    </w:p>
    <w:p w:rsidR="00DA5402" w:rsidRDefault="00DA5402" w:rsidP="00DA5402">
      <w:pPr>
        <w:pStyle w:val="AODocTxt"/>
      </w:pPr>
      <w:bookmarkStart w:id="36" w:name="_GoBack"/>
      <w:r>
        <w:rPr>
          <w:noProof/>
          <w:lang w:val="en-US"/>
        </w:rPr>
        <w:drawing>
          <wp:inline distT="0" distB="0" distL="0" distR="0">
            <wp:extent cx="8662202" cy="337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A Transition Notice 14-Sep-2018 v2_Page_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64032" cy="3378914"/>
                    </a:xfrm>
                    <a:prstGeom prst="rect">
                      <a:avLst/>
                    </a:prstGeom>
                  </pic:spPr>
                </pic:pic>
              </a:graphicData>
            </a:graphic>
          </wp:inline>
        </w:drawing>
      </w:r>
      <w:bookmarkEnd w:id="36"/>
    </w:p>
    <w:p w:rsidR="00DA5402" w:rsidRDefault="00DA5402" w:rsidP="00DA5402">
      <w:pPr>
        <w:pStyle w:val="AODocTxt"/>
      </w:pPr>
    </w:p>
    <w:p w:rsidR="00DA5402" w:rsidRDefault="00DA5402" w:rsidP="00DA5402">
      <w:pPr>
        <w:pStyle w:val="AODocTxt"/>
        <w:sectPr w:rsidR="00DA5402" w:rsidSect="00DA5402">
          <w:pgSz w:w="15840" w:h="12240" w:orient="landscape" w:code="9"/>
          <w:pgMar w:top="1134" w:right="1588" w:bottom="1134" w:left="1021" w:header="851" w:footer="454" w:gutter="0"/>
          <w:cols w:space="708"/>
          <w:docGrid w:linePitch="360"/>
        </w:sectPr>
      </w:pPr>
    </w:p>
    <w:p w:rsidR="00B5056E" w:rsidRDefault="00B5056E" w:rsidP="00B5056E">
      <w:pPr>
        <w:pStyle w:val="AOAnxHead"/>
      </w:pPr>
      <w:bookmarkStart w:id="37" w:name="_Ref520192054"/>
    </w:p>
    <w:bookmarkEnd w:id="37"/>
    <w:p w:rsidR="00B5056E" w:rsidRDefault="00657AC3" w:rsidP="00B5056E">
      <w:pPr>
        <w:pStyle w:val="AOAnxTitle"/>
      </w:pPr>
      <w:r>
        <w:t>FORM OF REJECTION NOTICE</w:t>
      </w:r>
    </w:p>
    <w:p w:rsidR="00416025" w:rsidRDefault="00657AC3" w:rsidP="00416025">
      <w:pPr>
        <w:pStyle w:val="AODocTxt"/>
        <w:jc w:val="center"/>
      </w:pPr>
      <w:r>
        <w:t>[</w:t>
      </w:r>
      <w:r w:rsidRPr="00D10D2B">
        <w:rPr>
          <w:i/>
        </w:rPr>
        <w:t xml:space="preserve">Letterhead of </w:t>
      </w:r>
      <w:r>
        <w:rPr>
          <w:i/>
        </w:rPr>
        <w:t>party sending the Rejection Notice</w:t>
      </w:r>
      <w:r>
        <w:t>]</w:t>
      </w:r>
      <w:r>
        <w:rPr>
          <w:rStyle w:val="FootnoteReference"/>
        </w:rPr>
        <w:footnoteReference w:id="3"/>
      </w:r>
    </w:p>
    <w:p w:rsidR="00416025" w:rsidRDefault="00657AC3" w:rsidP="00416025">
      <w:pPr>
        <w:pStyle w:val="AODocTxt"/>
      </w:pPr>
      <w:r>
        <w:t>[</w:t>
      </w:r>
      <w:r w:rsidRPr="00FA22D6">
        <w:rPr>
          <w:i/>
        </w:rPr>
        <w:t>Date</w:t>
      </w:r>
      <w:r>
        <w:t>]</w:t>
      </w:r>
    </w:p>
    <w:p w:rsidR="00416025" w:rsidRDefault="00416025" w:rsidP="00416025">
      <w:pPr>
        <w:pStyle w:val="AODocTxt"/>
      </w:pPr>
    </w:p>
    <w:p w:rsidR="00416025" w:rsidRDefault="00657AC3" w:rsidP="00416025">
      <w:pPr>
        <w:pStyle w:val="AODocTxt"/>
      </w:pPr>
      <w:r>
        <w:t>Dear Sir</w:t>
      </w:r>
      <w:r w:rsidR="00CF2E34">
        <w:t>/Madam</w:t>
      </w:r>
    </w:p>
    <w:p w:rsidR="00416025" w:rsidRDefault="00657AC3" w:rsidP="00416025">
      <w:pPr>
        <w:pStyle w:val="AODocTxt"/>
      </w:pPr>
      <w:r>
        <w:t>Re:</w:t>
      </w:r>
      <w:r>
        <w:tab/>
      </w:r>
      <w:r w:rsidRPr="00750B6D">
        <w:rPr>
          <w:b/>
        </w:rPr>
        <w:t xml:space="preserve">2018 FIA </w:t>
      </w:r>
      <w:r>
        <w:rPr>
          <w:b/>
        </w:rPr>
        <w:t>Tech Give-Up Agreement</w:t>
      </w:r>
      <w:r w:rsidRPr="00750B6D">
        <w:rPr>
          <w:b/>
        </w:rPr>
        <w:t xml:space="preserve"> </w:t>
      </w:r>
      <w:r>
        <w:rPr>
          <w:b/>
        </w:rPr>
        <w:t xml:space="preserve">Transfer </w:t>
      </w:r>
      <w:r w:rsidRPr="00750B6D">
        <w:rPr>
          <w:b/>
        </w:rPr>
        <w:t>Protocol</w:t>
      </w:r>
      <w:r>
        <w:rPr>
          <w:b/>
        </w:rPr>
        <w:t xml:space="preserve"> – Rejection Notice</w:t>
      </w:r>
    </w:p>
    <w:p w:rsidR="00416025" w:rsidRDefault="00657AC3" w:rsidP="00416025">
      <w:pPr>
        <w:pStyle w:val="AODocTxt"/>
      </w:pPr>
      <w:r>
        <w:t xml:space="preserve">This notice </w:t>
      </w:r>
      <w:r>
        <w:t>constitutes, as between the Eligi</w:t>
      </w:r>
      <w:r w:rsidR="00362CC3">
        <w:t xml:space="preserve">ble Sender, </w:t>
      </w:r>
      <w:r w:rsidR="00EF7ABA">
        <w:t>the New Adopting Party</w:t>
      </w:r>
      <w:r w:rsidR="00362CC3">
        <w:t xml:space="preserve"> </w:t>
      </w:r>
      <w:r>
        <w:t xml:space="preserve">and us, a Rejection Notice as referred to in the 2018 FIA Tech Give-Up Agreement Transfer Protocol (the </w:t>
      </w:r>
      <w:r w:rsidRPr="00C24CB7">
        <w:rPr>
          <w:b/>
        </w:rPr>
        <w:t>Protocol</w:t>
      </w:r>
      <w:r>
        <w:t>). The definitions and provisions contained in the Protocol are incorporated</w:t>
      </w:r>
      <w:r>
        <w:t xml:space="preserve"> into this Rejection Notice.</w:t>
      </w:r>
    </w:p>
    <w:p w:rsidR="00416025" w:rsidRDefault="00657AC3" w:rsidP="00416025">
      <w:pPr>
        <w:pStyle w:val="AODocTxt"/>
      </w:pPr>
      <w:r w:rsidRPr="00315D49">
        <w:t xml:space="preserve">The purpose of this </w:t>
      </w:r>
      <w:r>
        <w:t>notice</w:t>
      </w:r>
      <w:r w:rsidRPr="00315D49">
        <w:t xml:space="preserve"> is to </w:t>
      </w:r>
      <w:r>
        <w:t>notify you that we wish to reject the following:</w:t>
      </w:r>
    </w:p>
    <w:p w:rsidR="00416025" w:rsidRDefault="00657AC3" w:rsidP="00416025">
      <w:pPr>
        <w:pStyle w:val="AODocTxt"/>
        <w:ind w:left="720"/>
        <w:rPr>
          <w:lang w:val="en-US"/>
        </w:rPr>
      </w:pPr>
      <w:r>
        <w:rPr>
          <w:lang w:val="en-US"/>
        </w:rPr>
        <w:t>[____________________________n</w:t>
      </w:r>
      <w:r w:rsidRPr="00473CDE">
        <w:rPr>
          <w:lang w:val="en-US"/>
        </w:rPr>
        <w:t>otice ID</w:t>
      </w:r>
      <w:r>
        <w:rPr>
          <w:lang w:val="en-US"/>
        </w:rPr>
        <w:t xml:space="preserve"> </w:t>
      </w:r>
      <w:r w:rsidRPr="00362CC3">
        <w:rPr>
          <w:lang w:val="en-US"/>
        </w:rPr>
        <w:t>in its entirety</w:t>
      </w:r>
      <w:r>
        <w:rPr>
          <w:lang w:val="en-US"/>
        </w:rPr>
        <w:t xml:space="preserve">]. </w:t>
      </w:r>
    </w:p>
    <w:p w:rsidR="00416025" w:rsidRDefault="00657AC3" w:rsidP="00416025">
      <w:pPr>
        <w:pStyle w:val="AODocTxt"/>
        <w:ind w:left="720"/>
        <w:rPr>
          <w:lang w:val="en-US"/>
        </w:rPr>
      </w:pPr>
      <w:r>
        <w:rPr>
          <w:lang w:val="en-US"/>
        </w:rPr>
        <w:t xml:space="preserve">[OR] </w:t>
      </w:r>
    </w:p>
    <w:p w:rsidR="00416025" w:rsidRDefault="00657AC3" w:rsidP="00416025">
      <w:pPr>
        <w:pStyle w:val="AODocTxt"/>
        <w:ind w:left="720"/>
        <w:rPr>
          <w:lang w:val="en-US"/>
        </w:rPr>
      </w:pPr>
      <w:r>
        <w:rPr>
          <w:lang w:val="en-US"/>
        </w:rPr>
        <w:t>[____________________________n</w:t>
      </w:r>
      <w:r w:rsidRPr="00473CDE">
        <w:rPr>
          <w:lang w:val="en-US"/>
        </w:rPr>
        <w:t>otice ID</w:t>
      </w:r>
      <w:r>
        <w:rPr>
          <w:lang w:val="en-US"/>
        </w:rPr>
        <w:t xml:space="preserve"> </w:t>
      </w:r>
      <w:r w:rsidRPr="00362CC3">
        <w:rPr>
          <w:lang w:val="en-US"/>
        </w:rPr>
        <w:t>in</w:t>
      </w:r>
      <w:r>
        <w:rPr>
          <w:lang w:val="en-US"/>
        </w:rPr>
        <w:t xml:space="preserve"> respect only of the following </w:t>
      </w:r>
      <w:r w:rsidR="00A36FF3">
        <w:rPr>
          <w:lang w:val="en-US"/>
        </w:rPr>
        <w:t>A</w:t>
      </w:r>
      <w:r w:rsidRPr="00362CC3">
        <w:rPr>
          <w:lang w:val="en-US"/>
        </w:rPr>
        <w:t>greement</w:t>
      </w:r>
      <w:r w:rsidRPr="00362CC3">
        <w:rPr>
          <w:lang w:val="en-US"/>
        </w:rPr>
        <w:t xml:space="preserve"> IDs</w:t>
      </w:r>
      <w:r>
        <w:rPr>
          <w:lang w:val="en-US"/>
        </w:rPr>
        <w:t xml:space="preserve"> only; and</w:t>
      </w:r>
    </w:p>
    <w:p w:rsidR="00416025" w:rsidRPr="00473CDE" w:rsidRDefault="00657AC3" w:rsidP="00416025">
      <w:pPr>
        <w:pStyle w:val="AODocTxt"/>
        <w:ind w:left="720"/>
        <w:rPr>
          <w:lang w:val="en-US"/>
        </w:rPr>
      </w:pPr>
      <w:r>
        <w:rPr>
          <w:lang w:val="en-US"/>
        </w:rPr>
        <w:t>_____</w:t>
      </w:r>
      <w:r w:rsidR="00362CC3">
        <w:rPr>
          <w:lang w:val="en-US"/>
        </w:rPr>
        <w:t xml:space="preserve">_______________________List of </w:t>
      </w:r>
      <w:r w:rsidR="00A36FF3">
        <w:rPr>
          <w:lang w:val="en-US"/>
        </w:rPr>
        <w:t>A</w:t>
      </w:r>
      <w:r>
        <w:rPr>
          <w:lang w:val="en-US"/>
        </w:rPr>
        <w:t>greement IDs (can also be attached in Excel format)</w:t>
      </w:r>
      <w:r w:rsidR="00362CC3">
        <w:rPr>
          <w:lang w:val="en-US"/>
        </w:rPr>
        <w:t>.]</w:t>
      </w:r>
    </w:p>
    <w:p w:rsidR="00416025" w:rsidRDefault="00657AC3" w:rsidP="00416025">
      <w:pPr>
        <w:pStyle w:val="AODocTxt"/>
      </w:pPr>
      <w:r>
        <w:t>We acknowledge that this notice shall become effective upon being effectively delivered to FIA Tech pursuant to paragraph 4(e) of the Protocol.</w:t>
      </w:r>
    </w:p>
    <w:p w:rsidR="00416025" w:rsidRDefault="00657AC3" w:rsidP="00416025">
      <w:pPr>
        <w:pStyle w:val="AODocTxt"/>
      </w:pPr>
      <w:r>
        <w:t>We con</w:t>
      </w:r>
      <w:r>
        <w:t>sent to the publication, and disclosure of the contents, of this notice by FIA Tech.</w:t>
      </w:r>
    </w:p>
    <w:p w:rsidR="00416025" w:rsidRDefault="00657AC3" w:rsidP="00416025">
      <w:pPr>
        <w:pStyle w:val="AODocTxt"/>
      </w:pPr>
      <w:r>
        <w:t>Yours faithfully,</w:t>
      </w:r>
    </w:p>
    <w:p w:rsidR="00416025" w:rsidRDefault="00657AC3" w:rsidP="00416025">
      <w:pPr>
        <w:pStyle w:val="AODocTxt"/>
      </w:pPr>
      <w:r>
        <w:t>[</w:t>
      </w:r>
      <w:r w:rsidR="00C26878">
        <w:t>ADOPTING PARTY</w:t>
      </w:r>
      <w:r>
        <w:t>]</w:t>
      </w:r>
      <w:r>
        <w:rPr>
          <w:rStyle w:val="FootnoteReference"/>
        </w:rPr>
        <w:footnoteReference w:id="4"/>
      </w:r>
    </w:p>
    <w:p w:rsidR="00416025" w:rsidRDefault="00657AC3" w:rsidP="00416025">
      <w:pPr>
        <w:pStyle w:val="AODocTxt"/>
      </w:pPr>
      <w:r>
        <w:t xml:space="preserve">Signature: </w:t>
      </w:r>
      <w:r>
        <w:tab/>
        <w:t xml:space="preserve">______________________ </w:t>
      </w:r>
    </w:p>
    <w:p w:rsidR="00416025" w:rsidRDefault="00657AC3" w:rsidP="00416025">
      <w:pPr>
        <w:pStyle w:val="AODocTxt"/>
      </w:pPr>
      <w:r>
        <w:t xml:space="preserve">Name: </w:t>
      </w:r>
      <w:r>
        <w:tab/>
      </w:r>
      <w:r>
        <w:tab/>
        <w:t xml:space="preserve">______________________ </w:t>
      </w:r>
    </w:p>
    <w:p w:rsidR="00416025" w:rsidRPr="009B179A" w:rsidRDefault="00657AC3" w:rsidP="00416025">
      <w:pPr>
        <w:pStyle w:val="AODocTxt"/>
        <w:rPr>
          <w:lang w:val="en-US"/>
        </w:rPr>
      </w:pPr>
      <w:r>
        <w:t xml:space="preserve">Title: </w:t>
      </w:r>
      <w:r>
        <w:tab/>
      </w:r>
      <w:r>
        <w:tab/>
        <w:t>______________________</w:t>
      </w:r>
    </w:p>
    <w:p w:rsidR="003654D2" w:rsidRDefault="00657AC3" w:rsidP="00B5056E">
      <w:pPr>
        <w:pStyle w:val="AOAnxHead"/>
      </w:pPr>
      <w:r>
        <w:lastRenderedPageBreak/>
        <w:t xml:space="preserve"> </w:t>
      </w:r>
      <w:bookmarkStart w:id="38" w:name="_Ref520192598"/>
    </w:p>
    <w:bookmarkEnd w:id="38"/>
    <w:p w:rsidR="003654D2" w:rsidRDefault="00657AC3" w:rsidP="002E4B7B">
      <w:pPr>
        <w:pStyle w:val="AOAnxTitle"/>
      </w:pPr>
      <w:r>
        <w:t>FORM OF REVOCATION NOTICE</w:t>
      </w:r>
    </w:p>
    <w:p w:rsidR="002E4B7B" w:rsidRDefault="00657AC3" w:rsidP="002E4B7B">
      <w:pPr>
        <w:pStyle w:val="AODocTxt"/>
        <w:jc w:val="center"/>
      </w:pPr>
      <w:r>
        <w:t>[</w:t>
      </w:r>
      <w:r w:rsidRPr="00E671FD">
        <w:rPr>
          <w:b/>
          <w:i/>
        </w:rPr>
        <w:t>Letter</w:t>
      </w:r>
      <w:r w:rsidRPr="00E671FD">
        <w:rPr>
          <w:b/>
          <w:i/>
        </w:rPr>
        <w:t xml:space="preserve">head of </w:t>
      </w:r>
      <w:r>
        <w:rPr>
          <w:b/>
          <w:i/>
        </w:rPr>
        <w:t>Adopting</w:t>
      </w:r>
      <w:r w:rsidRPr="00E671FD">
        <w:rPr>
          <w:b/>
          <w:i/>
        </w:rPr>
        <w:t xml:space="preserve"> Party</w:t>
      </w:r>
      <w:r>
        <w:t>]</w:t>
      </w:r>
    </w:p>
    <w:p w:rsidR="002E4B7B" w:rsidRDefault="00657AC3" w:rsidP="002E4B7B">
      <w:pPr>
        <w:pStyle w:val="AODocTxt"/>
      </w:pPr>
      <w:r>
        <w:t>[</w:t>
      </w:r>
      <w:r w:rsidRPr="00FA22D6">
        <w:rPr>
          <w:i/>
        </w:rPr>
        <w:t>Date</w:t>
      </w:r>
      <w:r>
        <w:t>]</w:t>
      </w:r>
    </w:p>
    <w:p w:rsidR="002E4B7B" w:rsidRDefault="002E4B7B" w:rsidP="002E4B7B">
      <w:pPr>
        <w:pStyle w:val="AODocTxt"/>
      </w:pPr>
    </w:p>
    <w:p w:rsidR="002E4B7B" w:rsidRDefault="00657AC3" w:rsidP="002E4B7B">
      <w:pPr>
        <w:pStyle w:val="AODocTxt"/>
      </w:pPr>
      <w:r>
        <w:t>Dear Sir</w:t>
      </w:r>
      <w:r w:rsidR="00CF2E34">
        <w:t>/Madam</w:t>
      </w:r>
    </w:p>
    <w:p w:rsidR="002E4B7B" w:rsidRDefault="00657AC3" w:rsidP="002E4B7B">
      <w:pPr>
        <w:pStyle w:val="AODocTxt"/>
      </w:pPr>
      <w:r>
        <w:t>Re:</w:t>
      </w:r>
      <w:r>
        <w:tab/>
      </w:r>
      <w:r w:rsidRPr="00750B6D">
        <w:rPr>
          <w:b/>
        </w:rPr>
        <w:t xml:space="preserve">2018 FIA </w:t>
      </w:r>
      <w:r>
        <w:rPr>
          <w:b/>
        </w:rPr>
        <w:t>Tech Give-Up Agreement</w:t>
      </w:r>
      <w:r w:rsidRPr="00750B6D">
        <w:rPr>
          <w:b/>
        </w:rPr>
        <w:t xml:space="preserve"> </w:t>
      </w:r>
      <w:r w:rsidR="00686EFF">
        <w:rPr>
          <w:b/>
        </w:rPr>
        <w:t xml:space="preserve">Transfer </w:t>
      </w:r>
      <w:r w:rsidRPr="00750B6D">
        <w:rPr>
          <w:b/>
        </w:rPr>
        <w:t>Protocol</w:t>
      </w:r>
      <w:r>
        <w:rPr>
          <w:b/>
        </w:rPr>
        <w:t xml:space="preserve"> </w:t>
      </w:r>
      <w:r w:rsidR="00776328">
        <w:rPr>
          <w:b/>
        </w:rPr>
        <w:t>–</w:t>
      </w:r>
      <w:r>
        <w:rPr>
          <w:b/>
        </w:rPr>
        <w:t xml:space="preserve"> Revocation</w:t>
      </w:r>
      <w:r w:rsidR="00776328">
        <w:t xml:space="preserve"> </w:t>
      </w:r>
      <w:r w:rsidR="00776328" w:rsidRPr="00776328">
        <w:rPr>
          <w:b/>
        </w:rPr>
        <w:t>Notice</w:t>
      </w:r>
    </w:p>
    <w:p w:rsidR="002E4B7B" w:rsidRDefault="00657AC3" w:rsidP="002E4B7B">
      <w:pPr>
        <w:pStyle w:val="AODocTxt"/>
      </w:pPr>
      <w:r w:rsidRPr="00315D49">
        <w:t xml:space="preserve">The purpose of this letter is to </w:t>
      </w:r>
      <w:r>
        <w:t xml:space="preserve">notify you that we wish to revoke our adoption of </w:t>
      </w:r>
      <w:r w:rsidRPr="00315D49">
        <w:t xml:space="preserve">the </w:t>
      </w:r>
      <w:r>
        <w:t xml:space="preserve">2018 FIA </w:t>
      </w:r>
      <w:r w:rsidRPr="00597A74">
        <w:t xml:space="preserve">Tech Give-Up Agreement </w:t>
      </w:r>
      <w:r w:rsidR="00686EFF">
        <w:t xml:space="preserve">Transfer </w:t>
      </w:r>
      <w:r w:rsidRPr="00315D49">
        <w:t xml:space="preserve">Protocol as published by </w:t>
      </w:r>
      <w:r>
        <w:t>FIA Technology Services, Inc. (</w:t>
      </w:r>
      <w:r w:rsidRPr="00750B6D">
        <w:rPr>
          <w:b/>
        </w:rPr>
        <w:t>FIA Tech</w:t>
      </w:r>
      <w:r w:rsidRPr="007130EF">
        <w:t>)</w:t>
      </w:r>
      <w:r>
        <w:t xml:space="preserve"> on </w:t>
      </w:r>
      <w:r w:rsidR="005C23FA">
        <w:t>17 September</w:t>
      </w:r>
      <w:r>
        <w:t>, 2018</w:t>
      </w:r>
      <w:r w:rsidRPr="00315D49">
        <w:t xml:space="preserve"> (the </w:t>
      </w:r>
      <w:r w:rsidRPr="002A6765">
        <w:rPr>
          <w:b/>
        </w:rPr>
        <w:t>Protocol</w:t>
      </w:r>
      <w:r>
        <w:t>).</w:t>
      </w:r>
    </w:p>
    <w:p w:rsidR="002E4B7B" w:rsidRDefault="00657AC3" w:rsidP="002E4B7B">
      <w:pPr>
        <w:pStyle w:val="AODocTxt"/>
      </w:pPr>
      <w:r w:rsidRPr="00315D49">
        <w:t>This letter constitutes</w:t>
      </w:r>
      <w:r>
        <w:t>, as between each other Adopting Party and us,</w:t>
      </w:r>
      <w:r w:rsidRPr="00315D49">
        <w:t xml:space="preserve"> </w:t>
      </w:r>
      <w:r>
        <w:t xml:space="preserve">a Revocation Notice </w:t>
      </w:r>
      <w:r w:rsidRPr="00315D49">
        <w:t>as referred to in the Protocol.</w:t>
      </w:r>
      <w:r>
        <w:t xml:space="preserve"> </w:t>
      </w:r>
      <w:r w:rsidRPr="00315D49">
        <w:t xml:space="preserve"> The</w:t>
      </w:r>
      <w:r>
        <w:t xml:space="preserve"> </w:t>
      </w:r>
      <w:r w:rsidRPr="00315D49">
        <w:t>definitions and provision</w:t>
      </w:r>
      <w:r w:rsidRPr="00315D49">
        <w:t xml:space="preserve">s contained in the Protocol are incorporated into this </w:t>
      </w:r>
      <w:r>
        <w:t>Revocation Notice</w:t>
      </w:r>
      <w:r w:rsidRPr="00315D49">
        <w:t>.</w:t>
      </w:r>
      <w:r>
        <w:t xml:space="preserve">  </w:t>
      </w:r>
    </w:p>
    <w:p w:rsidR="002E4B7B" w:rsidRDefault="00657AC3" w:rsidP="002E4B7B">
      <w:pPr>
        <w:pStyle w:val="AODocTxt"/>
      </w:pPr>
      <w:r>
        <w:t xml:space="preserve">We acknowledge that this letter shall become effective </w:t>
      </w:r>
      <w:r w:rsidR="00BA05AB">
        <w:t>two</w:t>
      </w:r>
      <w:r>
        <w:t xml:space="preserve"> Business Days after this letter is delivered to FIA Tech pursuant to </w:t>
      </w:r>
      <w:r w:rsidR="00D52EA1">
        <w:t xml:space="preserve">the provisions of </w:t>
      </w:r>
      <w:r>
        <w:t xml:space="preserve">paragraph </w:t>
      </w:r>
      <w:r w:rsidR="00E2062D">
        <w:fldChar w:fldCharType="begin"/>
      </w:r>
      <w:r w:rsidR="00E2062D">
        <w:instrText xml:space="preserve"> REF _Ref523410347 \w \h </w:instrText>
      </w:r>
      <w:r w:rsidR="00E2062D">
        <w:fldChar w:fldCharType="separate"/>
      </w:r>
      <w:r w:rsidR="003843EB">
        <w:t>2(g)</w:t>
      </w:r>
      <w:r w:rsidR="00E2062D">
        <w:fldChar w:fldCharType="end"/>
      </w:r>
      <w:r>
        <w:t xml:space="preserve"> of the Protocol.</w:t>
      </w:r>
    </w:p>
    <w:p w:rsidR="002E4B7B" w:rsidRDefault="00657AC3" w:rsidP="002E4B7B">
      <w:pPr>
        <w:pStyle w:val="AODocTxt"/>
      </w:pPr>
      <w:r>
        <w:t xml:space="preserve">We consent to the publication, and disclosure of the contents, of this letter by FIA Tech on and after the Revocation Date. </w:t>
      </w:r>
    </w:p>
    <w:p w:rsidR="002E4B7B" w:rsidRDefault="00657AC3" w:rsidP="002E4B7B">
      <w:pPr>
        <w:pStyle w:val="AODocTxt"/>
      </w:pPr>
      <w:r>
        <w:t>Yours faithfully,</w:t>
      </w:r>
    </w:p>
    <w:p w:rsidR="002E4B7B" w:rsidRDefault="00657AC3" w:rsidP="002E4B7B">
      <w:pPr>
        <w:pStyle w:val="AODocTxt"/>
      </w:pPr>
      <w:r>
        <w:t>[ADOPTING PARTY]</w:t>
      </w:r>
      <w:r>
        <w:rPr>
          <w:rStyle w:val="FootnoteReference"/>
        </w:rPr>
        <w:footnoteReference w:id="5"/>
      </w:r>
    </w:p>
    <w:p w:rsidR="002E4B7B" w:rsidRDefault="00657AC3" w:rsidP="002E4B7B">
      <w:pPr>
        <w:pStyle w:val="AODocTxt"/>
      </w:pPr>
      <w:r>
        <w:t>Signa</w:t>
      </w:r>
      <w:r>
        <w:t xml:space="preserve">ture: </w:t>
      </w:r>
      <w:r>
        <w:tab/>
        <w:t xml:space="preserve">______________________ </w:t>
      </w:r>
    </w:p>
    <w:p w:rsidR="002E4B7B" w:rsidRDefault="00657AC3" w:rsidP="002E4B7B">
      <w:pPr>
        <w:pStyle w:val="AODocTxt"/>
      </w:pPr>
      <w:r>
        <w:t xml:space="preserve">Name: </w:t>
      </w:r>
      <w:r>
        <w:tab/>
      </w:r>
      <w:r>
        <w:tab/>
        <w:t xml:space="preserve">______________________ </w:t>
      </w:r>
    </w:p>
    <w:p w:rsidR="002E4B7B" w:rsidRPr="00B5056E" w:rsidRDefault="00657AC3" w:rsidP="002E4B7B">
      <w:pPr>
        <w:pStyle w:val="AODocTxt"/>
      </w:pPr>
      <w:r>
        <w:t xml:space="preserve">Title: </w:t>
      </w:r>
      <w:r>
        <w:tab/>
      </w:r>
      <w:r>
        <w:tab/>
        <w:t>______________________</w:t>
      </w:r>
    </w:p>
    <w:p w:rsidR="002E4B7B" w:rsidRPr="009B179A" w:rsidRDefault="002E4B7B" w:rsidP="002E4B7B">
      <w:pPr>
        <w:pStyle w:val="AODocTxt"/>
        <w:rPr>
          <w:lang w:val="en-US"/>
        </w:rPr>
      </w:pPr>
    </w:p>
    <w:p w:rsidR="002E4B7B" w:rsidRDefault="002E4B7B" w:rsidP="00B5056E">
      <w:pPr>
        <w:pStyle w:val="AODocTxt"/>
        <w:jc w:val="center"/>
      </w:pPr>
    </w:p>
    <w:sectPr w:rsidR="002E4B7B" w:rsidSect="00FA6788">
      <w:pgSz w:w="12240" w:h="15840"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C3" w:rsidRDefault="00657AC3">
      <w:r>
        <w:separator/>
      </w:r>
    </w:p>
  </w:endnote>
  <w:endnote w:type="continuationSeparator" w:id="0">
    <w:p w:rsidR="00657AC3" w:rsidRDefault="0065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392"/>
      <w:gridCol w:w="3397"/>
      <w:gridCol w:w="3399"/>
    </w:tblGrid>
    <w:tr w:rsidR="00F16D44" w:rsidTr="00213910">
      <w:tc>
        <w:tcPr>
          <w:tcW w:w="5000" w:type="pct"/>
          <w:gridSpan w:val="3"/>
          <w:tcMar>
            <w:top w:w="170" w:type="dxa"/>
          </w:tcMar>
        </w:tcPr>
        <w:bookmarkStart w:id="33" w:name="bmkFooterPrimaryDoc"/>
        <w:p w:rsidR="00693793" w:rsidRPr="00920631" w:rsidRDefault="00657AC3" w:rsidP="007D75EC">
          <w:pPr>
            <w:pStyle w:val="AONormal8LBold"/>
          </w:pPr>
          <w:r w:rsidRPr="00920631">
            <w:fldChar w:fldCharType="begin"/>
          </w:r>
          <w:r w:rsidRPr="00920631">
            <w:instrText xml:space="preserve"> DOCPROPERTY cpFooterText </w:instrText>
          </w:r>
          <w:r w:rsidRPr="00920631">
            <w:fldChar w:fldCharType="separate"/>
          </w:r>
          <w:r w:rsidR="003843EB">
            <w:t xml:space="preserve"> </w:t>
          </w:r>
          <w:r w:rsidRPr="00920631">
            <w:fldChar w:fldCharType="end"/>
          </w:r>
        </w:p>
      </w:tc>
    </w:tr>
    <w:tr w:rsidR="00F16D44" w:rsidTr="00213910">
      <w:tc>
        <w:tcPr>
          <w:tcW w:w="1665" w:type="pct"/>
        </w:tcPr>
        <w:p w:rsidR="00693793" w:rsidRPr="00920631" w:rsidRDefault="00657AC3" w:rsidP="007D75EC">
          <w:pPr>
            <w:pStyle w:val="AONormal8L"/>
          </w:pPr>
          <w:r>
            <w:fldChar w:fldCharType="begin"/>
          </w:r>
          <w:r>
            <w:instrText xml:space="preserve"> DOCPROPERTY cpCombinedRef </w:instrText>
          </w:r>
          <w:r>
            <w:fldChar w:fldCharType="separate"/>
          </w:r>
          <w:r w:rsidR="003843EB">
            <w:t>0125483-0000001 NY:32422455.4</w:t>
          </w:r>
          <w:r>
            <w:fldChar w:fldCharType="end"/>
          </w:r>
        </w:p>
      </w:tc>
      <w:tc>
        <w:tcPr>
          <w:tcW w:w="1667" w:type="pct"/>
        </w:tcPr>
        <w:p w:rsidR="00693793" w:rsidRPr="00920631" w:rsidRDefault="00657AC3" w:rsidP="007D75EC">
          <w:pPr>
            <w:pStyle w:val="AONormal8C"/>
          </w:pPr>
          <w:r w:rsidRPr="00920631">
            <w:fldChar w:fldCharType="begin"/>
          </w:r>
          <w:r w:rsidRPr="00920631">
            <w:instrText xml:space="preserve"> PAGE  \* Arabic  \* MERGEFORMAT </w:instrText>
          </w:r>
          <w:r w:rsidRPr="00920631">
            <w:fldChar w:fldCharType="separate"/>
          </w:r>
          <w:r w:rsidR="00DA5402">
            <w:rPr>
              <w:noProof/>
            </w:rPr>
            <w:t>16</w:t>
          </w:r>
          <w:r w:rsidRPr="00920631">
            <w:fldChar w:fldCharType="end"/>
          </w:r>
        </w:p>
      </w:tc>
      <w:tc>
        <w:tcPr>
          <w:tcW w:w="1667" w:type="pct"/>
        </w:tcPr>
        <w:p w:rsidR="00693793" w:rsidRPr="00920631" w:rsidRDefault="00693793" w:rsidP="007D75EC">
          <w:pPr>
            <w:pStyle w:val="AONormal8R"/>
          </w:pPr>
        </w:p>
      </w:tc>
    </w:tr>
    <w:bookmarkEnd w:id="33"/>
  </w:tbl>
  <w:p w:rsidR="00693793" w:rsidRPr="00920631" w:rsidRDefault="00693793" w:rsidP="008C14D4">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394"/>
      <w:gridCol w:w="3397"/>
      <w:gridCol w:w="3397"/>
    </w:tblGrid>
    <w:tr w:rsidR="00F16D44" w:rsidTr="005D5CB3">
      <w:tc>
        <w:tcPr>
          <w:tcW w:w="5000" w:type="pct"/>
          <w:gridSpan w:val="3"/>
          <w:tcMar>
            <w:top w:w="170" w:type="dxa"/>
          </w:tcMar>
        </w:tcPr>
        <w:p w:rsidR="00693793" w:rsidRDefault="00657AC3" w:rsidP="005D5CB3">
          <w:pPr>
            <w:pStyle w:val="AONormal8LBold"/>
          </w:pPr>
          <w:r>
            <w:fldChar w:fldCharType="begin"/>
          </w:r>
          <w:r>
            <w:instrText xml:space="preserve"> DOCPROPERTY  cpFooterText </w:instrText>
          </w:r>
          <w:r>
            <w:fldChar w:fldCharType="separate"/>
          </w:r>
          <w:r w:rsidR="003843EB">
            <w:t xml:space="preserve"> </w:t>
          </w:r>
          <w:r>
            <w:fldChar w:fldCharType="end"/>
          </w:r>
        </w:p>
      </w:tc>
    </w:tr>
    <w:tr w:rsidR="00F16D44" w:rsidTr="005D5CB3">
      <w:tc>
        <w:tcPr>
          <w:tcW w:w="1666" w:type="pct"/>
        </w:tcPr>
        <w:p w:rsidR="00693793" w:rsidRDefault="00657AC3" w:rsidP="005D5CB3">
          <w:pPr>
            <w:pStyle w:val="AONormal8L"/>
          </w:pPr>
          <w:r>
            <w:fldChar w:fldCharType="begin"/>
          </w:r>
          <w:r>
            <w:instrText xml:space="preserve"> DOCPROPERTY  cpCombinedRef </w:instrText>
          </w:r>
          <w:r>
            <w:fldChar w:fldCharType="separate"/>
          </w:r>
          <w:r w:rsidR="003843EB">
            <w:t>0125483-0000001 NY:32422455.4</w:t>
          </w:r>
          <w:r>
            <w:fldChar w:fldCharType="end"/>
          </w:r>
        </w:p>
      </w:tc>
      <w:tc>
        <w:tcPr>
          <w:tcW w:w="1667" w:type="pct"/>
        </w:tcPr>
        <w:p w:rsidR="00693793" w:rsidRDefault="00657AC3"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rsidR="00693793" w:rsidRDefault="00693793" w:rsidP="005D5CB3">
          <w:pPr>
            <w:pStyle w:val="AONormal8R"/>
          </w:pPr>
        </w:p>
      </w:tc>
    </w:tr>
  </w:tbl>
  <w:p w:rsidR="00693793" w:rsidRDefault="00693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C3" w:rsidRPr="00920631" w:rsidRDefault="00657AC3" w:rsidP="001E7139">
      <w:r w:rsidRPr="00920631">
        <w:separator/>
      </w:r>
    </w:p>
  </w:footnote>
  <w:footnote w:type="continuationSeparator" w:id="0">
    <w:p w:rsidR="00657AC3" w:rsidRPr="00920631" w:rsidRDefault="00657AC3" w:rsidP="001E7139">
      <w:r w:rsidRPr="00920631">
        <w:continuationSeparator/>
      </w:r>
    </w:p>
  </w:footnote>
  <w:footnote w:id="1">
    <w:p w:rsidR="00693793" w:rsidRPr="00E2062D" w:rsidRDefault="00657AC3" w:rsidP="00776328">
      <w:pPr>
        <w:pStyle w:val="FootnoteText"/>
        <w:rPr>
          <w:lang w:val="en-US"/>
        </w:rPr>
      </w:pPr>
      <w:r>
        <w:rPr>
          <w:rStyle w:val="FootnoteReference"/>
        </w:rPr>
        <w:footnoteRef/>
      </w:r>
      <w:r>
        <w:t xml:space="preserve"> </w:t>
      </w:r>
      <w:r>
        <w:rPr>
          <w:lang w:val="en-US"/>
        </w:rPr>
        <w:t xml:space="preserve">Only relevant if the </w:t>
      </w:r>
      <w:r>
        <w:rPr>
          <w:lang w:val="en-US"/>
        </w:rPr>
        <w:t>Adopting Party is a Non-Conformed Party.</w:t>
      </w:r>
    </w:p>
  </w:footnote>
  <w:footnote w:id="2">
    <w:p w:rsidR="00693793" w:rsidRDefault="00657AC3" w:rsidP="00EF3BC0">
      <w:pPr>
        <w:pStyle w:val="FootnoteText"/>
        <w:ind w:left="0" w:firstLine="0"/>
      </w:pPr>
      <w:r>
        <w:rPr>
          <w:rStyle w:val="FootnoteReference"/>
        </w:rPr>
        <w:footnoteRef/>
      </w:r>
      <w:r>
        <w:t xml:space="preserve"> Specify legal name of Adopting Party. If you wish to adopt this Protocol in respect of a particular branch only, you must specify this branch as the Adopting Party. A separate Adoption Letter is required for each branch you wish to adopt the Protocol in r</w:t>
      </w:r>
      <w:r>
        <w:t>espect of, save that if you do not specify a branch, you will be deemed to adopt this Protocol in respect of the entity named as the Adopting Party, with the option to act in respect of a given branch of such entity only by specifying such branch in the re</w:t>
      </w:r>
      <w:r>
        <w:t>levant Transition Notice.</w:t>
      </w:r>
    </w:p>
    <w:p w:rsidR="00693793" w:rsidRDefault="00693793" w:rsidP="00562466">
      <w:pPr>
        <w:pStyle w:val="FootnoteText"/>
      </w:pPr>
    </w:p>
    <w:p w:rsidR="00693793" w:rsidRDefault="00657AC3" w:rsidP="009D4C05">
      <w:pPr>
        <w:pStyle w:val="FootnoteText"/>
        <w:ind w:left="0" w:firstLine="0"/>
      </w:pPr>
      <w:r>
        <w:t>If you are an Agent and act on behalf of multiple Principals, you may indicate the following in the signature block: “[Investment/Asset Manager/Trader], acting on behalf of all the Principals listed in the relevant Original GUA e</w:t>
      </w:r>
      <w:r>
        <w:t>ntered into between it (as Agent) and the other relevant Adopting Parties”. If such a signature block is used, a separate Adoption Letter for each Principal does not need to be submitted to FIA Tech and no specific names of Principals will be publicly disc</w:t>
      </w:r>
      <w:r>
        <w:t>losed on the FIA website in connection with this Protocol.</w:t>
      </w:r>
    </w:p>
    <w:p w:rsidR="00693793" w:rsidRPr="00562466" w:rsidRDefault="00693793" w:rsidP="00562466">
      <w:pPr>
        <w:pStyle w:val="FootnoteText"/>
        <w:ind w:left="0" w:firstLine="0"/>
      </w:pPr>
    </w:p>
  </w:footnote>
  <w:footnote w:id="3">
    <w:p w:rsidR="00693793" w:rsidRPr="00D10D2B" w:rsidRDefault="00657AC3" w:rsidP="00416025">
      <w:pPr>
        <w:pStyle w:val="FootnoteText"/>
        <w:rPr>
          <w:lang w:val="en-US"/>
        </w:rPr>
      </w:pPr>
      <w:r>
        <w:rPr>
          <w:rStyle w:val="FootnoteReference"/>
        </w:rPr>
        <w:footnoteRef/>
      </w:r>
      <w:r>
        <w:t xml:space="preserve"> </w:t>
      </w:r>
      <w:r>
        <w:rPr>
          <w:lang w:val="en-US"/>
        </w:rPr>
        <w:t>Use if party which is sending Rejection Notice is a Non-Conformed Party.</w:t>
      </w:r>
    </w:p>
  </w:footnote>
  <w:footnote w:id="4">
    <w:p w:rsidR="00693793" w:rsidRDefault="00657AC3" w:rsidP="00FE3E3E">
      <w:pPr>
        <w:pStyle w:val="FootnoteText"/>
        <w:ind w:left="0" w:firstLine="0"/>
      </w:pPr>
      <w:r>
        <w:rPr>
          <w:rStyle w:val="FootnoteReference"/>
        </w:rPr>
        <w:footnoteRef/>
      </w:r>
      <w:r>
        <w:t xml:space="preserve"> Specify legal name of party sending the Rejection Notice. If you adopted this Protocol in respect of a particular branch or branches only, you must specify the relevant branch as the Adopting Party sending the Rejection Notice. If you did not adopt this P</w:t>
      </w:r>
      <w:r>
        <w:t>rotocol in respect of a particular branch or branches, you do not need to specify the relevant branch as the Adopting Party sending the Rejection Notice.</w:t>
      </w:r>
    </w:p>
    <w:p w:rsidR="00693793" w:rsidRDefault="00693793" w:rsidP="00416025">
      <w:pPr>
        <w:pStyle w:val="FootnoteText"/>
      </w:pPr>
    </w:p>
    <w:p w:rsidR="00693793" w:rsidRPr="00562466" w:rsidRDefault="00657AC3" w:rsidP="00416025">
      <w:pPr>
        <w:pStyle w:val="FootnoteText"/>
        <w:ind w:left="0" w:firstLine="0"/>
      </w:pPr>
      <w:r>
        <w:t>If you are an Agent and act on behalf of multiple Principals, you may indicate the following in the s</w:t>
      </w:r>
      <w:r>
        <w:t>ignature block: “[Investment/Asset Manager/Trader], acting on behalf of all the Principals listed in the relevant Original GUA entered into between it (as Agent) and the other relevant Adopting Parties”. If such a signature block is used, a separate Reject</w:t>
      </w:r>
      <w:r>
        <w:t>ion Notice for each Principal does not need to be submitted to FIA Tech and no specific names of Principals will be publicly disclosed on the FIA website in connection with this Protocol.</w:t>
      </w:r>
    </w:p>
  </w:footnote>
  <w:footnote w:id="5">
    <w:p w:rsidR="00693793" w:rsidRDefault="00657AC3" w:rsidP="00FE3E3E">
      <w:pPr>
        <w:pStyle w:val="FootnoteText"/>
        <w:ind w:left="0" w:firstLine="0"/>
      </w:pPr>
      <w:r>
        <w:rPr>
          <w:rStyle w:val="FootnoteReference"/>
        </w:rPr>
        <w:footnoteRef/>
      </w:r>
      <w:r>
        <w:t xml:space="preserve"> Specify legal name of Adopting Party.</w:t>
      </w:r>
      <w:r w:rsidRPr="00FE3E3E">
        <w:t xml:space="preserve"> </w:t>
      </w:r>
      <w:r>
        <w:t>If you adopted this Protocol</w:t>
      </w:r>
      <w:r>
        <w:t xml:space="preserve"> in respect of a particular branch or branches only, you must specify the relevant branch as the Adopting Party sending the Revocation Notice. If you did not adopt this Protocol in respect of a particular branch or branches, you do not need to specify the </w:t>
      </w:r>
      <w:r>
        <w:t>relevant branch as the Adopting Party sending the Revocation Notice.</w:t>
      </w:r>
    </w:p>
    <w:p w:rsidR="00693793" w:rsidRDefault="00693793" w:rsidP="002E4B7B">
      <w:pPr>
        <w:pStyle w:val="FootnoteText"/>
      </w:pPr>
    </w:p>
    <w:p w:rsidR="00693793" w:rsidRPr="00562466" w:rsidRDefault="00657AC3" w:rsidP="002E4B7B">
      <w:pPr>
        <w:pStyle w:val="FootnoteText"/>
        <w:ind w:left="0" w:firstLine="0"/>
      </w:pPr>
      <w:r>
        <w:t>If you are an Agent and act on behalf of multiple Principals, you may indicate the following in the signature block: “[Investment/Asset Manager/Trader], acting on behalf of all the Princ</w:t>
      </w:r>
      <w:r>
        <w:t>ipals listed in the relevant Original GUA entered into between it (as Agent) and the other relevant Adopting Parties”. If such a signature block is used, a separate Revocation Notice for each Principal does not need to be submitted to FIA Tech and no speci</w:t>
      </w:r>
      <w:r>
        <w:t>fic names of Principals will be publicly disclosed on the FIA website in connection with this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93" w:rsidRPr="00E35918" w:rsidRDefault="00657AC3" w:rsidP="00213910">
    <w:pPr>
      <w:pStyle w:val="AONormal8L"/>
      <w:rPr>
        <w:b/>
        <w:lang w:val="en-US"/>
      </w:rPr>
    </w:pPr>
    <w:r>
      <w:rPr>
        <w:b/>
        <w:lang w:val="en-US"/>
      </w:rPr>
      <w:t>FINAL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F16D44" w:rsidTr="005D5CB3">
      <w:tc>
        <w:tcPr>
          <w:tcW w:w="9854" w:type="dxa"/>
        </w:tcPr>
        <w:bookmarkStart w:id="34" w:name="bmkHeaderPrimaryDoc"/>
        <w:p w:rsidR="00693793" w:rsidRDefault="00657AC3" w:rsidP="005D5CB3">
          <w:pPr>
            <w:pStyle w:val="AONormal8LBold"/>
          </w:pPr>
          <w:r>
            <w:fldChar w:fldCharType="begin"/>
          </w:r>
          <w:r>
            <w:instrText xml:space="preserve"> DOCPROPERTY  cpHeaderText </w:instrText>
          </w:r>
          <w:r>
            <w:fldChar w:fldCharType="separate"/>
          </w:r>
          <w:r w:rsidR="003843EB">
            <w:t xml:space="preserve"> </w:t>
          </w:r>
          <w:r>
            <w:fldChar w:fldCharType="end"/>
          </w:r>
        </w:p>
      </w:tc>
    </w:tr>
    <w:bookmarkEnd w:id="34"/>
  </w:tbl>
  <w:p w:rsidR="00693793" w:rsidRDefault="00693793"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75610F3"/>
    <w:multiLevelType w:val="hybridMultilevel"/>
    <w:tmpl w:val="C6565CB0"/>
    <w:lvl w:ilvl="0" w:tplc="0BECCCCE">
      <w:start w:val="1"/>
      <w:numFmt w:val="lowerRoman"/>
      <w:lvlText w:val="(%1)"/>
      <w:lvlJc w:val="left"/>
      <w:pPr>
        <w:ind w:left="2160" w:hanging="360"/>
      </w:pPr>
      <w:rPr>
        <w:rFonts w:hint="default"/>
      </w:rPr>
    </w:lvl>
    <w:lvl w:ilvl="1" w:tplc="79563C4A" w:tentative="1">
      <w:start w:val="1"/>
      <w:numFmt w:val="lowerLetter"/>
      <w:lvlText w:val="%2."/>
      <w:lvlJc w:val="left"/>
      <w:pPr>
        <w:ind w:left="2880" w:hanging="360"/>
      </w:pPr>
    </w:lvl>
    <w:lvl w:ilvl="2" w:tplc="5E764250" w:tentative="1">
      <w:start w:val="1"/>
      <w:numFmt w:val="lowerRoman"/>
      <w:lvlText w:val="%3."/>
      <w:lvlJc w:val="right"/>
      <w:pPr>
        <w:ind w:left="3600" w:hanging="180"/>
      </w:pPr>
    </w:lvl>
    <w:lvl w:ilvl="3" w:tplc="774E6DB4" w:tentative="1">
      <w:start w:val="1"/>
      <w:numFmt w:val="decimal"/>
      <w:lvlText w:val="%4."/>
      <w:lvlJc w:val="left"/>
      <w:pPr>
        <w:ind w:left="4320" w:hanging="360"/>
      </w:pPr>
    </w:lvl>
    <w:lvl w:ilvl="4" w:tplc="07E8C074" w:tentative="1">
      <w:start w:val="1"/>
      <w:numFmt w:val="lowerLetter"/>
      <w:lvlText w:val="%5."/>
      <w:lvlJc w:val="left"/>
      <w:pPr>
        <w:ind w:left="5040" w:hanging="360"/>
      </w:pPr>
    </w:lvl>
    <w:lvl w:ilvl="5" w:tplc="9228B642" w:tentative="1">
      <w:start w:val="1"/>
      <w:numFmt w:val="lowerRoman"/>
      <w:lvlText w:val="%6."/>
      <w:lvlJc w:val="right"/>
      <w:pPr>
        <w:ind w:left="5760" w:hanging="180"/>
      </w:pPr>
    </w:lvl>
    <w:lvl w:ilvl="6" w:tplc="97786EA2" w:tentative="1">
      <w:start w:val="1"/>
      <w:numFmt w:val="decimal"/>
      <w:lvlText w:val="%7."/>
      <w:lvlJc w:val="left"/>
      <w:pPr>
        <w:ind w:left="6480" w:hanging="360"/>
      </w:pPr>
    </w:lvl>
    <w:lvl w:ilvl="7" w:tplc="B69AB5D0" w:tentative="1">
      <w:start w:val="1"/>
      <w:numFmt w:val="lowerLetter"/>
      <w:lvlText w:val="%8."/>
      <w:lvlJc w:val="left"/>
      <w:pPr>
        <w:ind w:left="7200" w:hanging="360"/>
      </w:pPr>
    </w:lvl>
    <w:lvl w:ilvl="8" w:tplc="76AAD41C" w:tentative="1">
      <w:start w:val="1"/>
      <w:numFmt w:val="lowerRoman"/>
      <w:lvlText w:val="%9."/>
      <w:lvlJc w:val="right"/>
      <w:pPr>
        <w:ind w:left="7920" w:hanging="180"/>
      </w:pPr>
    </w:lvl>
  </w:abstractNum>
  <w:abstractNum w:abstractNumId="5"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D3E480A2"/>
    <w:name w:val="AOGen2"/>
    <w:lvl w:ilvl="0">
      <w:start w:val="1"/>
      <w:numFmt w:val="decimal"/>
      <w:pStyle w:val="AOGenNum2"/>
      <w:lvlText w:val="%1."/>
      <w:lvlJc w:val="left"/>
      <w:pPr>
        <w:tabs>
          <w:tab w:val="num" w:pos="720"/>
        </w:tabs>
        <w:ind w:left="720" w:hanging="720"/>
      </w:pPr>
      <w:rPr>
        <w:rFonts w:hint="default"/>
      </w:rPr>
    </w:lvl>
    <w:lvl w:ilvl="1">
      <w:start w:val="1"/>
      <w:numFmt w:val="decimal"/>
      <w:pStyle w:val="AOGenNum2Para"/>
      <w:lvlText w:val="%1.%2"/>
      <w:lvlJc w:val="left"/>
      <w:pPr>
        <w:tabs>
          <w:tab w:val="num" w:pos="720"/>
        </w:tabs>
        <w:ind w:left="720" w:hanging="720"/>
      </w:pPr>
      <w:rPr>
        <w:rFonts w:hint="default"/>
      </w:rPr>
    </w:lvl>
    <w:lvl w:ilvl="2">
      <w:start w:val="1"/>
      <w:numFmt w:val="lowerLetter"/>
      <w:pStyle w:val="AOGenNum2List"/>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8"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74E03EC4"/>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b w:val="0"/>
        <w:i w:val="0"/>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54712C51"/>
    <w:multiLevelType w:val="hybridMultilevel"/>
    <w:tmpl w:val="BB7036EE"/>
    <w:lvl w:ilvl="0" w:tplc="581EE66A">
      <w:start w:val="1"/>
      <w:numFmt w:val="lowerLetter"/>
      <w:lvlText w:val="%1)"/>
      <w:lvlJc w:val="left"/>
      <w:pPr>
        <w:ind w:left="1440" w:hanging="360"/>
      </w:pPr>
    </w:lvl>
    <w:lvl w:ilvl="1" w:tplc="04C8DE94" w:tentative="1">
      <w:start w:val="1"/>
      <w:numFmt w:val="lowerLetter"/>
      <w:lvlText w:val="%2."/>
      <w:lvlJc w:val="left"/>
      <w:pPr>
        <w:ind w:left="2160" w:hanging="360"/>
      </w:pPr>
    </w:lvl>
    <w:lvl w:ilvl="2" w:tplc="4C9A05EC" w:tentative="1">
      <w:start w:val="1"/>
      <w:numFmt w:val="lowerRoman"/>
      <w:lvlText w:val="%3."/>
      <w:lvlJc w:val="right"/>
      <w:pPr>
        <w:ind w:left="2880" w:hanging="180"/>
      </w:pPr>
    </w:lvl>
    <w:lvl w:ilvl="3" w:tplc="84345C46" w:tentative="1">
      <w:start w:val="1"/>
      <w:numFmt w:val="decimal"/>
      <w:lvlText w:val="%4."/>
      <w:lvlJc w:val="left"/>
      <w:pPr>
        <w:ind w:left="3600" w:hanging="360"/>
      </w:pPr>
    </w:lvl>
    <w:lvl w:ilvl="4" w:tplc="4936EE1A" w:tentative="1">
      <w:start w:val="1"/>
      <w:numFmt w:val="lowerLetter"/>
      <w:lvlText w:val="%5."/>
      <w:lvlJc w:val="left"/>
      <w:pPr>
        <w:ind w:left="4320" w:hanging="360"/>
      </w:pPr>
    </w:lvl>
    <w:lvl w:ilvl="5" w:tplc="F62CBAD2" w:tentative="1">
      <w:start w:val="1"/>
      <w:numFmt w:val="lowerRoman"/>
      <w:lvlText w:val="%6."/>
      <w:lvlJc w:val="right"/>
      <w:pPr>
        <w:ind w:left="5040" w:hanging="180"/>
      </w:pPr>
    </w:lvl>
    <w:lvl w:ilvl="6" w:tplc="8042E62C" w:tentative="1">
      <w:start w:val="1"/>
      <w:numFmt w:val="decimal"/>
      <w:lvlText w:val="%7."/>
      <w:lvlJc w:val="left"/>
      <w:pPr>
        <w:ind w:left="5760" w:hanging="360"/>
      </w:pPr>
    </w:lvl>
    <w:lvl w:ilvl="7" w:tplc="B37C37FA" w:tentative="1">
      <w:start w:val="1"/>
      <w:numFmt w:val="lowerLetter"/>
      <w:lvlText w:val="%8."/>
      <w:lvlJc w:val="left"/>
      <w:pPr>
        <w:ind w:left="6480" w:hanging="360"/>
      </w:pPr>
    </w:lvl>
    <w:lvl w:ilvl="8" w:tplc="D6EE0C72" w:tentative="1">
      <w:start w:val="1"/>
      <w:numFmt w:val="lowerRoman"/>
      <w:lvlText w:val="%9."/>
      <w:lvlJc w:val="right"/>
      <w:pPr>
        <w:ind w:left="7200" w:hanging="180"/>
      </w:pPr>
    </w:lvl>
  </w:abstractNum>
  <w:abstractNum w:abstractNumId="15"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8"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5"/>
  </w:num>
  <w:num w:numId="4">
    <w:abstractNumId w:val="19"/>
  </w:num>
  <w:num w:numId="5">
    <w:abstractNumId w:val="7"/>
  </w:num>
  <w:num w:numId="6">
    <w:abstractNumId w:val="9"/>
  </w:num>
  <w:num w:numId="7">
    <w:abstractNumId w:val="17"/>
  </w:num>
  <w:num w:numId="8">
    <w:abstractNumId w:val="0"/>
  </w:num>
  <w:num w:numId="9">
    <w:abstractNumId w:val="10"/>
  </w:num>
  <w:num w:numId="10">
    <w:abstractNumId w:val="6"/>
  </w:num>
  <w:num w:numId="11">
    <w:abstractNumId w:val="3"/>
  </w:num>
  <w:num w:numId="12">
    <w:abstractNumId w:val="2"/>
  </w:num>
  <w:num w:numId="13">
    <w:abstractNumId w:val="18"/>
  </w:num>
  <w:num w:numId="14">
    <w:abstractNumId w:val="8"/>
  </w:num>
  <w:num w:numId="15">
    <w:abstractNumId w:val="13"/>
  </w:num>
  <w:num w:numId="16">
    <w:abstractNumId w:val="5"/>
  </w:num>
  <w:num w:numId="17">
    <w:abstractNumId w:val="16"/>
  </w:num>
  <w:num w:numId="18">
    <w:abstractNumId w:val="1"/>
  </w:num>
  <w:num w:numId="19">
    <w:abstractNumId w:val="12"/>
  </w:num>
  <w:num w:numId="20">
    <w:abstractNumId w:val="12"/>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num>
  <w:num w:numId="34">
    <w:abstractNumId w:val="12"/>
  </w:num>
  <w:num w:numId="35">
    <w:abstractNumId w:val="12"/>
  </w:num>
  <w:num w:numId="36">
    <w:abstractNumId w:val="12"/>
    <w:lvlOverride w:ilvl="0">
      <w:startOverride w:val="4"/>
    </w:lvlOverride>
    <w:lvlOverride w:ilvl="1">
      <w:startOverride w:val="1"/>
    </w:lvlOverride>
    <w:lvlOverride w:ilvl="2">
      <w:startOverride w:val="1"/>
    </w:lvlOverride>
    <w:lvlOverride w:ilvl="3">
      <w:startOverride w:val="2"/>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4"/>
    </w:lvlOverride>
    <w:lvlOverride w:ilvl="1">
      <w:startOverride w:val="1"/>
    </w:lvlOverride>
    <w:lvlOverride w:ilvl="2">
      <w:startOverride w:val="1"/>
    </w:lvlOverride>
    <w:lvlOverride w:ilvl="3">
      <w:startOverride w:val="2"/>
    </w:lvlOverride>
    <w:lvlOverride w:ilvl="4">
      <w:startOverride w:val="2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88"/>
    <w:rsid w:val="00005789"/>
    <w:rsid w:val="0001186E"/>
    <w:rsid w:val="00021CA4"/>
    <w:rsid w:val="0002612C"/>
    <w:rsid w:val="0003563F"/>
    <w:rsid w:val="00035DF9"/>
    <w:rsid w:val="00042419"/>
    <w:rsid w:val="000520A8"/>
    <w:rsid w:val="00064F02"/>
    <w:rsid w:val="000725D6"/>
    <w:rsid w:val="0007377D"/>
    <w:rsid w:val="000811AB"/>
    <w:rsid w:val="00083181"/>
    <w:rsid w:val="00083DF8"/>
    <w:rsid w:val="000916ED"/>
    <w:rsid w:val="000C4183"/>
    <w:rsid w:val="000C4505"/>
    <w:rsid w:val="000C4E89"/>
    <w:rsid w:val="000D0702"/>
    <w:rsid w:val="000D1D0A"/>
    <w:rsid w:val="000D6C0C"/>
    <w:rsid w:val="000E266D"/>
    <w:rsid w:val="000E27A5"/>
    <w:rsid w:val="000E72BD"/>
    <w:rsid w:val="000F2F05"/>
    <w:rsid w:val="000F7A1C"/>
    <w:rsid w:val="00107D05"/>
    <w:rsid w:val="00110E34"/>
    <w:rsid w:val="001124C6"/>
    <w:rsid w:val="00113182"/>
    <w:rsid w:val="00113727"/>
    <w:rsid w:val="001327EB"/>
    <w:rsid w:val="00132A6F"/>
    <w:rsid w:val="00137C74"/>
    <w:rsid w:val="00140261"/>
    <w:rsid w:val="0016441D"/>
    <w:rsid w:val="001837F3"/>
    <w:rsid w:val="00191784"/>
    <w:rsid w:val="001935BE"/>
    <w:rsid w:val="00193EC8"/>
    <w:rsid w:val="00195839"/>
    <w:rsid w:val="001A52B1"/>
    <w:rsid w:val="001A75F3"/>
    <w:rsid w:val="001B0703"/>
    <w:rsid w:val="001B13B9"/>
    <w:rsid w:val="001B451B"/>
    <w:rsid w:val="001B634D"/>
    <w:rsid w:val="001C10B4"/>
    <w:rsid w:val="001C7F9F"/>
    <w:rsid w:val="001D2D92"/>
    <w:rsid w:val="001E7139"/>
    <w:rsid w:val="001E79DF"/>
    <w:rsid w:val="001F27A1"/>
    <w:rsid w:val="001F6E0B"/>
    <w:rsid w:val="00204027"/>
    <w:rsid w:val="00207F8C"/>
    <w:rsid w:val="00210A35"/>
    <w:rsid w:val="002123EC"/>
    <w:rsid w:val="002132DF"/>
    <w:rsid w:val="00213910"/>
    <w:rsid w:val="00220144"/>
    <w:rsid w:val="00242FA7"/>
    <w:rsid w:val="00244F4C"/>
    <w:rsid w:val="00251D49"/>
    <w:rsid w:val="00254354"/>
    <w:rsid w:val="00271270"/>
    <w:rsid w:val="00275B1D"/>
    <w:rsid w:val="00276BB9"/>
    <w:rsid w:val="00291BBF"/>
    <w:rsid w:val="00295A08"/>
    <w:rsid w:val="002A01D2"/>
    <w:rsid w:val="002A09A0"/>
    <w:rsid w:val="002A3F16"/>
    <w:rsid w:val="002A6765"/>
    <w:rsid w:val="002B04F0"/>
    <w:rsid w:val="002C0BDE"/>
    <w:rsid w:val="002D57B8"/>
    <w:rsid w:val="002D662B"/>
    <w:rsid w:val="002E00D6"/>
    <w:rsid w:val="002E0DDE"/>
    <w:rsid w:val="002E2325"/>
    <w:rsid w:val="002E4B7B"/>
    <w:rsid w:val="002F0F14"/>
    <w:rsid w:val="002F14BC"/>
    <w:rsid w:val="002F7B39"/>
    <w:rsid w:val="00315D49"/>
    <w:rsid w:val="003347A2"/>
    <w:rsid w:val="003350B3"/>
    <w:rsid w:val="0033682D"/>
    <w:rsid w:val="00336A32"/>
    <w:rsid w:val="00337AFA"/>
    <w:rsid w:val="0034658B"/>
    <w:rsid w:val="003471F2"/>
    <w:rsid w:val="00362CC3"/>
    <w:rsid w:val="003654D2"/>
    <w:rsid w:val="00371BDB"/>
    <w:rsid w:val="00373C61"/>
    <w:rsid w:val="00375A6D"/>
    <w:rsid w:val="0038069C"/>
    <w:rsid w:val="003813A3"/>
    <w:rsid w:val="003843EB"/>
    <w:rsid w:val="00391617"/>
    <w:rsid w:val="0039586E"/>
    <w:rsid w:val="003A2E53"/>
    <w:rsid w:val="003A6F2A"/>
    <w:rsid w:val="003C5503"/>
    <w:rsid w:val="003C67F5"/>
    <w:rsid w:val="003D7AA2"/>
    <w:rsid w:val="003E61FD"/>
    <w:rsid w:val="003F1695"/>
    <w:rsid w:val="003F6FC9"/>
    <w:rsid w:val="0041218F"/>
    <w:rsid w:val="004149B1"/>
    <w:rsid w:val="00416025"/>
    <w:rsid w:val="00430D6A"/>
    <w:rsid w:val="00431851"/>
    <w:rsid w:val="00432A6C"/>
    <w:rsid w:val="00434BDF"/>
    <w:rsid w:val="00440C96"/>
    <w:rsid w:val="00441789"/>
    <w:rsid w:val="00450D51"/>
    <w:rsid w:val="00453D10"/>
    <w:rsid w:val="0045533C"/>
    <w:rsid w:val="00463113"/>
    <w:rsid w:val="004643C5"/>
    <w:rsid w:val="00465408"/>
    <w:rsid w:val="00470EC5"/>
    <w:rsid w:val="0047162F"/>
    <w:rsid w:val="00473CDE"/>
    <w:rsid w:val="00480700"/>
    <w:rsid w:val="00483A4F"/>
    <w:rsid w:val="00492903"/>
    <w:rsid w:val="004979DA"/>
    <w:rsid w:val="004A083F"/>
    <w:rsid w:val="004A2D19"/>
    <w:rsid w:val="004A6489"/>
    <w:rsid w:val="004B39A3"/>
    <w:rsid w:val="004B6B6B"/>
    <w:rsid w:val="004C587E"/>
    <w:rsid w:val="004E3FFA"/>
    <w:rsid w:val="004F1D33"/>
    <w:rsid w:val="00500EA0"/>
    <w:rsid w:val="00501E4E"/>
    <w:rsid w:val="00514279"/>
    <w:rsid w:val="005232D6"/>
    <w:rsid w:val="00523D2F"/>
    <w:rsid w:val="005244EE"/>
    <w:rsid w:val="00527789"/>
    <w:rsid w:val="00530000"/>
    <w:rsid w:val="00532C2F"/>
    <w:rsid w:val="00536FBB"/>
    <w:rsid w:val="005426DD"/>
    <w:rsid w:val="00546219"/>
    <w:rsid w:val="005544A1"/>
    <w:rsid w:val="005579C4"/>
    <w:rsid w:val="00560B12"/>
    <w:rsid w:val="00562466"/>
    <w:rsid w:val="00571212"/>
    <w:rsid w:val="005765BC"/>
    <w:rsid w:val="0057743A"/>
    <w:rsid w:val="005846E9"/>
    <w:rsid w:val="00585F78"/>
    <w:rsid w:val="005905A4"/>
    <w:rsid w:val="00590E7B"/>
    <w:rsid w:val="00597A74"/>
    <w:rsid w:val="005A2AAA"/>
    <w:rsid w:val="005B02D0"/>
    <w:rsid w:val="005B61BE"/>
    <w:rsid w:val="005C0DC3"/>
    <w:rsid w:val="005C23FA"/>
    <w:rsid w:val="005C40C0"/>
    <w:rsid w:val="005C5003"/>
    <w:rsid w:val="005C595A"/>
    <w:rsid w:val="005C7416"/>
    <w:rsid w:val="005C78D2"/>
    <w:rsid w:val="005D0E90"/>
    <w:rsid w:val="005D16AE"/>
    <w:rsid w:val="005D4363"/>
    <w:rsid w:val="005D58B8"/>
    <w:rsid w:val="005D5A20"/>
    <w:rsid w:val="005D5CB3"/>
    <w:rsid w:val="005E2761"/>
    <w:rsid w:val="005E5E8C"/>
    <w:rsid w:val="005E68B9"/>
    <w:rsid w:val="005F3FA9"/>
    <w:rsid w:val="005F4062"/>
    <w:rsid w:val="00603322"/>
    <w:rsid w:val="006111FC"/>
    <w:rsid w:val="00612D35"/>
    <w:rsid w:val="00617451"/>
    <w:rsid w:val="006207FD"/>
    <w:rsid w:val="006214D9"/>
    <w:rsid w:val="00624BE1"/>
    <w:rsid w:val="00624F17"/>
    <w:rsid w:val="00630AD0"/>
    <w:rsid w:val="00646121"/>
    <w:rsid w:val="00647D0F"/>
    <w:rsid w:val="00652424"/>
    <w:rsid w:val="0065728B"/>
    <w:rsid w:val="00657582"/>
    <w:rsid w:val="00657AC3"/>
    <w:rsid w:val="006611CB"/>
    <w:rsid w:val="00671FCC"/>
    <w:rsid w:val="00673C29"/>
    <w:rsid w:val="006752F8"/>
    <w:rsid w:val="006756E7"/>
    <w:rsid w:val="006814CB"/>
    <w:rsid w:val="00682394"/>
    <w:rsid w:val="0068599B"/>
    <w:rsid w:val="00686EE7"/>
    <w:rsid w:val="00686EFF"/>
    <w:rsid w:val="006916F9"/>
    <w:rsid w:val="00692C73"/>
    <w:rsid w:val="00692D04"/>
    <w:rsid w:val="00693793"/>
    <w:rsid w:val="00693AC0"/>
    <w:rsid w:val="00693BE2"/>
    <w:rsid w:val="006A39CA"/>
    <w:rsid w:val="006A4B55"/>
    <w:rsid w:val="006A5AA0"/>
    <w:rsid w:val="006B537B"/>
    <w:rsid w:val="006B5F0E"/>
    <w:rsid w:val="006B6B69"/>
    <w:rsid w:val="006C3282"/>
    <w:rsid w:val="006C6D54"/>
    <w:rsid w:val="006D01E7"/>
    <w:rsid w:val="006D3758"/>
    <w:rsid w:val="006D426B"/>
    <w:rsid w:val="006E22D6"/>
    <w:rsid w:val="006E7E8E"/>
    <w:rsid w:val="006F2421"/>
    <w:rsid w:val="006F2B00"/>
    <w:rsid w:val="006F4DD9"/>
    <w:rsid w:val="007004C3"/>
    <w:rsid w:val="00704504"/>
    <w:rsid w:val="00710FD6"/>
    <w:rsid w:val="0071254B"/>
    <w:rsid w:val="007130EF"/>
    <w:rsid w:val="007133D6"/>
    <w:rsid w:val="007153ED"/>
    <w:rsid w:val="00716B52"/>
    <w:rsid w:val="007239D8"/>
    <w:rsid w:val="00730573"/>
    <w:rsid w:val="00733C6E"/>
    <w:rsid w:val="00736696"/>
    <w:rsid w:val="00743265"/>
    <w:rsid w:val="00747F91"/>
    <w:rsid w:val="00750B6D"/>
    <w:rsid w:val="00753029"/>
    <w:rsid w:val="00753867"/>
    <w:rsid w:val="0075483E"/>
    <w:rsid w:val="007661E4"/>
    <w:rsid w:val="00767728"/>
    <w:rsid w:val="0077287D"/>
    <w:rsid w:val="007757B9"/>
    <w:rsid w:val="00776328"/>
    <w:rsid w:val="007814BD"/>
    <w:rsid w:val="0079784A"/>
    <w:rsid w:val="007B44D0"/>
    <w:rsid w:val="007B464F"/>
    <w:rsid w:val="007C57CC"/>
    <w:rsid w:val="007C63AF"/>
    <w:rsid w:val="007D04F4"/>
    <w:rsid w:val="007D0E86"/>
    <w:rsid w:val="007D4694"/>
    <w:rsid w:val="007D75EC"/>
    <w:rsid w:val="007E0BC3"/>
    <w:rsid w:val="007E1672"/>
    <w:rsid w:val="007E5D37"/>
    <w:rsid w:val="007E7B27"/>
    <w:rsid w:val="007F47B8"/>
    <w:rsid w:val="007F65F8"/>
    <w:rsid w:val="008043A7"/>
    <w:rsid w:val="00817F08"/>
    <w:rsid w:val="008222B2"/>
    <w:rsid w:val="00822A1E"/>
    <w:rsid w:val="00831F01"/>
    <w:rsid w:val="00832C24"/>
    <w:rsid w:val="008660EC"/>
    <w:rsid w:val="00870283"/>
    <w:rsid w:val="008837A5"/>
    <w:rsid w:val="00887069"/>
    <w:rsid w:val="0088777A"/>
    <w:rsid w:val="008878F3"/>
    <w:rsid w:val="00887904"/>
    <w:rsid w:val="00893220"/>
    <w:rsid w:val="00897906"/>
    <w:rsid w:val="008A33C1"/>
    <w:rsid w:val="008A7473"/>
    <w:rsid w:val="008B1C8F"/>
    <w:rsid w:val="008B674B"/>
    <w:rsid w:val="008B74CB"/>
    <w:rsid w:val="008C136D"/>
    <w:rsid w:val="008C14D4"/>
    <w:rsid w:val="008C1A46"/>
    <w:rsid w:val="008D7B8F"/>
    <w:rsid w:val="008E0A09"/>
    <w:rsid w:val="008E2E94"/>
    <w:rsid w:val="008E5A66"/>
    <w:rsid w:val="008F2120"/>
    <w:rsid w:val="008F6203"/>
    <w:rsid w:val="008F68D8"/>
    <w:rsid w:val="00902222"/>
    <w:rsid w:val="009029FE"/>
    <w:rsid w:val="00920631"/>
    <w:rsid w:val="009229F3"/>
    <w:rsid w:val="00923654"/>
    <w:rsid w:val="00923A41"/>
    <w:rsid w:val="00925AE6"/>
    <w:rsid w:val="009311E8"/>
    <w:rsid w:val="00933271"/>
    <w:rsid w:val="00937097"/>
    <w:rsid w:val="009559E6"/>
    <w:rsid w:val="00960F52"/>
    <w:rsid w:val="00961FAC"/>
    <w:rsid w:val="009650EF"/>
    <w:rsid w:val="009652A7"/>
    <w:rsid w:val="00973E66"/>
    <w:rsid w:val="009762DB"/>
    <w:rsid w:val="00983F7F"/>
    <w:rsid w:val="00987338"/>
    <w:rsid w:val="0099451C"/>
    <w:rsid w:val="009A52C5"/>
    <w:rsid w:val="009A6A8E"/>
    <w:rsid w:val="009B179A"/>
    <w:rsid w:val="009B28AE"/>
    <w:rsid w:val="009C029F"/>
    <w:rsid w:val="009D20EB"/>
    <w:rsid w:val="009D39D2"/>
    <w:rsid w:val="009D4C05"/>
    <w:rsid w:val="009E0C49"/>
    <w:rsid w:val="009E28B4"/>
    <w:rsid w:val="009F7137"/>
    <w:rsid w:val="00A01C87"/>
    <w:rsid w:val="00A033EF"/>
    <w:rsid w:val="00A070A5"/>
    <w:rsid w:val="00A074CD"/>
    <w:rsid w:val="00A132DC"/>
    <w:rsid w:val="00A175F4"/>
    <w:rsid w:val="00A279B2"/>
    <w:rsid w:val="00A30849"/>
    <w:rsid w:val="00A30A03"/>
    <w:rsid w:val="00A36BD9"/>
    <w:rsid w:val="00A36FF3"/>
    <w:rsid w:val="00A511BE"/>
    <w:rsid w:val="00A570D8"/>
    <w:rsid w:val="00A5730C"/>
    <w:rsid w:val="00A60CC9"/>
    <w:rsid w:val="00A66198"/>
    <w:rsid w:val="00A701C2"/>
    <w:rsid w:val="00A71622"/>
    <w:rsid w:val="00A76A73"/>
    <w:rsid w:val="00A81CDB"/>
    <w:rsid w:val="00A823E9"/>
    <w:rsid w:val="00A825D1"/>
    <w:rsid w:val="00A845BF"/>
    <w:rsid w:val="00A9209A"/>
    <w:rsid w:val="00A95043"/>
    <w:rsid w:val="00AA121C"/>
    <w:rsid w:val="00AA38CD"/>
    <w:rsid w:val="00AB434B"/>
    <w:rsid w:val="00AB5DEC"/>
    <w:rsid w:val="00AC7B52"/>
    <w:rsid w:val="00AD06BC"/>
    <w:rsid w:val="00AD7AF1"/>
    <w:rsid w:val="00AE3639"/>
    <w:rsid w:val="00AE466C"/>
    <w:rsid w:val="00B10EB5"/>
    <w:rsid w:val="00B1321E"/>
    <w:rsid w:val="00B145F7"/>
    <w:rsid w:val="00B15851"/>
    <w:rsid w:val="00B240B2"/>
    <w:rsid w:val="00B25A69"/>
    <w:rsid w:val="00B31BCA"/>
    <w:rsid w:val="00B5056E"/>
    <w:rsid w:val="00B508C8"/>
    <w:rsid w:val="00B5497D"/>
    <w:rsid w:val="00B6219F"/>
    <w:rsid w:val="00B70AA5"/>
    <w:rsid w:val="00B7495E"/>
    <w:rsid w:val="00B779E5"/>
    <w:rsid w:val="00B77CB3"/>
    <w:rsid w:val="00B877DD"/>
    <w:rsid w:val="00B91F56"/>
    <w:rsid w:val="00B92122"/>
    <w:rsid w:val="00B93808"/>
    <w:rsid w:val="00B9713D"/>
    <w:rsid w:val="00BA05AB"/>
    <w:rsid w:val="00BA2046"/>
    <w:rsid w:val="00BA6B05"/>
    <w:rsid w:val="00BB07C3"/>
    <w:rsid w:val="00BB0EC0"/>
    <w:rsid w:val="00BB18C4"/>
    <w:rsid w:val="00BB3F01"/>
    <w:rsid w:val="00BB7754"/>
    <w:rsid w:val="00BC0964"/>
    <w:rsid w:val="00BC21EC"/>
    <w:rsid w:val="00BC4591"/>
    <w:rsid w:val="00BC4743"/>
    <w:rsid w:val="00BD28C8"/>
    <w:rsid w:val="00BD5FB1"/>
    <w:rsid w:val="00BD6B1C"/>
    <w:rsid w:val="00BD77DF"/>
    <w:rsid w:val="00BE157D"/>
    <w:rsid w:val="00BE2502"/>
    <w:rsid w:val="00BE3340"/>
    <w:rsid w:val="00BF1C21"/>
    <w:rsid w:val="00C00A38"/>
    <w:rsid w:val="00C06C3F"/>
    <w:rsid w:val="00C128AF"/>
    <w:rsid w:val="00C15112"/>
    <w:rsid w:val="00C24CB7"/>
    <w:rsid w:val="00C2524B"/>
    <w:rsid w:val="00C26878"/>
    <w:rsid w:val="00C27C6D"/>
    <w:rsid w:val="00C302B8"/>
    <w:rsid w:val="00C4234B"/>
    <w:rsid w:val="00C45796"/>
    <w:rsid w:val="00C45DEA"/>
    <w:rsid w:val="00C46506"/>
    <w:rsid w:val="00C51373"/>
    <w:rsid w:val="00C541B5"/>
    <w:rsid w:val="00C56EF5"/>
    <w:rsid w:val="00C574C9"/>
    <w:rsid w:val="00C60374"/>
    <w:rsid w:val="00C61EFB"/>
    <w:rsid w:val="00C6594B"/>
    <w:rsid w:val="00C71F56"/>
    <w:rsid w:val="00C72E3B"/>
    <w:rsid w:val="00C7666D"/>
    <w:rsid w:val="00C77476"/>
    <w:rsid w:val="00C91420"/>
    <w:rsid w:val="00C91526"/>
    <w:rsid w:val="00C92F3C"/>
    <w:rsid w:val="00C932E8"/>
    <w:rsid w:val="00C96883"/>
    <w:rsid w:val="00CA075B"/>
    <w:rsid w:val="00CA1C95"/>
    <w:rsid w:val="00CA2C1F"/>
    <w:rsid w:val="00CA2F51"/>
    <w:rsid w:val="00CA39BF"/>
    <w:rsid w:val="00CA46AA"/>
    <w:rsid w:val="00CA6867"/>
    <w:rsid w:val="00CB0174"/>
    <w:rsid w:val="00CB4643"/>
    <w:rsid w:val="00CC19DE"/>
    <w:rsid w:val="00CC1A74"/>
    <w:rsid w:val="00CD74E0"/>
    <w:rsid w:val="00CE0998"/>
    <w:rsid w:val="00CE1332"/>
    <w:rsid w:val="00CE6CF8"/>
    <w:rsid w:val="00CE7806"/>
    <w:rsid w:val="00CF2E34"/>
    <w:rsid w:val="00CF3B42"/>
    <w:rsid w:val="00CF5DCB"/>
    <w:rsid w:val="00D0320B"/>
    <w:rsid w:val="00D03DDB"/>
    <w:rsid w:val="00D06216"/>
    <w:rsid w:val="00D10D2B"/>
    <w:rsid w:val="00D12704"/>
    <w:rsid w:val="00D3125A"/>
    <w:rsid w:val="00D321E5"/>
    <w:rsid w:val="00D339D8"/>
    <w:rsid w:val="00D345A9"/>
    <w:rsid w:val="00D460BD"/>
    <w:rsid w:val="00D517E2"/>
    <w:rsid w:val="00D52EA1"/>
    <w:rsid w:val="00D53A44"/>
    <w:rsid w:val="00D6089E"/>
    <w:rsid w:val="00D60A12"/>
    <w:rsid w:val="00D62D7A"/>
    <w:rsid w:val="00D6711B"/>
    <w:rsid w:val="00D71149"/>
    <w:rsid w:val="00D72893"/>
    <w:rsid w:val="00D73060"/>
    <w:rsid w:val="00D74AEB"/>
    <w:rsid w:val="00D7582E"/>
    <w:rsid w:val="00D76785"/>
    <w:rsid w:val="00D76CB5"/>
    <w:rsid w:val="00D8098E"/>
    <w:rsid w:val="00D836DC"/>
    <w:rsid w:val="00D87A07"/>
    <w:rsid w:val="00DA4201"/>
    <w:rsid w:val="00DA4F2D"/>
    <w:rsid w:val="00DA5402"/>
    <w:rsid w:val="00DB18A5"/>
    <w:rsid w:val="00DB52F6"/>
    <w:rsid w:val="00DB6A00"/>
    <w:rsid w:val="00DC35DC"/>
    <w:rsid w:val="00DC40AB"/>
    <w:rsid w:val="00DC5AAD"/>
    <w:rsid w:val="00DC6549"/>
    <w:rsid w:val="00DC674F"/>
    <w:rsid w:val="00DD7511"/>
    <w:rsid w:val="00DE34F0"/>
    <w:rsid w:val="00DF3BF4"/>
    <w:rsid w:val="00E01C9C"/>
    <w:rsid w:val="00E03179"/>
    <w:rsid w:val="00E05622"/>
    <w:rsid w:val="00E059AC"/>
    <w:rsid w:val="00E05B81"/>
    <w:rsid w:val="00E1169A"/>
    <w:rsid w:val="00E1701C"/>
    <w:rsid w:val="00E17B23"/>
    <w:rsid w:val="00E200EF"/>
    <w:rsid w:val="00E20479"/>
    <w:rsid w:val="00E2062D"/>
    <w:rsid w:val="00E21FCE"/>
    <w:rsid w:val="00E25CEC"/>
    <w:rsid w:val="00E30C20"/>
    <w:rsid w:val="00E31FE1"/>
    <w:rsid w:val="00E35918"/>
    <w:rsid w:val="00E37866"/>
    <w:rsid w:val="00E43CDC"/>
    <w:rsid w:val="00E463EB"/>
    <w:rsid w:val="00E47FA4"/>
    <w:rsid w:val="00E51B15"/>
    <w:rsid w:val="00E5494D"/>
    <w:rsid w:val="00E600DB"/>
    <w:rsid w:val="00E615B4"/>
    <w:rsid w:val="00E65285"/>
    <w:rsid w:val="00E65E41"/>
    <w:rsid w:val="00E671FD"/>
    <w:rsid w:val="00E72405"/>
    <w:rsid w:val="00E72B91"/>
    <w:rsid w:val="00E72D84"/>
    <w:rsid w:val="00E75DB2"/>
    <w:rsid w:val="00E81B74"/>
    <w:rsid w:val="00E87649"/>
    <w:rsid w:val="00E904EB"/>
    <w:rsid w:val="00E9172D"/>
    <w:rsid w:val="00E91E9A"/>
    <w:rsid w:val="00E9516E"/>
    <w:rsid w:val="00E96655"/>
    <w:rsid w:val="00EA5A2B"/>
    <w:rsid w:val="00EA601C"/>
    <w:rsid w:val="00EB2B0E"/>
    <w:rsid w:val="00EC688A"/>
    <w:rsid w:val="00ED1E76"/>
    <w:rsid w:val="00ED3D80"/>
    <w:rsid w:val="00EE47B6"/>
    <w:rsid w:val="00EE6A29"/>
    <w:rsid w:val="00EE78A2"/>
    <w:rsid w:val="00EF1683"/>
    <w:rsid w:val="00EF3BC0"/>
    <w:rsid w:val="00EF7ABA"/>
    <w:rsid w:val="00F004CA"/>
    <w:rsid w:val="00F01CD0"/>
    <w:rsid w:val="00F102C4"/>
    <w:rsid w:val="00F14CF8"/>
    <w:rsid w:val="00F16D44"/>
    <w:rsid w:val="00F17AB9"/>
    <w:rsid w:val="00F2378E"/>
    <w:rsid w:val="00F2656C"/>
    <w:rsid w:val="00F309C7"/>
    <w:rsid w:val="00F333F7"/>
    <w:rsid w:val="00F44BCF"/>
    <w:rsid w:val="00F466E9"/>
    <w:rsid w:val="00F53B14"/>
    <w:rsid w:val="00F553A4"/>
    <w:rsid w:val="00F56F7D"/>
    <w:rsid w:val="00F62496"/>
    <w:rsid w:val="00F647A7"/>
    <w:rsid w:val="00F64CEB"/>
    <w:rsid w:val="00F65DC2"/>
    <w:rsid w:val="00F70721"/>
    <w:rsid w:val="00F714C4"/>
    <w:rsid w:val="00F71666"/>
    <w:rsid w:val="00F71888"/>
    <w:rsid w:val="00F771AA"/>
    <w:rsid w:val="00F779B7"/>
    <w:rsid w:val="00F86044"/>
    <w:rsid w:val="00F8703F"/>
    <w:rsid w:val="00F928C9"/>
    <w:rsid w:val="00F93ECA"/>
    <w:rsid w:val="00F94718"/>
    <w:rsid w:val="00FA1979"/>
    <w:rsid w:val="00FA22D6"/>
    <w:rsid w:val="00FA6016"/>
    <w:rsid w:val="00FA6788"/>
    <w:rsid w:val="00FB04D4"/>
    <w:rsid w:val="00FB05F0"/>
    <w:rsid w:val="00FB6DE2"/>
    <w:rsid w:val="00FB6F9F"/>
    <w:rsid w:val="00FC28DF"/>
    <w:rsid w:val="00FC7D47"/>
    <w:rsid w:val="00FD33F5"/>
    <w:rsid w:val="00FD4C5E"/>
    <w:rsid w:val="00FE1135"/>
    <w:rsid w:val="00FE3E3E"/>
    <w:rsid w:val="00FE5189"/>
    <w:rsid w:val="00FF21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F3E5D-4CE2-4B99-93A5-340EFDB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qFormat/>
    <w:rsid w:val="00CA6867"/>
    <w:pPr>
      <w:spacing w:line="240" w:lineRule="auto"/>
    </w:pPr>
    <w:rPr>
      <w:rFonts w:cs="Times New Roman"/>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38"/>
      </w:numPr>
      <w:outlineLvl w:val="0"/>
    </w:pPr>
    <w:rPr>
      <w:b/>
      <w:caps/>
      <w:kern w:val="28"/>
    </w:rPr>
  </w:style>
  <w:style w:type="paragraph" w:customStyle="1" w:styleId="AOHead2">
    <w:name w:val="AOHead2"/>
    <w:basedOn w:val="AOHeadings"/>
    <w:next w:val="AODocTxtL1"/>
    <w:rsid w:val="001E7139"/>
    <w:pPr>
      <w:keepNext/>
      <w:numPr>
        <w:ilvl w:val="1"/>
        <w:numId w:val="38"/>
      </w:numPr>
      <w:outlineLvl w:val="1"/>
    </w:pPr>
    <w:rPr>
      <w:b/>
    </w:rPr>
  </w:style>
  <w:style w:type="paragraph" w:customStyle="1" w:styleId="AOHead3">
    <w:name w:val="AOHead3"/>
    <w:basedOn w:val="AOHeadings"/>
    <w:next w:val="AODocTxtL2"/>
    <w:rsid w:val="001E7139"/>
    <w:pPr>
      <w:numPr>
        <w:ilvl w:val="2"/>
        <w:numId w:val="38"/>
      </w:numPr>
      <w:outlineLvl w:val="2"/>
    </w:pPr>
  </w:style>
  <w:style w:type="paragraph" w:customStyle="1" w:styleId="AOHead4">
    <w:name w:val="AOHead4"/>
    <w:basedOn w:val="AOHeadings"/>
    <w:next w:val="AODocTxtL3"/>
    <w:rsid w:val="001E7139"/>
    <w:pPr>
      <w:numPr>
        <w:ilvl w:val="3"/>
        <w:numId w:val="38"/>
      </w:numPr>
      <w:outlineLvl w:val="3"/>
    </w:pPr>
  </w:style>
  <w:style w:type="paragraph" w:customStyle="1" w:styleId="AOHead5">
    <w:name w:val="AOHead5"/>
    <w:basedOn w:val="AOHeadings"/>
    <w:next w:val="AODocTxtL4"/>
    <w:rsid w:val="001E7139"/>
    <w:pPr>
      <w:numPr>
        <w:ilvl w:val="4"/>
        <w:numId w:val="38"/>
      </w:numPr>
      <w:outlineLvl w:val="4"/>
    </w:pPr>
  </w:style>
  <w:style w:type="paragraph" w:customStyle="1" w:styleId="AOHead6">
    <w:name w:val="AOHead6"/>
    <w:basedOn w:val="AOHeadings"/>
    <w:next w:val="AODocTxtL5"/>
    <w:rsid w:val="001E7139"/>
    <w:pPr>
      <w:numPr>
        <w:ilvl w:val="5"/>
        <w:numId w:val="38"/>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D51"/>
    <w:rPr>
      <w:color w:val="0000FF" w:themeColor="hyperlink"/>
      <w:u w:val="single"/>
    </w:rPr>
  </w:style>
  <w:style w:type="character" w:styleId="FootnoteReference">
    <w:name w:val="footnote reference"/>
    <w:basedOn w:val="DefaultParagraphFont"/>
    <w:uiPriority w:val="99"/>
    <w:semiHidden/>
    <w:unhideWhenUsed/>
    <w:rsid w:val="00B6219F"/>
    <w:rPr>
      <w:vertAlign w:val="superscript"/>
    </w:rPr>
  </w:style>
  <w:style w:type="character" w:styleId="CommentReference">
    <w:name w:val="annotation reference"/>
    <w:basedOn w:val="DefaultParagraphFont"/>
    <w:uiPriority w:val="99"/>
    <w:semiHidden/>
    <w:unhideWhenUsed/>
    <w:rsid w:val="00220144"/>
    <w:rPr>
      <w:sz w:val="16"/>
      <w:szCs w:val="16"/>
    </w:rPr>
  </w:style>
  <w:style w:type="paragraph" w:styleId="CommentSubject">
    <w:name w:val="annotation subject"/>
    <w:basedOn w:val="CommentText"/>
    <w:next w:val="CommentText"/>
    <w:link w:val="CommentSubjectChar"/>
    <w:uiPriority w:val="99"/>
    <w:semiHidden/>
    <w:unhideWhenUsed/>
    <w:rsid w:val="00220144"/>
    <w:rPr>
      <w:b/>
      <w:bCs/>
      <w:sz w:val="20"/>
    </w:rPr>
  </w:style>
  <w:style w:type="character" w:customStyle="1" w:styleId="CommentSubjectChar">
    <w:name w:val="Comment Subject Char"/>
    <w:basedOn w:val="CommentTextChar"/>
    <w:link w:val="CommentSubject"/>
    <w:uiPriority w:val="99"/>
    <w:semiHidden/>
    <w:rsid w:val="0022014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a-tech.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www.fia-tech.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org" TargetMode="External"/><Relationship Id="rId5" Type="http://schemas.openxmlformats.org/officeDocument/2006/relationships/styles" Target="styles.xml"/><Relationship Id="rId15" Type="http://schemas.openxmlformats.org/officeDocument/2006/relationships/hyperlink" Target="http://www.fia-tech.com" TargetMode="External"/><Relationship Id="rId23" Type="http://schemas.openxmlformats.org/officeDocument/2006/relationships/theme" Target="theme/theme1.xml"/><Relationship Id="rId10" Type="http://schemas.openxmlformats.org/officeDocument/2006/relationships/hyperlink" Target="http://www.fia.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ia-tech.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8-09-05T16-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A84B7D-DC92-4413-B0B0-9F852132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TotalTime>
  <Pages>23</Pages>
  <Words>8507</Words>
  <Characters>48494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Solinger</dc:creator>
  <cp:lastModifiedBy>Nick Solinger</cp:lastModifiedBy>
  <cp:revision>2</cp:revision>
  <cp:lastPrinted>1900-01-01T04:00:00Z</cp:lastPrinted>
  <dcterms:created xsi:type="dcterms:W3CDTF">2018-09-14T19:20:00Z</dcterms:created>
  <dcterms:modified xsi:type="dcterms:W3CDTF">2018-09-14T19:20:00Z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Associate</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Tanya O'Hagan</vt:lpwstr>
  </property>
  <property fmtid="{D5CDD505-2E9C-101B-9397-08002B2CF9AE}" pid="9" name="AuthorPersonalFax">
    <vt:lpwstr/>
  </property>
  <property fmtid="{D5CDD505-2E9C-101B-9397-08002B2CF9AE}" pid="10" name="Client">
    <vt:lpwstr>0125483</vt:lpwstr>
  </property>
  <property fmtid="{D5CDD505-2E9C-101B-9397-08002B2CF9AE}" pid="11" name="cpClientMatter">
    <vt:lpwstr>0125483-0000001</vt:lpwstr>
  </property>
  <property fmtid="{D5CDD505-2E9C-101B-9397-08002B2CF9AE}" pid="12" name="cpCombinedRef">
    <vt:lpwstr>0125483-0000001 NY:32422455.4</vt:lpwstr>
  </property>
  <property fmtid="{D5CDD505-2E9C-101B-9397-08002B2CF9AE}" pid="13" name="cpDocRef">
    <vt:lpwstr>NY:32422455.4</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0000001</vt:lpwstr>
  </property>
  <property fmtid="{D5CDD505-2E9C-101B-9397-08002B2CF9AE}" pid="21" name="OfficeID">
    <vt:lpwstr>New York</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ies>
</file>